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8938" w14:textId="77777777" w:rsidR="006B51AB" w:rsidRPr="00C97A13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C97A13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22C07C4" wp14:editId="07777777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D1934" w14:textId="77777777" w:rsidR="00D14CC0" w:rsidRPr="00C97A13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B3E1F73">
              <v:group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type="square" anchorx="page" anchory="page"/>
              </v:group>
            </w:pict>
          </mc:Fallback>
        </mc:AlternateContent>
      </w:r>
      <w:r w:rsidR="00490AE9" w:rsidRPr="00C97A13">
        <w:rPr>
          <w:rFonts w:ascii="Comic Sans MS" w:hAnsi="Comic Sans MS"/>
          <w:sz w:val="20"/>
          <w:szCs w:val="20"/>
        </w:rPr>
        <w:t>St Edmund’s</w:t>
      </w:r>
      <w:r w:rsidRPr="00C97A13"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C97A13">
        <w:rPr>
          <w:rFonts w:ascii="Comic Sans MS" w:hAnsi="Comic Sans MS"/>
          <w:sz w:val="20"/>
          <w:szCs w:val="20"/>
        </w:rPr>
        <w:t xml:space="preserve"> Catholic Primary School</w:t>
      </w:r>
      <w:r w:rsidRPr="00C97A13">
        <w:rPr>
          <w:rFonts w:ascii="Comic Sans MS" w:hAnsi="Comic Sans MS"/>
          <w:sz w:val="20"/>
          <w:szCs w:val="20"/>
        </w:rPr>
        <w:t>s</w:t>
      </w:r>
    </w:p>
    <w:p w14:paraId="7669EF53" w14:textId="54638A81" w:rsidR="00490AE9" w:rsidRPr="00C97A13" w:rsidRDefault="00490AE9" w:rsidP="006B51AB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>Week commencing:</w:t>
      </w:r>
      <w:r w:rsidR="00123B8A" w:rsidRPr="00C97A13">
        <w:rPr>
          <w:rFonts w:ascii="Comic Sans MS" w:hAnsi="Comic Sans MS"/>
          <w:sz w:val="20"/>
          <w:szCs w:val="20"/>
        </w:rPr>
        <w:t xml:space="preserve"> </w:t>
      </w:r>
      <w:r w:rsidR="00C415E6" w:rsidRPr="00C97A13">
        <w:rPr>
          <w:rFonts w:ascii="Comic Sans MS" w:hAnsi="Comic Sans MS"/>
          <w:sz w:val="20"/>
          <w:szCs w:val="20"/>
        </w:rPr>
        <w:t>8</w:t>
      </w:r>
      <w:r w:rsidR="00C415E6" w:rsidRPr="00C97A13">
        <w:rPr>
          <w:rFonts w:ascii="Comic Sans MS" w:hAnsi="Comic Sans MS"/>
          <w:sz w:val="20"/>
          <w:szCs w:val="20"/>
          <w:vertAlign w:val="superscript"/>
        </w:rPr>
        <w:t>th</w:t>
      </w:r>
      <w:r w:rsidR="0068447A" w:rsidRPr="00C97A13">
        <w:rPr>
          <w:rFonts w:ascii="Comic Sans MS" w:hAnsi="Comic Sans MS"/>
          <w:sz w:val="20"/>
          <w:szCs w:val="20"/>
        </w:rPr>
        <w:t xml:space="preserve"> June</w:t>
      </w:r>
      <w:r w:rsidR="006443C9" w:rsidRPr="00C97A13">
        <w:rPr>
          <w:rFonts w:ascii="Comic Sans MS" w:hAnsi="Comic Sans MS"/>
          <w:sz w:val="20"/>
          <w:szCs w:val="20"/>
        </w:rPr>
        <w:t xml:space="preserve"> </w:t>
      </w:r>
      <w:r w:rsidR="00083621" w:rsidRPr="00C97A13">
        <w:rPr>
          <w:rFonts w:ascii="Comic Sans MS" w:hAnsi="Comic Sans MS"/>
          <w:sz w:val="20"/>
          <w:szCs w:val="20"/>
        </w:rPr>
        <w:t>2020</w:t>
      </w:r>
      <w:r w:rsidR="50C73B4A" w:rsidRPr="00C97A13">
        <w:rPr>
          <w:rFonts w:ascii="Comic Sans MS" w:hAnsi="Comic Sans MS"/>
          <w:sz w:val="20"/>
          <w:szCs w:val="20"/>
        </w:rPr>
        <w:t xml:space="preserve">       </w:t>
      </w:r>
      <w:r w:rsidRPr="00C97A13">
        <w:rPr>
          <w:rFonts w:ascii="Comic Sans MS" w:hAnsi="Comic Sans MS"/>
          <w:sz w:val="20"/>
          <w:szCs w:val="20"/>
        </w:rPr>
        <w:tab/>
      </w:r>
      <w:r w:rsidR="00116CA3" w:rsidRPr="00C97A13">
        <w:rPr>
          <w:rFonts w:ascii="Comic Sans MS" w:hAnsi="Comic Sans MS"/>
          <w:sz w:val="20"/>
          <w:szCs w:val="20"/>
        </w:rPr>
        <w:tab/>
      </w:r>
      <w:r w:rsidR="00116CA3" w:rsidRPr="00C97A13">
        <w:rPr>
          <w:rFonts w:ascii="Comic Sans MS" w:hAnsi="Comic Sans MS"/>
          <w:sz w:val="20"/>
          <w:szCs w:val="20"/>
        </w:rPr>
        <w:tab/>
      </w:r>
      <w:r w:rsidR="00116CA3" w:rsidRPr="00C97A13">
        <w:rPr>
          <w:rFonts w:ascii="Comic Sans MS" w:hAnsi="Comic Sans MS"/>
          <w:sz w:val="20"/>
          <w:szCs w:val="20"/>
        </w:rPr>
        <w:tab/>
      </w:r>
      <w:r w:rsidR="00116CA3" w:rsidRPr="00C97A13">
        <w:rPr>
          <w:rFonts w:ascii="Comic Sans MS" w:hAnsi="Comic Sans MS"/>
          <w:sz w:val="20"/>
          <w:szCs w:val="20"/>
        </w:rPr>
        <w:tab/>
      </w:r>
      <w:r w:rsidR="00083621" w:rsidRPr="00C97A13">
        <w:rPr>
          <w:rFonts w:ascii="Comic Sans MS" w:hAnsi="Comic Sans MS"/>
          <w:sz w:val="20"/>
          <w:szCs w:val="20"/>
        </w:rPr>
        <w:tab/>
      </w:r>
      <w:r w:rsidRPr="00C97A13">
        <w:rPr>
          <w:rFonts w:ascii="Comic Sans MS" w:hAnsi="Comic Sans MS"/>
          <w:sz w:val="20"/>
          <w:szCs w:val="20"/>
        </w:rPr>
        <w:t>Year group:</w:t>
      </w:r>
      <w:r w:rsidR="00116CA3" w:rsidRPr="00C97A13">
        <w:rPr>
          <w:rFonts w:ascii="Comic Sans MS" w:hAnsi="Comic Sans MS"/>
          <w:sz w:val="20"/>
          <w:szCs w:val="20"/>
        </w:rPr>
        <w:t xml:space="preserve"> </w:t>
      </w:r>
      <w:r w:rsidR="00083621" w:rsidRPr="00C97A13">
        <w:rPr>
          <w:rFonts w:ascii="Comic Sans MS" w:hAnsi="Comic Sans MS"/>
          <w:sz w:val="20"/>
          <w:szCs w:val="20"/>
        </w:rPr>
        <w:t>3</w:t>
      </w:r>
    </w:p>
    <w:p w14:paraId="06E11580" w14:textId="77777777" w:rsidR="00F47089" w:rsidRPr="00C97A13" w:rsidRDefault="00DC2F97" w:rsidP="0095600D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>Below are some suggestions for learning</w:t>
      </w:r>
      <w:r w:rsidR="00CB4F68" w:rsidRPr="00C97A13">
        <w:rPr>
          <w:rFonts w:ascii="Comic Sans MS" w:hAnsi="Comic Sans MS"/>
          <w:sz w:val="20"/>
          <w:szCs w:val="20"/>
        </w:rPr>
        <w:t xml:space="preserve"> that</w:t>
      </w:r>
      <w:r w:rsidRPr="00C97A13">
        <w:rPr>
          <w:rFonts w:ascii="Comic Sans MS" w:hAnsi="Comic Sans MS"/>
          <w:sz w:val="20"/>
          <w:szCs w:val="20"/>
        </w:rPr>
        <w:t xml:space="preserve"> your child can do at home this week. </w:t>
      </w:r>
      <w:r w:rsidR="00E97ABE" w:rsidRPr="00C97A13">
        <w:rPr>
          <w:rFonts w:ascii="Comic Sans MS" w:hAnsi="Comic Sans MS"/>
          <w:sz w:val="20"/>
          <w:szCs w:val="20"/>
        </w:rPr>
        <w:t>We understand that the situation is unprecedented, however we do</w:t>
      </w:r>
      <w:r w:rsidRPr="00C97A13">
        <w:rPr>
          <w:rFonts w:ascii="Comic Sans MS" w:hAnsi="Comic Sans MS"/>
          <w:sz w:val="20"/>
          <w:szCs w:val="20"/>
        </w:rPr>
        <w:t xml:space="preserve"> recommend </w:t>
      </w:r>
      <w:r w:rsidR="00E97ABE" w:rsidRPr="00C97A13">
        <w:rPr>
          <w:rFonts w:ascii="Comic Sans MS" w:hAnsi="Comic Sans MS"/>
          <w:sz w:val="20"/>
          <w:szCs w:val="20"/>
        </w:rPr>
        <w:t>that the children stay in t</w:t>
      </w:r>
      <w:r w:rsidR="00CB4F68" w:rsidRPr="00C97A13">
        <w:rPr>
          <w:rFonts w:ascii="Comic Sans MS" w:hAnsi="Comic Sans MS"/>
          <w:sz w:val="20"/>
          <w:szCs w:val="20"/>
        </w:rPr>
        <w:t>ouch with their learning using</w:t>
      </w:r>
      <w:r w:rsidR="00E97ABE" w:rsidRPr="00C97A13">
        <w:rPr>
          <w:rFonts w:ascii="Comic Sans MS" w:hAnsi="Comic Sans MS"/>
          <w:sz w:val="20"/>
          <w:szCs w:val="20"/>
        </w:rPr>
        <w:t xml:space="preserve"> the ideas given below. </w:t>
      </w:r>
      <w:r w:rsidR="00CB4F68" w:rsidRPr="00C97A13">
        <w:rPr>
          <w:rFonts w:ascii="Comic Sans MS" w:hAnsi="Comic Sans MS"/>
          <w:sz w:val="20"/>
          <w:szCs w:val="20"/>
        </w:rPr>
        <w:t xml:space="preserve">You can help keep your child in contact with the school via the email link shown </w:t>
      </w:r>
      <w:r w:rsidR="006B51AB" w:rsidRPr="00C97A13">
        <w:rPr>
          <w:rFonts w:ascii="Comic Sans MS" w:hAnsi="Comic Sans MS"/>
          <w:sz w:val="20"/>
          <w:szCs w:val="20"/>
        </w:rPr>
        <w:t>at the end of this message. Your child</w:t>
      </w:r>
      <w:r w:rsidR="00CB4F68" w:rsidRPr="00C97A13">
        <w:rPr>
          <w:rFonts w:ascii="Comic Sans MS" w:hAnsi="Comic Sans MS"/>
          <w:sz w:val="20"/>
          <w:szCs w:val="20"/>
        </w:rPr>
        <w:t xml:space="preserve"> may want to share their achievements with their teacher by photographing or scanning it</w:t>
      </w:r>
      <w:r w:rsidR="006B51AB" w:rsidRPr="00C97A13">
        <w:rPr>
          <w:rFonts w:ascii="Comic Sans MS" w:hAnsi="Comic Sans MS"/>
          <w:sz w:val="20"/>
          <w:szCs w:val="20"/>
        </w:rPr>
        <w:t xml:space="preserve"> and sending it via email. A</w:t>
      </w:r>
      <w:r w:rsidR="00CB4F68" w:rsidRPr="00C97A13">
        <w:rPr>
          <w:rFonts w:ascii="Comic Sans MS" w:hAnsi="Comic Sans MS"/>
          <w:sz w:val="20"/>
          <w:szCs w:val="20"/>
        </w:rPr>
        <w:t xml:space="preserve"> teacher will reply with a comment about the work shared.</w:t>
      </w:r>
    </w:p>
    <w:p w14:paraId="4B4FBB0C" w14:textId="77777777" w:rsidR="00F53C21" w:rsidRPr="00C97A13" w:rsidRDefault="00F53C21" w:rsidP="003053AA">
      <w:pPr>
        <w:pStyle w:val="Default"/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 xml:space="preserve">Please email any completed activities/work to: </w:t>
      </w:r>
      <w:hyperlink r:id="rId11" w:history="1">
        <w:r w:rsidR="003053AA" w:rsidRPr="00C97A13">
          <w:rPr>
            <w:rStyle w:val="Hyperlink"/>
            <w:rFonts w:ascii="Comic Sans MS" w:hAnsi="Comic Sans MS"/>
            <w:sz w:val="20"/>
            <w:szCs w:val="20"/>
          </w:rPr>
          <w:t>homelearning@st-edmunds.suffolk.sch.uk</w:t>
        </w:r>
      </w:hyperlink>
    </w:p>
    <w:p w14:paraId="672A6659" w14:textId="77777777" w:rsidR="003053AA" w:rsidRPr="00C97A13" w:rsidRDefault="003053AA" w:rsidP="003053AA">
      <w:pPr>
        <w:pStyle w:val="Default"/>
        <w:rPr>
          <w:rFonts w:ascii="Comic Sans MS" w:hAnsi="Comic Sans MS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C97A13" w14:paraId="1467FB84" w14:textId="77777777" w:rsidTr="3BE544C8">
        <w:trPr>
          <w:trHeight w:val="376"/>
          <w:jc w:val="center"/>
        </w:trPr>
        <w:tc>
          <w:tcPr>
            <w:tcW w:w="3191" w:type="dxa"/>
          </w:tcPr>
          <w:p w14:paraId="6A4CCA26" w14:textId="77777777" w:rsidR="00CB4F68" w:rsidRPr="00C97A1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Subject/ Theme</w:t>
            </w:r>
          </w:p>
        </w:tc>
        <w:tc>
          <w:tcPr>
            <w:tcW w:w="7441" w:type="dxa"/>
          </w:tcPr>
          <w:p w14:paraId="7064B236" w14:textId="77777777" w:rsidR="00CB4F68" w:rsidRPr="00C97A1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Learning ideas and activities</w:t>
            </w:r>
          </w:p>
        </w:tc>
      </w:tr>
      <w:tr w:rsidR="00CB4F68" w:rsidRPr="00C97A13" w14:paraId="5C31CAB3" w14:textId="77777777" w:rsidTr="3BE544C8">
        <w:trPr>
          <w:trHeight w:val="1382"/>
          <w:jc w:val="center"/>
        </w:trPr>
        <w:tc>
          <w:tcPr>
            <w:tcW w:w="3191" w:type="dxa"/>
          </w:tcPr>
          <w:p w14:paraId="0A6CB2C4" w14:textId="77777777" w:rsidR="00CB4F68" w:rsidRPr="00C97A1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51216083" w14:textId="6100E520" w:rsidR="00076316" w:rsidRPr="00C97A13" w:rsidRDefault="006121F7" w:rsidP="008879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4AA0" w:rsidRPr="00C97A13">
              <w:rPr>
                <w:rFonts w:ascii="Comic Sans MS" w:hAnsi="Comic Sans MS"/>
                <w:sz w:val="20"/>
                <w:szCs w:val="20"/>
              </w:rPr>
              <w:t>–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6316" w:rsidRPr="00C97A13">
              <w:rPr>
                <w:rFonts w:ascii="Comic Sans MS" w:hAnsi="Comic Sans MS"/>
                <w:sz w:val="20"/>
                <w:szCs w:val="20"/>
              </w:rPr>
              <w:t>Have you r</w:t>
            </w:r>
            <w:r w:rsidR="00C66CEA" w:rsidRPr="00C97A13">
              <w:rPr>
                <w:rFonts w:ascii="Comic Sans MS" w:hAnsi="Comic Sans MS"/>
                <w:sz w:val="20"/>
                <w:szCs w:val="20"/>
              </w:rPr>
              <w:t xml:space="preserve">ead </w:t>
            </w:r>
            <w:r w:rsidR="00CC2EC7" w:rsidRPr="00C97A13">
              <w:rPr>
                <w:rFonts w:ascii="Comic Sans MS" w:hAnsi="Comic Sans MS"/>
                <w:sz w:val="20"/>
                <w:szCs w:val="20"/>
              </w:rPr>
              <w:t>Matilda</w:t>
            </w:r>
            <w:r w:rsidR="00086229" w:rsidRPr="00C97A13">
              <w:rPr>
                <w:rFonts w:ascii="Comic Sans MS" w:hAnsi="Comic Sans MS"/>
                <w:sz w:val="20"/>
                <w:szCs w:val="20"/>
              </w:rPr>
              <w:t xml:space="preserve"> by Roald Dahl?  Or</w:t>
            </w:r>
            <w:r w:rsidR="00076316"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2EC7" w:rsidRPr="00C97A13">
              <w:rPr>
                <w:rFonts w:ascii="Comic Sans MS" w:hAnsi="Comic Sans MS"/>
                <w:sz w:val="20"/>
                <w:szCs w:val="20"/>
              </w:rPr>
              <w:t>some poetry</w:t>
            </w:r>
            <w:r w:rsidR="00086229" w:rsidRPr="00C97A13">
              <w:rPr>
                <w:rFonts w:ascii="Comic Sans MS" w:hAnsi="Comic Sans MS"/>
                <w:sz w:val="20"/>
                <w:szCs w:val="20"/>
              </w:rPr>
              <w:t xml:space="preserve"> by </w:t>
            </w:r>
            <w:hyperlink r:id="rId12" w:history="1">
              <w:r w:rsidR="00CC2EC7" w:rsidRPr="00C97A13">
                <w:rPr>
                  <w:rStyle w:val="Hyperlink"/>
                  <w:rFonts w:ascii="Comic Sans MS" w:hAnsi="Comic Sans MS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Michael</w:t>
              </w:r>
            </w:hyperlink>
            <w:r w:rsidR="00CC2EC7" w:rsidRPr="00C97A13">
              <w:rPr>
                <w:rStyle w:val="Hyperlink"/>
                <w:rFonts w:ascii="Comic Sans MS" w:hAnsi="Comic Sans MS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Rosen (Chocolate Cake is my favourite – I can’t think why?!)</w:t>
            </w:r>
            <w:r w:rsidR="00086229" w:rsidRPr="00C97A13">
              <w:rPr>
                <w:rFonts w:ascii="Comic Sans MS" w:hAnsi="Comic Sans MS"/>
                <w:sz w:val="20"/>
                <w:szCs w:val="20"/>
              </w:rPr>
              <w:t>.</w:t>
            </w:r>
            <w:r w:rsidR="002F4881"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6316" w:rsidRPr="00C97A13">
              <w:rPr>
                <w:rFonts w:ascii="Comic Sans MS" w:hAnsi="Comic Sans MS"/>
                <w:sz w:val="20"/>
                <w:szCs w:val="20"/>
              </w:rPr>
              <w:t>If</w:t>
            </w:r>
            <w:r w:rsidR="00CC2EC7" w:rsidRPr="00C97A13">
              <w:rPr>
                <w:rFonts w:ascii="Comic Sans MS" w:hAnsi="Comic Sans MS"/>
                <w:sz w:val="20"/>
                <w:szCs w:val="20"/>
              </w:rPr>
              <w:t xml:space="preserve"> not </w:t>
            </w:r>
            <w:r w:rsidR="00374332" w:rsidRPr="00C97A13">
              <w:rPr>
                <w:rFonts w:ascii="Comic Sans MS" w:hAnsi="Comic Sans MS"/>
                <w:sz w:val="20"/>
                <w:szCs w:val="20"/>
              </w:rPr>
              <w:t xml:space="preserve">given then a try, </w:t>
            </w:r>
            <w:r w:rsidR="00CC2EC7" w:rsidRPr="00C97A13">
              <w:rPr>
                <w:rFonts w:ascii="Comic Sans MS" w:hAnsi="Comic Sans MS"/>
                <w:sz w:val="20"/>
                <w:szCs w:val="20"/>
              </w:rPr>
              <w:t>they’re great.</w:t>
            </w:r>
          </w:p>
          <w:p w14:paraId="25A095FE" w14:textId="58099BA1" w:rsidR="00CB4F68" w:rsidRPr="00C97A13" w:rsidRDefault="7781B2E1" w:rsidP="008879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 xml:space="preserve">Please continue to read lots! Make sure you’re logging on to accelerated reader! </w:t>
            </w:r>
            <w:r w:rsidR="00374332" w:rsidRPr="00C97A13">
              <w:rPr>
                <w:rFonts w:ascii="Comic Sans MS" w:hAnsi="Comic Sans MS"/>
                <w:sz w:val="20"/>
                <w:szCs w:val="20"/>
              </w:rPr>
              <w:t xml:space="preserve">We love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seeing</w:t>
            </w:r>
            <w:r w:rsidR="7AE4B31E" w:rsidRPr="00C97A13">
              <w:rPr>
                <w:rFonts w:ascii="Comic Sans MS" w:hAnsi="Comic Sans MS"/>
                <w:sz w:val="20"/>
                <w:szCs w:val="20"/>
              </w:rPr>
              <w:t xml:space="preserve"> your quizzes and word counts going up!  </w:t>
            </w:r>
            <w:r w:rsidR="57DF7FF1" w:rsidRPr="00C97A13">
              <w:rPr>
                <w:rFonts w:ascii="Comic Sans MS" w:hAnsi="Comic Sans MS"/>
                <w:sz w:val="20"/>
                <w:szCs w:val="20"/>
              </w:rPr>
              <w:t xml:space="preserve">Make sure you do one this week!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 xml:space="preserve">We wonder how many times you’ve logged in to </w:t>
            </w:r>
            <w:r w:rsidR="7AE4B31E" w:rsidRPr="00C97A13">
              <w:rPr>
                <w:rFonts w:ascii="Comic Sans MS" w:hAnsi="Comic Sans MS"/>
                <w:sz w:val="20"/>
                <w:szCs w:val="20"/>
              </w:rPr>
              <w:t xml:space="preserve">Accelerated reader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(we know as we’re checking to see how brilliantly you’re doing!).  Remember</w:t>
            </w:r>
            <w:r w:rsidR="7AE4B31E" w:rsidRPr="00C97A13">
              <w:rPr>
                <w:rFonts w:ascii="Comic Sans MS" w:hAnsi="Comic Sans MS"/>
                <w:sz w:val="20"/>
                <w:szCs w:val="20"/>
              </w:rPr>
              <w:t xml:space="preserve"> the importance of reading,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all you have to do is log</w:t>
            </w:r>
            <w:r w:rsidR="7AE4B31E" w:rsidRPr="00C97A13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, read a book and then answer the quiz questions</w:t>
            </w:r>
            <w:r w:rsidR="7AE4B31E" w:rsidRPr="00C97A1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3770A23A" w:rsidRPr="00C97A13">
              <w:rPr>
                <w:rFonts w:ascii="Comic Sans MS" w:hAnsi="Comic Sans MS"/>
                <w:sz w:val="20"/>
                <w:szCs w:val="20"/>
              </w:rPr>
              <w:t>Read every</w:t>
            </w:r>
            <w:r w:rsidR="00123B8A"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770A23A" w:rsidRPr="00C97A13">
              <w:rPr>
                <w:rFonts w:ascii="Comic Sans MS" w:hAnsi="Comic Sans MS"/>
                <w:sz w:val="20"/>
                <w:szCs w:val="20"/>
              </w:rPr>
              <w:t xml:space="preserve">day, enjoy the peace and quiet of disappearing into a story!  </w:t>
            </w:r>
          </w:p>
          <w:p w14:paraId="59BDDE66" w14:textId="77777777" w:rsidR="00FD118E" w:rsidRPr="00C97A13" w:rsidRDefault="00136B73" w:rsidP="00FD118E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hyperlink r:id="rId13" w:tgtFrame="_blank" w:history="1">
              <w:r w:rsidR="00FD118E" w:rsidRPr="00C97A13">
                <w:rPr>
                  <w:rStyle w:val="Hyperlink"/>
                  <w:rFonts w:ascii="Comic Sans MS" w:hAnsi="Comic Sans MS" w:cs="Calibri"/>
                  <w:sz w:val="20"/>
                  <w:szCs w:val="20"/>
                  <w:bdr w:val="none" w:sz="0" w:space="0" w:color="auto" w:frame="1"/>
                </w:rPr>
                <w:t>https://readon.myon.co.uk/library/browse.html</w:t>
              </w:r>
            </w:hyperlink>
            <w:r w:rsidR="00FD118E" w:rsidRPr="00C97A13">
              <w:rPr>
                <w:rFonts w:ascii="Comic Sans MS" w:hAnsi="Comic Sans MS"/>
                <w:sz w:val="20"/>
                <w:szCs w:val="20"/>
              </w:rPr>
              <w:t xml:space="preserve">  this link </w:t>
            </w:r>
            <w:r w:rsidR="00FD118E" w:rsidRPr="00C97A1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Accelerated reader have opened up myON - which is an online library free of charge.</w:t>
            </w:r>
            <w:r w:rsidR="00FD118E" w:rsidRPr="00C97A13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 w:rsidR="00FD118E" w:rsidRPr="00C97A1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For Yr3 all these books can be quizzed on in the normal way by putting in the title. </w:t>
            </w:r>
          </w:p>
          <w:p w14:paraId="1B37CBBC" w14:textId="3C634DC5" w:rsidR="3662F675" w:rsidRPr="00C97A13" w:rsidRDefault="3662F675" w:rsidP="3662F675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7CC9AB3" w14:textId="03A6DFF3" w:rsidR="3662F675" w:rsidRPr="00C97A13" w:rsidRDefault="02971942" w:rsidP="3662F675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97A1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Writing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This week have a go at the BBC Bitesize daily lessons, we’ve had lots of positive feedback about them! Try some of the creative writing prompts on the website this week.</w:t>
            </w:r>
          </w:p>
          <w:p w14:paraId="33EA22B4" w14:textId="4BD04482" w:rsidR="008C30C8" w:rsidRPr="00C97A13" w:rsidRDefault="00136B73" w:rsidP="3662F675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hyperlink r:id="rId14" w:anchor="subjects">
              <w:r w:rsidR="7948911D"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https://www.thenational.academy/online-classroom/year-3/english#subjects</w:t>
              </w:r>
            </w:hyperlink>
            <w:r w:rsidR="7948911D" w:rsidRPr="00C97A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character description – there are 10</w:t>
            </w:r>
            <w:r w:rsidR="7948911D" w:rsidRPr="00C97A13">
              <w:rPr>
                <w:rFonts w:ascii="Comic Sans MS" w:hAnsi="Comic Sans MS"/>
                <w:sz w:val="20"/>
                <w:szCs w:val="20"/>
              </w:rPr>
              <w:t xml:space="preserve"> lessons on the National academy about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 xml:space="preserve">character </w:t>
            </w:r>
            <w:r w:rsidR="7948911D" w:rsidRPr="00C97A13">
              <w:rPr>
                <w:rFonts w:ascii="Comic Sans MS" w:hAnsi="Comic Sans MS"/>
                <w:sz w:val="20"/>
                <w:szCs w:val="20"/>
              </w:rPr>
              <w:t>descriptions.  A lesson a day for this week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 xml:space="preserve"> and next!</w:t>
            </w:r>
          </w:p>
          <w:p w14:paraId="24DC729F" w14:textId="5936888C" w:rsidR="02971942" w:rsidRPr="00C97A13" w:rsidRDefault="5A0876DC" w:rsidP="4F716F7C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97A1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Spellings-</w:t>
            </w:r>
            <w:r w:rsidRPr="00C97A1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There is an updated list of spellings the children should be practicing each week. The list now combines Year 3 and Year 4 words. </w:t>
            </w:r>
            <w:r w:rsidR="76940453"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Try picking 7/8 to practice this week. </w:t>
            </w:r>
          </w:p>
          <w:p w14:paraId="440B3792" w14:textId="19D0213C" w:rsidR="02971942" w:rsidRPr="00C97A13" w:rsidRDefault="31485A61" w:rsidP="4F716F7C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97A1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Reading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>-Try some reading on a voyage with Columbus</w:t>
            </w:r>
            <w:r w:rsidR="7C4E81E2"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>-very interesting!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21731E3" w14:textId="3BFAC9F2" w:rsidR="02971942" w:rsidRPr="00C97A13" w:rsidRDefault="5A0876DC" w:rsidP="0068447A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97A1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Daily Journal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Have a go at documenting a few of your days next week with the ‘My Day’ template. It’s a great way of reflecting and recording your feelings during this strange time. </w:t>
            </w:r>
            <w:r w:rsidR="0068447A"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We’re really enjoying reading these.</w:t>
            </w:r>
            <w:r w:rsidRPr="00C97A1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0A37501D" w14:textId="71693047" w:rsidR="00243CBE" w:rsidRPr="00C97A13" w:rsidRDefault="00243CBE" w:rsidP="4F716F7C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39BDAFCF" w14:textId="77777777" w:rsidR="00B74238" w:rsidRPr="00C97A13" w:rsidRDefault="00243CBE" w:rsidP="00B74238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</w:pPr>
            <w:r w:rsidRPr="00C97A1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French</w:t>
            </w: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 xml:space="preserve"> - </w:t>
            </w:r>
            <w:r w:rsidR="00B74238"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Video and quiz.</w:t>
            </w:r>
          </w:p>
          <w:p w14:paraId="3D0E7350" w14:textId="5EDBA200" w:rsidR="00B74238" w:rsidRPr="00C97A13" w:rsidRDefault="00B74238" w:rsidP="00B74238">
            <w:pPr>
              <w:shd w:val="clear" w:color="auto" w:fill="FFFFFF"/>
              <w:textAlignment w:val="baseline"/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Please watch the videoclip of Ben </w:t>
            </w:r>
            <w:r w:rsidR="002B03A9"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and his French friends' meeting </w:t>
            </w:r>
            <w:r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>online:  </w:t>
            </w:r>
            <w:hyperlink r:id="rId15" w:tgtFrame="_blank" w:history="1">
              <w:r w:rsidRPr="00C97A13">
                <w:rPr>
                  <w:rStyle w:val="Hyperlink"/>
                  <w:rFonts w:ascii="Comic Sans MS" w:hAnsi="Comic Sans MS" w:cs="Calibri"/>
                  <w:iCs/>
                  <w:sz w:val="20"/>
                  <w:szCs w:val="20"/>
                  <w:bdr w:val="none" w:sz="0" w:space="0" w:color="auto" w:frame="1"/>
                </w:rPr>
                <w:t>https://www.bbc.co.uk/teach/class-clips-video/french-ks2-how-to-introduce-yourself/zf84d6f</w:t>
              </w:r>
            </w:hyperlink>
            <w:r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>   , then complete the following quiz on basic French words:     </w:t>
            </w:r>
            <w:hyperlink r:id="rId16" w:tgtFrame="_blank" w:history="1">
              <w:r w:rsidRPr="00C97A13">
                <w:rPr>
                  <w:rStyle w:val="Hyperlink"/>
                  <w:rFonts w:ascii="Comic Sans MS" w:hAnsi="Comic Sans MS" w:cs="Calibri"/>
                  <w:iCs/>
                  <w:sz w:val="20"/>
                  <w:szCs w:val="20"/>
                  <w:bdr w:val="none" w:sz="0" w:space="0" w:color="auto" w:frame="1"/>
                  <w:lang w:val="fr-FR"/>
                </w:rPr>
                <w:t>https://www.free-french-quiz.com/15words.html</w:t>
              </w:r>
            </w:hyperlink>
            <w:r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>   </w:t>
            </w:r>
          </w:p>
          <w:p w14:paraId="5DAB6C7B" w14:textId="6FF57BE0" w:rsidR="00243CBE" w:rsidRPr="00C97A13" w:rsidRDefault="00B74238" w:rsidP="00B74238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Comic Sans MS" w:hAnsi="Comic Sans MS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C97A13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sz="0" w:space="0" w:color="auto" w:frame="1"/>
              </w:rPr>
              <w:t>Use the PDF document on your class page to practise them. Have fun!</w:t>
            </w:r>
          </w:p>
        </w:tc>
      </w:tr>
      <w:tr w:rsidR="00CB4F68" w:rsidRPr="00C97A13" w14:paraId="5D0ED844" w14:textId="77777777" w:rsidTr="3BE544C8">
        <w:trPr>
          <w:trHeight w:val="1175"/>
          <w:jc w:val="center"/>
        </w:trPr>
        <w:tc>
          <w:tcPr>
            <w:tcW w:w="3191" w:type="dxa"/>
          </w:tcPr>
          <w:p w14:paraId="4640BA28" w14:textId="77777777" w:rsidR="00CB4F68" w:rsidRPr="00C97A1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15A98C7A" w14:textId="77777777" w:rsidR="00FA1AB5" w:rsidRPr="00C97A13" w:rsidRDefault="0068447A" w:rsidP="00FA1AB5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 w:cs="Arial"/>
                <w:b/>
                <w:sz w:val="20"/>
                <w:szCs w:val="20"/>
              </w:rPr>
              <w:t xml:space="preserve">NEW </w:t>
            </w:r>
            <w:r w:rsidR="00076316" w:rsidRPr="00C97A13">
              <w:rPr>
                <w:rFonts w:ascii="Comic Sans MS" w:hAnsi="Comic Sans MS" w:cs="Arial"/>
                <w:b/>
                <w:sz w:val="20"/>
                <w:szCs w:val="20"/>
              </w:rPr>
              <w:t>Fractions</w:t>
            </w:r>
            <w:r w:rsidR="00076316" w:rsidRPr="00C97A13">
              <w:rPr>
                <w:rFonts w:ascii="Comic Sans MS" w:hAnsi="Comic Sans MS" w:cs="Arial"/>
                <w:sz w:val="20"/>
                <w:szCs w:val="20"/>
              </w:rPr>
              <w:t xml:space="preserve"> – you should be really great at them now! Practice makes perfect!</w:t>
            </w:r>
            <w:r w:rsidR="009E6840" w:rsidRPr="00C97A1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7" w:anchor="subjects" w:history="1">
              <w:r w:rsidR="00FA1AB5"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https://www.thenational.academy/online-classroom/year-3/maths#subjects</w:t>
              </w:r>
            </w:hyperlink>
            <w:r w:rsidR="00FA1AB5" w:rsidRPr="00C97A13">
              <w:rPr>
                <w:rFonts w:ascii="Comic Sans MS" w:hAnsi="Comic Sans MS"/>
                <w:sz w:val="20"/>
                <w:szCs w:val="20"/>
              </w:rPr>
              <w:t xml:space="preserve">  there are 15 Fraction lessons here to look at too. </w:t>
            </w:r>
          </w:p>
          <w:p w14:paraId="5C15B0BE" w14:textId="012C4621" w:rsidR="00FA1AB5" w:rsidRPr="00C97A13" w:rsidRDefault="00FA1AB5" w:rsidP="00FA1AB5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 xml:space="preserve">You could also use </w:t>
            </w:r>
            <w:hyperlink r:id="rId18" w:history="1">
              <w:r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https://classroomsecrets.co.uk/free-home-learning-packs/</w:t>
              </w:r>
            </w:hyperlink>
            <w:r w:rsidRPr="00C97A13">
              <w:rPr>
                <w:rFonts w:ascii="Comic Sans MS" w:hAnsi="Comic Sans MS"/>
                <w:sz w:val="20"/>
                <w:szCs w:val="20"/>
              </w:rPr>
              <w:t xml:space="preserve"> you just need to scroll down to the year 3 home learning pack where </w:t>
            </w:r>
            <w:r w:rsidRPr="00C97A13">
              <w:rPr>
                <w:rFonts w:ascii="Comic Sans MS" w:hAnsi="Comic Sans MS"/>
                <w:sz w:val="20"/>
                <w:szCs w:val="20"/>
              </w:rPr>
              <w:lastRenderedPageBreak/>
              <w:t>there are all sorts of exciting activities to do.  Please be aware that key worker children in school will be doing these on the relevant day too.</w:t>
            </w:r>
          </w:p>
          <w:p w14:paraId="0107B98B" w14:textId="6F33FF25" w:rsidR="00F200BE" w:rsidRPr="00C97A13" w:rsidRDefault="00136B73" w:rsidP="439F4FCD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1348BD" w:rsidRPr="00C97A13">
                <w:rPr>
                  <w:rStyle w:val="Hyperlink"/>
                  <w:rFonts w:ascii="Comic Sans MS" w:hAnsi="Comic Sans MS" w:cs="Arial"/>
                  <w:color w:val="484B92"/>
                  <w:sz w:val="20"/>
                  <w:szCs w:val="20"/>
                  <w:shd w:val="clear" w:color="auto" w:fill="FFFFFF"/>
                </w:rPr>
                <w:t>https://whiterosemaths.com/homelearning/year-3/</w:t>
              </w:r>
            </w:hyperlink>
            <w:r w:rsidR="001348BD" w:rsidRPr="00C97A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415E6" w:rsidRPr="00C97A13">
              <w:rPr>
                <w:rFonts w:ascii="Comic Sans MS" w:hAnsi="Comic Sans MS"/>
                <w:sz w:val="20"/>
                <w:szCs w:val="20"/>
              </w:rPr>
              <w:t>(Summer term, week 7</w:t>
            </w:r>
            <w:r w:rsidR="002F66C5" w:rsidRPr="00C97A13">
              <w:rPr>
                <w:rFonts w:ascii="Comic Sans MS" w:hAnsi="Comic Sans MS"/>
                <w:sz w:val="20"/>
                <w:szCs w:val="20"/>
              </w:rPr>
              <w:t>) t</w:t>
            </w:r>
            <w:r w:rsidR="001348BD" w:rsidRPr="00C97A13">
              <w:rPr>
                <w:rFonts w:ascii="Comic Sans MS" w:hAnsi="Comic Sans MS"/>
                <w:sz w:val="20"/>
                <w:szCs w:val="20"/>
              </w:rPr>
              <w:t xml:space="preserve">his site has daily learning activities for you to do that we would have been learning together in class.  </w:t>
            </w:r>
            <w:r w:rsidR="0022341E" w:rsidRPr="00C97A13">
              <w:rPr>
                <w:rFonts w:ascii="Comic Sans MS" w:hAnsi="Comic Sans MS"/>
                <w:sz w:val="20"/>
                <w:szCs w:val="20"/>
              </w:rPr>
              <w:t xml:space="preserve">There is a video to watch to help explain and then </w:t>
            </w:r>
            <w:r w:rsidR="00F200BE" w:rsidRPr="00C97A13">
              <w:rPr>
                <w:rFonts w:ascii="Comic Sans MS" w:hAnsi="Comic Sans MS"/>
                <w:sz w:val="20"/>
                <w:szCs w:val="20"/>
              </w:rPr>
              <w:t>you can complete the activities, by pausing the video and using pen and paper to solve the calculations.</w:t>
            </w:r>
            <w:r w:rsidR="0022341E" w:rsidRPr="00C97A1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29507F04" w14:textId="357205DD" w:rsidR="001348BD" w:rsidRPr="00C97A13" w:rsidRDefault="001348BD" w:rsidP="439F4FCD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 xml:space="preserve">White Rose have now collaborated with BBC Bitesize and </w:t>
            </w:r>
            <w:r w:rsidR="00123B8A" w:rsidRPr="00C97A13">
              <w:rPr>
                <w:rFonts w:ascii="Comic Sans MS" w:hAnsi="Comic Sans MS"/>
                <w:sz w:val="20"/>
                <w:szCs w:val="20"/>
              </w:rPr>
              <w:t>last week’s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 Maths lessons</w:t>
            </w:r>
            <w:r w:rsidR="00123B8A" w:rsidRPr="00C97A13">
              <w:rPr>
                <w:rFonts w:ascii="Comic Sans MS" w:hAnsi="Comic Sans MS"/>
                <w:sz w:val="20"/>
                <w:szCs w:val="20"/>
              </w:rPr>
              <w:t xml:space="preserve"> and Whit</w:t>
            </w:r>
            <w:r w:rsidR="00FA1AB5" w:rsidRPr="00C97A13">
              <w:rPr>
                <w:rFonts w:ascii="Comic Sans MS" w:hAnsi="Comic Sans MS"/>
                <w:sz w:val="20"/>
                <w:szCs w:val="20"/>
              </w:rPr>
              <w:t>e Rose Maths lessons were</w:t>
            </w:r>
            <w:r w:rsidR="00123B8A" w:rsidRPr="00C97A13">
              <w:rPr>
                <w:rFonts w:ascii="Comic Sans MS" w:hAnsi="Comic Sans MS"/>
                <w:sz w:val="20"/>
                <w:szCs w:val="20"/>
              </w:rPr>
              <w:t xml:space="preserve"> useful so please continue with these, as they most definitely 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support the learning your child would have been doing in class.  We’d like to recommend that these White Rose lessons </w:t>
            </w:r>
            <w:r w:rsidR="00F200BE" w:rsidRPr="00C97A13">
              <w:rPr>
                <w:rFonts w:ascii="Comic Sans MS" w:hAnsi="Comic Sans MS"/>
                <w:sz w:val="20"/>
                <w:szCs w:val="20"/>
              </w:rPr>
              <w:t xml:space="preserve">and or BBC Bite size 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are completed to keep your child’s maths learning exactly where it should be. </w:t>
            </w:r>
          </w:p>
          <w:p w14:paraId="0991E66F" w14:textId="3E396269" w:rsidR="00832B07" w:rsidRPr="00C97A13" w:rsidRDefault="00136B73" w:rsidP="439F4FCD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832B07"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https://www.topmarks.co.uk/maths-games/daily10</w:t>
              </w:r>
            </w:hyperlink>
            <w:r w:rsidR="00832B07" w:rsidRPr="00C97A13">
              <w:rPr>
                <w:rFonts w:ascii="Comic Sans MS" w:hAnsi="Comic Sans MS"/>
                <w:sz w:val="20"/>
                <w:szCs w:val="20"/>
              </w:rPr>
              <w:t xml:space="preserve"> this can be used as a mental maths warm up, the children know this from class and often enjoyed choosing their own challenges!</w:t>
            </w:r>
          </w:p>
          <w:p w14:paraId="3379D2B7" w14:textId="6CB729A3" w:rsidR="001348BD" w:rsidRPr="00C97A13" w:rsidRDefault="00123B8A" w:rsidP="439F4FCD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C97A13">
              <w:rPr>
                <w:rFonts w:ascii="Comic Sans MS" w:hAnsi="Comic Sans MS" w:cs="Arial"/>
                <w:sz w:val="20"/>
                <w:szCs w:val="20"/>
              </w:rPr>
              <w:t>Please</w:t>
            </w:r>
            <w:r w:rsidR="439F4FCD" w:rsidRPr="00C97A13">
              <w:rPr>
                <w:rFonts w:ascii="Comic Sans MS" w:hAnsi="Comic Sans MS" w:cs="Arial"/>
                <w:sz w:val="20"/>
                <w:szCs w:val="20"/>
              </w:rPr>
              <w:t xml:space="preserve"> see Mathletics to see which work you should be doing</w:t>
            </w:r>
            <w:r w:rsidR="00832B07" w:rsidRPr="00C97A13">
              <w:rPr>
                <w:rFonts w:ascii="Comic Sans MS" w:hAnsi="Comic Sans MS" w:cs="Arial"/>
                <w:sz w:val="20"/>
                <w:szCs w:val="20"/>
              </w:rPr>
              <w:t xml:space="preserve"> – we set work for you ready for Monday morning linked to your White Rose learning</w:t>
            </w:r>
            <w:r w:rsidR="439F4FCD" w:rsidRPr="00C97A13">
              <w:rPr>
                <w:rFonts w:ascii="Comic Sans MS" w:hAnsi="Comic Sans MS" w:cs="Arial"/>
                <w:sz w:val="20"/>
                <w:szCs w:val="20"/>
              </w:rPr>
              <w:t xml:space="preserve">.  </w:t>
            </w:r>
          </w:p>
          <w:p w14:paraId="49DAC7EF" w14:textId="490ED678" w:rsidR="001348BD" w:rsidRPr="00C97A13" w:rsidRDefault="439F4FCD" w:rsidP="439F4FCD">
            <w:pPr>
              <w:tabs>
                <w:tab w:val="left" w:pos="6055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Don’t forget times table rocks stars too, we have</w:t>
            </w:r>
            <w:r w:rsidR="002F66C5" w:rsidRPr="00C97A13">
              <w:rPr>
                <w:rFonts w:ascii="Comic Sans MS" w:hAnsi="Comic Sans MS"/>
                <w:sz w:val="20"/>
                <w:szCs w:val="20"/>
              </w:rPr>
              <w:t xml:space="preserve"> added some Battle of the Bands and don’t forget to do a soundcheck!</w:t>
            </w:r>
            <w:r w:rsidRPr="00C97A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2B07" w:rsidRPr="00C97A13">
              <w:rPr>
                <w:rFonts w:ascii="Comic Sans MS" w:hAnsi="Comic Sans MS"/>
                <w:sz w:val="20"/>
                <w:szCs w:val="20"/>
              </w:rPr>
              <w:t>We are checking to see how you’re getting on.</w:t>
            </w:r>
          </w:p>
          <w:p w14:paraId="144921AA" w14:textId="6198B8BE" w:rsidR="00A5616F" w:rsidRPr="00C97A13" w:rsidRDefault="00123B8A" w:rsidP="439F4FCD">
            <w:pPr>
              <w:tabs>
                <w:tab w:val="left" w:pos="60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All t</w:t>
            </w:r>
            <w:r w:rsidR="001348BD" w:rsidRPr="00C97A13">
              <w:rPr>
                <w:rFonts w:ascii="Comic Sans MS" w:hAnsi="Comic Sans MS"/>
                <w:sz w:val="20"/>
                <w:szCs w:val="20"/>
              </w:rPr>
              <w:t>his is going to help move your child’s learning on!</w:t>
            </w:r>
          </w:p>
        </w:tc>
      </w:tr>
      <w:tr w:rsidR="00CB4F68" w:rsidRPr="00C97A13" w14:paraId="5F290F3D" w14:textId="77777777" w:rsidTr="3BE544C8">
        <w:trPr>
          <w:trHeight w:val="462"/>
          <w:jc w:val="center"/>
        </w:trPr>
        <w:tc>
          <w:tcPr>
            <w:tcW w:w="3191" w:type="dxa"/>
          </w:tcPr>
          <w:p w14:paraId="440EC319" w14:textId="77777777" w:rsidR="00CB4F68" w:rsidRPr="00C97A13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lastRenderedPageBreak/>
              <w:t>Science, History or Geography</w:t>
            </w:r>
          </w:p>
        </w:tc>
        <w:tc>
          <w:tcPr>
            <w:tcW w:w="7441" w:type="dxa"/>
          </w:tcPr>
          <w:p w14:paraId="1AE66CF7" w14:textId="5D4AD054" w:rsidR="5D7DDAA0" w:rsidRPr="00C97A13" w:rsidRDefault="5D7DDAA0" w:rsidP="008C30C8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eastAsia="Segoe UI" w:hAnsi="Comic Sans MS" w:cs="Segoe UI"/>
                <w:sz w:val="20"/>
                <w:szCs w:val="20"/>
              </w:rPr>
            </w:pPr>
            <w:r w:rsidRPr="00C97A13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Science </w:t>
            </w:r>
            <w:r w:rsidRPr="00C97A13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– </w:t>
            </w:r>
            <w:r w:rsidR="00411E01" w:rsidRPr="00C97A13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What </w:t>
            </w:r>
            <w:r w:rsidR="00FA1AB5" w:rsidRPr="00C97A13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>is refection</w:t>
            </w:r>
            <w:r w:rsidR="008C30C8" w:rsidRPr="00C97A13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? </w:t>
            </w:r>
            <w:hyperlink r:id="rId21" w:history="1">
              <w:r w:rsidR="00FA1AB5"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https://www.bbc.co.uk/bitesize/topics/zbssgk7/articles/zqdxb82</w:t>
              </w:r>
            </w:hyperlink>
            <w:r w:rsidR="008C30C8" w:rsidRPr="00C97A13">
              <w:rPr>
                <w:rFonts w:ascii="Comic Sans MS" w:hAnsi="Comic Sans MS"/>
                <w:sz w:val="20"/>
                <w:szCs w:val="20"/>
              </w:rPr>
              <w:t xml:space="preserve">  This half term we are learning about light, let’s hope the sun stays out and we need our sunglasses on outside!</w:t>
            </w:r>
          </w:p>
          <w:p w14:paraId="512DF6D2" w14:textId="5CF880A8" w:rsidR="00CB4F68" w:rsidRPr="00C97A13" w:rsidRDefault="0068447A" w:rsidP="3BE544C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 w:rsidRPr="3BE544C8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History</w:t>
            </w:r>
            <w:r w:rsidR="47F1C7A8" w:rsidRPr="3BE544C8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–</w:t>
            </w:r>
            <w:r w:rsidR="008C30C8" w:rsidRPr="3BE544C8"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A1AB5" w:rsidRPr="3BE544C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Did the Romans conquer Scotland?</w:t>
            </w:r>
            <w:r w:rsidR="008C30C8" w:rsidRPr="3BE544C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-</w:t>
            </w:r>
            <w:r w:rsidR="1162C515" w:rsidRPr="3BE544C8">
              <w:rPr>
                <w:rFonts w:ascii="Comic Sans MS" w:hAnsi="Comic Sans MS"/>
                <w:sz w:val="20"/>
                <w:szCs w:val="20"/>
              </w:rPr>
              <w:t xml:space="preserve"> Visit the Hadrian’s Wall museum called Vindolanda and try some Roman cooking! </w:t>
            </w:r>
            <w:hyperlink r:id="rId22">
              <w:r w:rsidR="1162C515" w:rsidRPr="3BE544C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https://www.vindolanda.com/</w:t>
              </w:r>
            </w:hyperlink>
          </w:p>
          <w:p w14:paraId="3E208E15" w14:textId="56D2F41D" w:rsidR="00CB4F68" w:rsidRPr="00C97A13" w:rsidRDefault="008C30C8" w:rsidP="6418A36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3BE544C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hyperlink r:id="rId23">
              <w:r w:rsidR="00FA1AB5" w:rsidRPr="3BE544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https://www.bbc.co.uk/bitesize/topics/zqtf34j/articles/zxv6pv4</w:t>
              </w:r>
            </w:hyperlink>
            <w:r w:rsidR="00FA1AB5" w:rsidRPr="3BE544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BE544C8">
              <w:rPr>
                <w:rFonts w:ascii="Comic Sans MS" w:hAnsi="Comic Sans MS"/>
                <w:sz w:val="20"/>
                <w:szCs w:val="20"/>
              </w:rPr>
              <w:t>This half term we are learning about The Romans – so exciting!</w:t>
            </w:r>
          </w:p>
          <w:p w14:paraId="107B1C47" w14:textId="3C9E2091" w:rsidR="3BE544C8" w:rsidRDefault="3BE544C8" w:rsidP="3BE544C8">
            <w:pPr>
              <w:spacing w:after="3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0C77630" w14:textId="5E4E9491" w:rsidR="00CB4F68" w:rsidRPr="00C97A13" w:rsidRDefault="00136B73" w:rsidP="6418A36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hyperlink r:id="rId24">
              <w:r w:rsidR="7C3D8C5A"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www.wildlifetrusts.org</w:t>
              </w:r>
            </w:hyperlink>
            <w:r w:rsidR="7C3D8C5A" w:rsidRPr="00C97A13">
              <w:rPr>
                <w:rFonts w:ascii="Comic Sans MS" w:hAnsi="Comic Sans MS"/>
                <w:sz w:val="20"/>
                <w:szCs w:val="20"/>
              </w:rPr>
              <w:t xml:space="preserve">  are also doing a 30 days wild.  Have a look and see what you think!</w:t>
            </w:r>
            <w:r w:rsidR="00FA1AB5" w:rsidRPr="00C97A13">
              <w:rPr>
                <w:rFonts w:ascii="Comic Sans MS" w:hAnsi="Comic Sans MS"/>
                <w:sz w:val="20"/>
                <w:szCs w:val="20"/>
              </w:rPr>
              <w:t xml:space="preserve"> We really enjoyed feeling the grass in our toes, looking at clouds and finding mini beasts in the garden last week!</w:t>
            </w:r>
          </w:p>
          <w:p w14:paraId="07A66315" w14:textId="6BD54BE1" w:rsidR="00C97A13" w:rsidRPr="00C97A13" w:rsidRDefault="00C97A13" w:rsidP="6418A36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MONDAY 8/6/20 – WORLD OCEANS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have a look at the links below to find out more about World Ocean’s day.</w:t>
            </w:r>
          </w:p>
          <w:p w14:paraId="7309FAA8" w14:textId="77777777" w:rsidR="00C97A13" w:rsidRPr="00C97A13" w:rsidRDefault="00136B73" w:rsidP="00C97A1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hyperlink r:id="rId25" w:tgtFrame="_blank" w:history="1">
              <w:r w:rsidR="00C97A13" w:rsidRPr="00C97A13">
                <w:rPr>
                  <w:rStyle w:val="Hyperlink"/>
                  <w:rFonts w:ascii="Comic Sans MS" w:hAnsi="Comic Sans MS" w:cs="Calibri"/>
                  <w:sz w:val="20"/>
                  <w:szCs w:val="20"/>
                  <w:bdr w:val="none" w:sz="0" w:space="0" w:color="auto" w:frame="1"/>
                </w:rPr>
                <w:t>https://www.globalocean.org.uk/resources</w:t>
              </w:r>
            </w:hyperlink>
          </w:p>
          <w:p w14:paraId="77815968" w14:textId="60E1EE5F" w:rsidR="00C97A13" w:rsidRPr="00C97A13" w:rsidRDefault="00136B73" w:rsidP="00C97A13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hyperlink r:id="rId26" w:tgtFrame="_blank" w:history="1">
              <w:r w:rsidR="00C97A13" w:rsidRPr="00C97A13">
                <w:rPr>
                  <w:rStyle w:val="Hyperlink"/>
                  <w:rFonts w:ascii="Comic Sans MS" w:hAnsi="Comic Sans MS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https://worldoceanday.school/</w:t>
              </w:r>
            </w:hyperlink>
          </w:p>
          <w:p w14:paraId="270A7905" w14:textId="5E898F62" w:rsidR="00C97A13" w:rsidRPr="00C97A13" w:rsidRDefault="00136B73" w:rsidP="6418A36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  <w:lang w:eastAsia="en-GB"/>
              </w:rPr>
            </w:pPr>
            <w:hyperlink r:id="rId27" w:tgtFrame="_blank" w:history="1">
              <w:r w:rsidR="00C97A13" w:rsidRPr="00C97A13">
                <w:rPr>
                  <w:rStyle w:val="Hyperlink"/>
                  <w:rFonts w:ascii="Comic Sans MS" w:hAnsi="Comic Sans MS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https://www.nationalgeographic.org/education/resource-library/?q=Exploring%20Oceans&amp;page=1&amp;per_page=25</w:t>
              </w:r>
            </w:hyperlink>
          </w:p>
        </w:tc>
      </w:tr>
      <w:tr w:rsidR="00AF2EFB" w:rsidRPr="00C97A13" w14:paraId="7BADA170" w14:textId="77777777" w:rsidTr="3BE544C8">
        <w:trPr>
          <w:trHeight w:val="462"/>
          <w:jc w:val="center"/>
        </w:trPr>
        <w:tc>
          <w:tcPr>
            <w:tcW w:w="3191" w:type="dxa"/>
          </w:tcPr>
          <w:p w14:paraId="0917B7DE" w14:textId="77777777" w:rsidR="00AF2EFB" w:rsidRPr="00C97A13" w:rsidRDefault="00AF2EFB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7441" w:type="dxa"/>
          </w:tcPr>
          <w:p w14:paraId="76945F2E" w14:textId="5DAC7F33" w:rsidR="00C66CEA" w:rsidRPr="00C97A13" w:rsidRDefault="00D957C1" w:rsidP="3BE544C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BE544C8">
              <w:rPr>
                <w:rFonts w:ascii="Comic Sans MS" w:hAnsi="Comic Sans MS" w:cs="Calibri"/>
                <w:sz w:val="20"/>
                <w:szCs w:val="20"/>
              </w:rPr>
              <w:t>As we start our 11</w:t>
            </w:r>
            <w:r w:rsidRPr="3BE544C8">
              <w:rPr>
                <w:rFonts w:ascii="Comic Sans MS" w:hAnsi="Comic Sans MS" w:cs="Calibri"/>
                <w:sz w:val="20"/>
                <w:szCs w:val="20"/>
                <w:vertAlign w:val="superscript"/>
              </w:rPr>
              <w:t>th</w:t>
            </w:r>
            <w:r w:rsidRPr="3BE544C8">
              <w:rPr>
                <w:rFonts w:ascii="Comic Sans MS" w:hAnsi="Comic Sans MS" w:cs="Calibri"/>
                <w:sz w:val="20"/>
                <w:szCs w:val="20"/>
              </w:rPr>
              <w:t xml:space="preserve"> week away from school, try to take some time to talk about the importance of listening: share any experiences of what happens when you didn’t listen. Ask about their own and other’s experiences and feelings about listening well and sharing can your child compare</w:t>
            </w:r>
            <w:r w:rsidRPr="3BE544C8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</w:t>
            </w:r>
            <w:r w:rsidRPr="3BE544C8">
              <w:rPr>
                <w:rFonts w:ascii="Comic Sans MS" w:hAnsi="Comic Sans MS" w:cs="Calibri"/>
                <w:sz w:val="20"/>
                <w:szCs w:val="20"/>
              </w:rPr>
              <w:t>their own and other’s feelings and recognise those of others?  Remind the children that God will always listen and share our feelings.  Take some time to reflect together.</w:t>
            </w:r>
          </w:p>
          <w:p w14:paraId="06233903" w14:textId="02CBE3D7" w:rsidR="58F5F663" w:rsidRDefault="58F5F663" w:rsidP="3BE544C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BE544C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the CAFOD website link below to help you focus and pray. You can also access other </w:t>
            </w:r>
            <w:r w:rsidR="3421B3A4" w:rsidRPr="3BE544C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education </w:t>
            </w:r>
            <w:r w:rsidRPr="3BE544C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resources that may be interesting for </w:t>
            </w:r>
            <w:r w:rsidRPr="3BE544C8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you.</w:t>
            </w:r>
            <w:hyperlink r:id="rId28">
              <w:r w:rsidRPr="3BE544C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https://cafod.org.uk/Education/Primary-teaching-resources/Home-learning-primary</w:t>
              </w:r>
            </w:hyperlink>
          </w:p>
          <w:p w14:paraId="0C04EC46" w14:textId="215D8583" w:rsidR="3BE544C8" w:rsidRDefault="3BE544C8" w:rsidP="3BE544C8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BFD310C" w14:textId="2412C129" w:rsidR="00514C39" w:rsidRPr="00C97A13" w:rsidRDefault="00514C39" w:rsidP="00C151F1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 xml:space="preserve">Please feel free to use this link to the Article of the week.  This links to our rights respecting school work - </w:t>
            </w:r>
            <w:hyperlink r:id="rId29" w:history="1">
              <w:r w:rsidRPr="00C97A1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https://www.unicef.org.uk/rights-respecting-schools/resources/teaching-resources/guidance-assemblies-lessons/article-of-the-week/</w:t>
              </w:r>
            </w:hyperlink>
          </w:p>
        </w:tc>
      </w:tr>
      <w:tr w:rsidR="00CB4F68" w:rsidRPr="00C97A13" w14:paraId="3A54650A" w14:textId="77777777" w:rsidTr="3BE544C8">
        <w:trPr>
          <w:trHeight w:val="940"/>
          <w:jc w:val="center"/>
        </w:trPr>
        <w:tc>
          <w:tcPr>
            <w:tcW w:w="3191" w:type="dxa"/>
          </w:tcPr>
          <w:p w14:paraId="324E795A" w14:textId="77777777" w:rsidR="00CB4F68" w:rsidRPr="00C97A13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lastRenderedPageBreak/>
              <w:t>Physical Education</w:t>
            </w:r>
          </w:p>
        </w:tc>
        <w:tc>
          <w:tcPr>
            <w:tcW w:w="7441" w:type="dxa"/>
          </w:tcPr>
          <w:p w14:paraId="53493E44" w14:textId="77777777" w:rsidR="00123B8A" w:rsidRPr="00C97A13" w:rsidRDefault="00123B8A" w:rsidP="000D6D26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>We have put some ideas for PE sessions on the home learning page as well as;</w:t>
            </w:r>
          </w:p>
          <w:p w14:paraId="1857E9C1" w14:textId="77777777" w:rsidR="00123B8A" w:rsidRPr="00C97A13" w:rsidRDefault="00F82CA9" w:rsidP="000D6D26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>Joe Wicks (the body coach) is doing daily PE less</w:t>
            </w:r>
            <w:r w:rsidR="00123B8A" w:rsidRPr="00C97A13">
              <w:rPr>
                <w:rFonts w:ascii="Comic Sans MS" w:hAnsi="Comic Sans MS"/>
                <w:color w:val="000000"/>
                <w:sz w:val="20"/>
                <w:szCs w:val="20"/>
              </w:rPr>
              <w:t xml:space="preserve">ons (Mon-Fri) on YouTube at 9am.  </w:t>
            </w:r>
          </w:p>
          <w:p w14:paraId="22DC82F2" w14:textId="3BE697BC" w:rsidR="00123B8A" w:rsidRPr="00C97A13" w:rsidRDefault="00123B8A" w:rsidP="000D6D26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>Oti Mabuse (from strictly come dancing) is also doing a daily dance session at 11:30am again on YouTube.</w:t>
            </w:r>
          </w:p>
          <w:p w14:paraId="55F13979" w14:textId="18237216" w:rsidR="00F82CA9" w:rsidRPr="00C97A13" w:rsidRDefault="00F82CA9" w:rsidP="000D6D26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 xml:space="preserve">Cosmickids.co.uk is a lovely way of relaxing doing yoga together. You could practice catching and throwing balls in the garden. </w:t>
            </w:r>
          </w:p>
          <w:p w14:paraId="65FA4952" w14:textId="77777777" w:rsidR="00CB4F68" w:rsidRPr="00C97A13" w:rsidRDefault="00F82CA9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color w:val="000000"/>
                <w:sz w:val="20"/>
                <w:szCs w:val="20"/>
              </w:rPr>
              <w:t>https://family.gonoodle.com/ Go noodle provides a variety of dances/Zumba/movement/mindfulness exercises for children.</w:t>
            </w:r>
          </w:p>
        </w:tc>
      </w:tr>
      <w:tr w:rsidR="00CB4F68" w:rsidRPr="00C97A13" w14:paraId="25D2A1A1" w14:textId="77777777" w:rsidTr="3BE544C8">
        <w:trPr>
          <w:trHeight w:val="1556"/>
          <w:jc w:val="center"/>
        </w:trPr>
        <w:tc>
          <w:tcPr>
            <w:tcW w:w="3191" w:type="dxa"/>
          </w:tcPr>
          <w:p w14:paraId="55486939" w14:textId="33E43FB9" w:rsidR="00CB4F68" w:rsidRPr="00C97A13" w:rsidRDefault="0637C58B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7A13">
              <w:rPr>
                <w:rFonts w:ascii="Comic Sans MS" w:hAnsi="Comic Sans MS"/>
                <w:sz w:val="20"/>
                <w:szCs w:val="20"/>
              </w:rPr>
              <w:t xml:space="preserve">Music and Arty crafty ideas </w:t>
            </w:r>
          </w:p>
        </w:tc>
        <w:tc>
          <w:tcPr>
            <w:tcW w:w="7441" w:type="dxa"/>
          </w:tcPr>
          <w:p w14:paraId="12983830" w14:textId="483EE792" w:rsidR="00076316" w:rsidRPr="00C97A13" w:rsidRDefault="03C0F800" w:rsidP="6418A36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eastAsia="en-GB"/>
              </w:rPr>
            </w:pPr>
            <w:r w:rsidRPr="00C97A1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Have a look at the home learning page as we have put some art activities on there for you to try.</w:t>
            </w:r>
          </w:p>
          <w:p w14:paraId="5B85CAD2" w14:textId="59A572A5" w:rsidR="00D957C1" w:rsidRPr="00C97A13" w:rsidRDefault="00D957C1" w:rsidP="6418A368">
            <w:pPr>
              <w:spacing w:line="270" w:lineRule="exact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</w:pPr>
            <w:r w:rsidRPr="00C97A13">
              <w:rPr>
                <w:rFonts w:ascii="Comic Sans MS" w:eastAsia="Comic Sans MS" w:hAnsi="Comic Sans MS" w:cs="Comic Sans MS"/>
                <w:sz w:val="20"/>
                <w:szCs w:val="20"/>
              </w:rPr>
              <w:t>Last</w:t>
            </w:r>
            <w:r w:rsidR="10258C84" w:rsidRPr="00C97A1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week Miss Eden </w:t>
            </w:r>
            <w:r w:rsidRPr="00C97A13">
              <w:rPr>
                <w:rFonts w:ascii="Comic Sans MS" w:eastAsia="Comic Sans MS" w:hAnsi="Comic Sans MS" w:cs="Comic Sans MS"/>
                <w:sz w:val="20"/>
                <w:szCs w:val="20"/>
              </w:rPr>
              <w:t>wrote</w:t>
            </w:r>
            <w:r w:rsidR="10258C84" w:rsidRPr="00C97A1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music for The Blessing</w:t>
            </w:r>
            <w:r w:rsidR="005C0B5E" w:rsidRPr="00C97A13">
              <w:rPr>
                <w:rFonts w:ascii="Comic Sans MS" w:eastAsia="Comic Sans MS" w:hAnsi="Comic Sans MS" w:cs="Comic Sans MS"/>
                <w:sz w:val="20"/>
                <w:szCs w:val="20"/>
              </w:rPr>
              <w:t>, this week we have put the music for Make me a channel of your peace on the home learning page.</w:t>
            </w:r>
          </w:p>
          <w:p w14:paraId="6A05A809" w14:textId="7C045C76" w:rsidR="00076316" w:rsidRPr="00C97A13" w:rsidRDefault="00136B73" w:rsidP="6418A368">
            <w:pPr>
              <w:shd w:val="clear" w:color="auto" w:fill="FFFFFF" w:themeFill="background1"/>
              <w:textAlignment w:val="baseline"/>
              <w:rPr>
                <w:rFonts w:ascii="Comic Sans MS" w:eastAsia="Comic Sans MS" w:hAnsi="Comic Sans MS" w:cs="Comic Sans MS"/>
                <w:color w:val="201F1E"/>
                <w:sz w:val="20"/>
                <w:szCs w:val="20"/>
              </w:rPr>
            </w:pPr>
            <w:hyperlink r:id="rId30">
              <w:r w:rsidR="02971942" w:rsidRPr="00C97A1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 xml:space="preserve">https://www.classicfm.com/classical-100/abrsm-music-education-resource-free-lockdown/ </w:t>
              </w:r>
              <w:r w:rsidR="009810B9" w:rsidRPr="00C97A13">
                <w:rPr>
                  <w:rFonts w:ascii="Comic Sans MS" w:hAnsi="Comic Sans MS"/>
                  <w:sz w:val="20"/>
                  <w:szCs w:val="20"/>
                </w:rPr>
                <w:br/>
              </w:r>
            </w:hyperlink>
            <w:r w:rsidR="02971942" w:rsidRPr="00C97A13">
              <w:rPr>
                <w:rFonts w:ascii="Comic Sans MS" w:eastAsia="Comic Sans MS" w:hAnsi="Comic Sans MS" w:cs="Comic Sans MS"/>
                <w:color w:val="201F1E"/>
                <w:sz w:val="20"/>
                <w:szCs w:val="20"/>
              </w:rPr>
              <w:t xml:space="preserve">Use the resource above to access free classical music lessons.  </w:t>
            </w:r>
          </w:p>
        </w:tc>
      </w:tr>
    </w:tbl>
    <w:p w14:paraId="761588C0" w14:textId="02BAED25" w:rsidR="009810B9" w:rsidRPr="00C97A13" w:rsidRDefault="00D11251" w:rsidP="0090245C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 xml:space="preserve">We hope that you </w:t>
      </w:r>
      <w:r w:rsidR="009363DB" w:rsidRPr="00C97A13">
        <w:rPr>
          <w:rFonts w:ascii="Comic Sans MS" w:hAnsi="Comic Sans MS"/>
          <w:sz w:val="20"/>
          <w:szCs w:val="20"/>
        </w:rPr>
        <w:t>are all well</w:t>
      </w:r>
      <w:r w:rsidR="00D957C1" w:rsidRPr="00C97A13">
        <w:rPr>
          <w:rFonts w:ascii="Comic Sans MS" w:hAnsi="Comic Sans MS"/>
          <w:sz w:val="20"/>
          <w:szCs w:val="20"/>
        </w:rPr>
        <w:t xml:space="preserve"> and have settled back into building on your learning</w:t>
      </w:r>
      <w:r w:rsidR="009810B9" w:rsidRPr="00C97A13">
        <w:rPr>
          <w:rFonts w:ascii="Comic Sans MS" w:hAnsi="Comic Sans MS"/>
          <w:sz w:val="20"/>
          <w:szCs w:val="20"/>
        </w:rPr>
        <w:t>.</w:t>
      </w:r>
    </w:p>
    <w:p w14:paraId="50D1FAEB" w14:textId="7F9CBDB3" w:rsidR="009810B9" w:rsidRPr="00C97A13" w:rsidRDefault="009810B9" w:rsidP="0090245C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>We can’t believe that we are now in the second half of the Summer term!</w:t>
      </w:r>
    </w:p>
    <w:p w14:paraId="3618EB3B" w14:textId="74B95729" w:rsidR="00D83451" w:rsidRPr="00C97A13" w:rsidRDefault="00AF2EFB" w:rsidP="0090245C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 xml:space="preserve">We </w:t>
      </w:r>
      <w:r w:rsidR="009810B9" w:rsidRPr="00C97A13">
        <w:rPr>
          <w:rFonts w:ascii="Comic Sans MS" w:hAnsi="Comic Sans MS"/>
          <w:sz w:val="20"/>
          <w:szCs w:val="20"/>
        </w:rPr>
        <w:t>were so</w:t>
      </w:r>
      <w:r w:rsidR="00D11251" w:rsidRPr="00C97A13">
        <w:rPr>
          <w:rFonts w:ascii="Comic Sans MS" w:hAnsi="Comic Sans MS"/>
          <w:sz w:val="20"/>
          <w:szCs w:val="20"/>
        </w:rPr>
        <w:t xml:space="preserve"> proud of</w:t>
      </w:r>
      <w:r w:rsidRPr="00C97A13">
        <w:rPr>
          <w:rFonts w:ascii="Comic Sans MS" w:hAnsi="Comic Sans MS"/>
          <w:sz w:val="20"/>
          <w:szCs w:val="20"/>
        </w:rPr>
        <w:t xml:space="preserve"> the work that you </w:t>
      </w:r>
      <w:r w:rsidR="009810B9" w:rsidRPr="00C97A13">
        <w:rPr>
          <w:rFonts w:ascii="Comic Sans MS" w:hAnsi="Comic Sans MS"/>
          <w:sz w:val="20"/>
          <w:szCs w:val="20"/>
        </w:rPr>
        <w:t>achieved</w:t>
      </w:r>
      <w:r w:rsidRPr="00C97A13">
        <w:rPr>
          <w:rFonts w:ascii="Comic Sans MS" w:hAnsi="Comic Sans MS"/>
          <w:sz w:val="20"/>
          <w:szCs w:val="20"/>
        </w:rPr>
        <w:t xml:space="preserve"> at home</w:t>
      </w:r>
      <w:r w:rsidR="00D83451" w:rsidRPr="00C97A13">
        <w:rPr>
          <w:rFonts w:ascii="Comic Sans MS" w:hAnsi="Comic Sans MS"/>
          <w:sz w:val="20"/>
          <w:szCs w:val="20"/>
        </w:rPr>
        <w:t xml:space="preserve">, please keep sharing it with us </w:t>
      </w:r>
      <w:hyperlink r:id="rId31" w:history="1">
        <w:r w:rsidR="00D83451" w:rsidRPr="00C97A13">
          <w:rPr>
            <w:rStyle w:val="Hyperlink"/>
            <w:rFonts w:ascii="Comic Sans MS" w:hAnsi="Comic Sans MS"/>
            <w:sz w:val="20"/>
            <w:szCs w:val="20"/>
          </w:rPr>
          <w:t>homelearning@st-edmunds.suffolk.sch.uk</w:t>
        </w:r>
      </w:hyperlink>
      <w:r w:rsidR="00D957C1" w:rsidRPr="00C97A13">
        <w:rPr>
          <w:rStyle w:val="Hyperlink"/>
          <w:rFonts w:ascii="Comic Sans MS" w:hAnsi="Comic Sans MS"/>
          <w:sz w:val="20"/>
          <w:szCs w:val="20"/>
        </w:rPr>
        <w:t xml:space="preserve">  </w:t>
      </w:r>
      <w:r w:rsidR="00D957C1" w:rsidRPr="00C97A13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if you could email us at least once a week just letting us know what you’ve been up to, we really do love hearing from you.</w:t>
      </w:r>
    </w:p>
    <w:p w14:paraId="0BC32A5D" w14:textId="3AADBC2D" w:rsidR="00D83451" w:rsidRPr="00C97A13" w:rsidRDefault="00AF2EFB" w:rsidP="0090245C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 xml:space="preserve">Your emails of </w:t>
      </w:r>
      <w:r w:rsidR="00D83451" w:rsidRPr="00C97A13">
        <w:rPr>
          <w:rFonts w:ascii="Comic Sans MS" w:hAnsi="Comic Sans MS"/>
          <w:sz w:val="20"/>
          <w:szCs w:val="20"/>
        </w:rPr>
        <w:t>your</w:t>
      </w:r>
      <w:r w:rsidRPr="00C97A13">
        <w:rPr>
          <w:rFonts w:ascii="Comic Sans MS" w:hAnsi="Comic Sans MS"/>
          <w:sz w:val="20"/>
          <w:szCs w:val="20"/>
        </w:rPr>
        <w:t xml:space="preserve"> work brighten our days.  Keep up the super motivation towards your learning</w:t>
      </w:r>
      <w:r w:rsidR="00D11251" w:rsidRPr="00C97A13">
        <w:rPr>
          <w:rFonts w:ascii="Comic Sans MS" w:hAnsi="Comic Sans MS"/>
          <w:sz w:val="20"/>
          <w:szCs w:val="20"/>
        </w:rPr>
        <w:t>.</w:t>
      </w:r>
      <w:r w:rsidRPr="00C97A13">
        <w:rPr>
          <w:rFonts w:ascii="Comic Sans MS" w:hAnsi="Comic Sans MS"/>
          <w:sz w:val="20"/>
          <w:szCs w:val="20"/>
        </w:rPr>
        <w:t xml:space="preserve"> </w:t>
      </w:r>
    </w:p>
    <w:p w14:paraId="5C87F609" w14:textId="25E2E049" w:rsidR="00CE673A" w:rsidRPr="00C97A13" w:rsidRDefault="00AF2EFB" w:rsidP="0090245C">
      <w:pPr>
        <w:rPr>
          <w:rFonts w:ascii="Comic Sans MS" w:hAnsi="Comic Sans MS"/>
          <w:sz w:val="20"/>
          <w:szCs w:val="20"/>
        </w:rPr>
      </w:pPr>
      <w:r w:rsidRPr="00C97A13">
        <w:rPr>
          <w:rFonts w:ascii="Comic Sans MS" w:hAnsi="Comic Sans MS"/>
          <w:sz w:val="20"/>
          <w:szCs w:val="20"/>
        </w:rPr>
        <w:t>We really do miss seeing you and those smiling faces!</w:t>
      </w:r>
      <w:r w:rsidR="00D11251" w:rsidRPr="00C97A13">
        <w:rPr>
          <w:rFonts w:ascii="Comic Sans MS" w:hAnsi="Comic Sans MS"/>
          <w:sz w:val="20"/>
          <w:szCs w:val="20"/>
        </w:rPr>
        <w:t xml:space="preserve">  </w:t>
      </w:r>
    </w:p>
    <w:sectPr w:rsidR="00CE673A" w:rsidRPr="00C97A1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76316"/>
    <w:rsid w:val="00083621"/>
    <w:rsid w:val="00086229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3B8A"/>
    <w:rsid w:val="00127149"/>
    <w:rsid w:val="00132FA0"/>
    <w:rsid w:val="00133CB9"/>
    <w:rsid w:val="001348BD"/>
    <w:rsid w:val="00136381"/>
    <w:rsid w:val="00136B73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C5CFB"/>
    <w:rsid w:val="001D2E92"/>
    <w:rsid w:val="001F0771"/>
    <w:rsid w:val="001F3406"/>
    <w:rsid w:val="00201E96"/>
    <w:rsid w:val="002032D4"/>
    <w:rsid w:val="00213072"/>
    <w:rsid w:val="00220D61"/>
    <w:rsid w:val="0022341E"/>
    <w:rsid w:val="00230D0E"/>
    <w:rsid w:val="00231350"/>
    <w:rsid w:val="00234B32"/>
    <w:rsid w:val="00243CBE"/>
    <w:rsid w:val="002460F6"/>
    <w:rsid w:val="00246489"/>
    <w:rsid w:val="00255E13"/>
    <w:rsid w:val="00257A84"/>
    <w:rsid w:val="002665D3"/>
    <w:rsid w:val="00270E07"/>
    <w:rsid w:val="00277370"/>
    <w:rsid w:val="002A21C5"/>
    <w:rsid w:val="002B03A9"/>
    <w:rsid w:val="002B73BE"/>
    <w:rsid w:val="002C5228"/>
    <w:rsid w:val="002D5A4A"/>
    <w:rsid w:val="002D7465"/>
    <w:rsid w:val="002E3335"/>
    <w:rsid w:val="002F4881"/>
    <w:rsid w:val="002F66C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52E5"/>
    <w:rsid w:val="00357B9C"/>
    <w:rsid w:val="00360D5F"/>
    <w:rsid w:val="00361251"/>
    <w:rsid w:val="00362C7D"/>
    <w:rsid w:val="00363293"/>
    <w:rsid w:val="00374332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11E01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14C39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0B5E"/>
    <w:rsid w:val="005C58E7"/>
    <w:rsid w:val="005D1F8A"/>
    <w:rsid w:val="005E0CBD"/>
    <w:rsid w:val="0060539E"/>
    <w:rsid w:val="006121F7"/>
    <w:rsid w:val="00622108"/>
    <w:rsid w:val="006421B0"/>
    <w:rsid w:val="006443C9"/>
    <w:rsid w:val="00666431"/>
    <w:rsid w:val="0068447A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28CF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0DC2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2B07"/>
    <w:rsid w:val="00836E82"/>
    <w:rsid w:val="00856ACF"/>
    <w:rsid w:val="0087066D"/>
    <w:rsid w:val="0087084C"/>
    <w:rsid w:val="00880AD9"/>
    <w:rsid w:val="008848FE"/>
    <w:rsid w:val="00887988"/>
    <w:rsid w:val="008A57E8"/>
    <w:rsid w:val="008B4972"/>
    <w:rsid w:val="008B79BD"/>
    <w:rsid w:val="008C30C8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363DB"/>
    <w:rsid w:val="00940653"/>
    <w:rsid w:val="009514C4"/>
    <w:rsid w:val="009550AC"/>
    <w:rsid w:val="0095600D"/>
    <w:rsid w:val="00965FCF"/>
    <w:rsid w:val="00972FF3"/>
    <w:rsid w:val="009779C2"/>
    <w:rsid w:val="009810B9"/>
    <w:rsid w:val="00984BC3"/>
    <w:rsid w:val="0099024E"/>
    <w:rsid w:val="00990DAB"/>
    <w:rsid w:val="009A63ED"/>
    <w:rsid w:val="009D0552"/>
    <w:rsid w:val="009D4726"/>
    <w:rsid w:val="009E2A5E"/>
    <w:rsid w:val="009E6840"/>
    <w:rsid w:val="009F19A5"/>
    <w:rsid w:val="009F4DCD"/>
    <w:rsid w:val="00A009F0"/>
    <w:rsid w:val="00A0592B"/>
    <w:rsid w:val="00A151BC"/>
    <w:rsid w:val="00A163D6"/>
    <w:rsid w:val="00A22DD5"/>
    <w:rsid w:val="00A24ADE"/>
    <w:rsid w:val="00A30E68"/>
    <w:rsid w:val="00A31E08"/>
    <w:rsid w:val="00A40F1D"/>
    <w:rsid w:val="00A54AA0"/>
    <w:rsid w:val="00A54ECE"/>
    <w:rsid w:val="00A5616F"/>
    <w:rsid w:val="00A61B9B"/>
    <w:rsid w:val="00A63DD6"/>
    <w:rsid w:val="00A65945"/>
    <w:rsid w:val="00A7245B"/>
    <w:rsid w:val="00A72505"/>
    <w:rsid w:val="00A77B1B"/>
    <w:rsid w:val="00A807AE"/>
    <w:rsid w:val="00AA7E93"/>
    <w:rsid w:val="00AB66C2"/>
    <w:rsid w:val="00AC7A23"/>
    <w:rsid w:val="00AE35FC"/>
    <w:rsid w:val="00AF2EFB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74238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1F1"/>
    <w:rsid w:val="00C152D0"/>
    <w:rsid w:val="00C260DF"/>
    <w:rsid w:val="00C274C0"/>
    <w:rsid w:val="00C37902"/>
    <w:rsid w:val="00C415E6"/>
    <w:rsid w:val="00C554DC"/>
    <w:rsid w:val="00C57C8C"/>
    <w:rsid w:val="00C57D6C"/>
    <w:rsid w:val="00C663C5"/>
    <w:rsid w:val="00C66CEA"/>
    <w:rsid w:val="00C75C70"/>
    <w:rsid w:val="00C778C2"/>
    <w:rsid w:val="00C807F7"/>
    <w:rsid w:val="00C87052"/>
    <w:rsid w:val="00C92014"/>
    <w:rsid w:val="00C943DF"/>
    <w:rsid w:val="00C97A13"/>
    <w:rsid w:val="00CA0354"/>
    <w:rsid w:val="00CA36A4"/>
    <w:rsid w:val="00CA64F3"/>
    <w:rsid w:val="00CA6ED3"/>
    <w:rsid w:val="00CB4F68"/>
    <w:rsid w:val="00CC2EC7"/>
    <w:rsid w:val="00CC3C98"/>
    <w:rsid w:val="00CE673A"/>
    <w:rsid w:val="00CF20B4"/>
    <w:rsid w:val="00D01014"/>
    <w:rsid w:val="00D036A4"/>
    <w:rsid w:val="00D03D2E"/>
    <w:rsid w:val="00D05E8C"/>
    <w:rsid w:val="00D1031D"/>
    <w:rsid w:val="00D106F5"/>
    <w:rsid w:val="00D11251"/>
    <w:rsid w:val="00D14CC0"/>
    <w:rsid w:val="00D1545F"/>
    <w:rsid w:val="00D37E32"/>
    <w:rsid w:val="00D424FE"/>
    <w:rsid w:val="00D458D4"/>
    <w:rsid w:val="00D46D3A"/>
    <w:rsid w:val="00D52557"/>
    <w:rsid w:val="00D57162"/>
    <w:rsid w:val="00D651C9"/>
    <w:rsid w:val="00D66438"/>
    <w:rsid w:val="00D6793F"/>
    <w:rsid w:val="00D7232B"/>
    <w:rsid w:val="00D80F7B"/>
    <w:rsid w:val="00D827DA"/>
    <w:rsid w:val="00D83451"/>
    <w:rsid w:val="00D85D3F"/>
    <w:rsid w:val="00D957C1"/>
    <w:rsid w:val="00D959C1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2C06"/>
    <w:rsid w:val="00DF6728"/>
    <w:rsid w:val="00DF75E6"/>
    <w:rsid w:val="00E016B7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39F3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7B87"/>
    <w:rsid w:val="00F17336"/>
    <w:rsid w:val="00F200BE"/>
    <w:rsid w:val="00F20206"/>
    <w:rsid w:val="00F24719"/>
    <w:rsid w:val="00F406BF"/>
    <w:rsid w:val="00F42FD3"/>
    <w:rsid w:val="00F44CDD"/>
    <w:rsid w:val="00F47089"/>
    <w:rsid w:val="00F50661"/>
    <w:rsid w:val="00F53C21"/>
    <w:rsid w:val="00F61ABB"/>
    <w:rsid w:val="00F62A24"/>
    <w:rsid w:val="00F6425E"/>
    <w:rsid w:val="00F64D49"/>
    <w:rsid w:val="00F725A9"/>
    <w:rsid w:val="00F81B9E"/>
    <w:rsid w:val="00F82CA9"/>
    <w:rsid w:val="00F83510"/>
    <w:rsid w:val="00F85CA9"/>
    <w:rsid w:val="00F86408"/>
    <w:rsid w:val="00FA1AB5"/>
    <w:rsid w:val="00FA43E0"/>
    <w:rsid w:val="00FC6715"/>
    <w:rsid w:val="00FD118E"/>
    <w:rsid w:val="00FD2ACC"/>
    <w:rsid w:val="00FD3E27"/>
    <w:rsid w:val="00FE74C6"/>
    <w:rsid w:val="00FF3E28"/>
    <w:rsid w:val="00FF5DEC"/>
    <w:rsid w:val="028F4B92"/>
    <w:rsid w:val="02971942"/>
    <w:rsid w:val="032CB1FF"/>
    <w:rsid w:val="0334A2B0"/>
    <w:rsid w:val="03C0F800"/>
    <w:rsid w:val="05E4D1B5"/>
    <w:rsid w:val="0614E01C"/>
    <w:rsid w:val="0637C58B"/>
    <w:rsid w:val="10258C84"/>
    <w:rsid w:val="109F8172"/>
    <w:rsid w:val="1162C515"/>
    <w:rsid w:val="13FA20B9"/>
    <w:rsid w:val="165D0E7C"/>
    <w:rsid w:val="17F1419A"/>
    <w:rsid w:val="203D483B"/>
    <w:rsid w:val="21B1E1B8"/>
    <w:rsid w:val="232E809F"/>
    <w:rsid w:val="255F5597"/>
    <w:rsid w:val="255FAD8B"/>
    <w:rsid w:val="26202378"/>
    <w:rsid w:val="2D6211D9"/>
    <w:rsid w:val="2D683516"/>
    <w:rsid w:val="2DE5639B"/>
    <w:rsid w:val="31485A61"/>
    <w:rsid w:val="3421B3A4"/>
    <w:rsid w:val="3662F675"/>
    <w:rsid w:val="3770A23A"/>
    <w:rsid w:val="3816B685"/>
    <w:rsid w:val="3860BA31"/>
    <w:rsid w:val="3A7D9986"/>
    <w:rsid w:val="3BE544C8"/>
    <w:rsid w:val="3CC37EAD"/>
    <w:rsid w:val="416A996A"/>
    <w:rsid w:val="439F4FCD"/>
    <w:rsid w:val="45ED6800"/>
    <w:rsid w:val="47D7BBFB"/>
    <w:rsid w:val="47F1C7A8"/>
    <w:rsid w:val="49BB7980"/>
    <w:rsid w:val="4A686206"/>
    <w:rsid w:val="4C5E3251"/>
    <w:rsid w:val="4D755F04"/>
    <w:rsid w:val="4DD5C9F3"/>
    <w:rsid w:val="4F716F7C"/>
    <w:rsid w:val="4F9AB158"/>
    <w:rsid w:val="50C73B4A"/>
    <w:rsid w:val="5746DE07"/>
    <w:rsid w:val="57DF7FF1"/>
    <w:rsid w:val="58F5F663"/>
    <w:rsid w:val="5A0876DC"/>
    <w:rsid w:val="5D7DDAA0"/>
    <w:rsid w:val="611AA509"/>
    <w:rsid w:val="61AD71C2"/>
    <w:rsid w:val="6349F4F2"/>
    <w:rsid w:val="6418A368"/>
    <w:rsid w:val="6588B666"/>
    <w:rsid w:val="6DFB26E3"/>
    <w:rsid w:val="76940453"/>
    <w:rsid w:val="7781B2E1"/>
    <w:rsid w:val="7948911D"/>
    <w:rsid w:val="794FF6C4"/>
    <w:rsid w:val="7AE4B31E"/>
    <w:rsid w:val="7C3D8C5A"/>
    <w:rsid w:val="7C4E81E2"/>
    <w:rsid w:val="7F00FD25"/>
    <w:rsid w:val="7F4C1302"/>
    <w:rsid w:val="7F6DD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394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6CE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on.myon.co.uk/library/browse.html" TargetMode="External"/><Relationship Id="rId18" Type="http://schemas.openxmlformats.org/officeDocument/2006/relationships/hyperlink" Target="https://classroomsecrets.co.uk/free-home-learning-packs/" TargetMode="External"/><Relationship Id="rId26" Type="http://schemas.openxmlformats.org/officeDocument/2006/relationships/hyperlink" Target="https://worldoceanday.schoo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bssgk7/articles/zqdxb8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Frances_Hodgson_Burnett" TargetMode="External"/><Relationship Id="rId17" Type="http://schemas.openxmlformats.org/officeDocument/2006/relationships/hyperlink" Target="https://www.thenational.academy/online-classroom/year-3/maths" TargetMode="External"/><Relationship Id="rId25" Type="http://schemas.openxmlformats.org/officeDocument/2006/relationships/hyperlink" Target="https://www.globalocean.org.uk/resource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ee-french-quiz.com/15words.html" TargetMode="External"/><Relationship Id="rId20" Type="http://schemas.openxmlformats.org/officeDocument/2006/relationships/hyperlink" Target="https://www.topmarks.co.uk/maths-games/daily10" TargetMode="External"/><Relationship Id="rId29" Type="http://schemas.openxmlformats.org/officeDocument/2006/relationships/hyperlink" Target="https://www.unicef.org.uk/rights-respecting-schools/resources/teaching-resources/guidance-assemblies-lessons/article-of-the-wee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melearning@st-edmunds.suffolk.sch.uk" TargetMode="External"/><Relationship Id="rId24" Type="http://schemas.openxmlformats.org/officeDocument/2006/relationships/hyperlink" Target="http://www.wildlifetrusts.org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teach/class-clips-video/french-ks2-how-to-introduce-yourself/zf84d6f" TargetMode="External"/><Relationship Id="rId23" Type="http://schemas.openxmlformats.org/officeDocument/2006/relationships/hyperlink" Target="https://www.bbc.co.uk/bitesize/topics/zqtf34j/articles/zxv6pv4" TargetMode="External"/><Relationship Id="rId28" Type="http://schemas.openxmlformats.org/officeDocument/2006/relationships/hyperlink" Target="https://cafod.org.uk/Education/Primary-teaching-resources/Home-learning-primary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hiterosemaths.com/homelearning/year-3/" TargetMode="External"/><Relationship Id="rId31" Type="http://schemas.openxmlformats.org/officeDocument/2006/relationships/hyperlink" Target="mailto:homelearning@st-edmunds.suffolk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national.academy/online-classroom/year-3/english" TargetMode="External"/><Relationship Id="rId22" Type="http://schemas.openxmlformats.org/officeDocument/2006/relationships/hyperlink" Target="https://www.vindolanda.com/" TargetMode="External"/><Relationship Id="rId27" Type="http://schemas.openxmlformats.org/officeDocument/2006/relationships/hyperlink" Target="https://www.nationalgeographic.org/education/resource-library/?q=Exploring%20Oceans&amp;page=1&amp;per_page=25" TargetMode="External"/><Relationship Id="rId30" Type="http://schemas.openxmlformats.org/officeDocument/2006/relationships/hyperlink" Target="https://www.classicfm.com/classical-100/abrsm-music-education-resource-free-lockdown/%20" TargetMode="Externa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126BE-4FB7-4431-AE74-BE0E9922B30C}">
  <ds:schemaRefs>
    <ds:schemaRef ds:uri="http://purl.org/dc/elements/1.1/"/>
    <ds:schemaRef ds:uri="http://schemas.microsoft.com/sharepoint/v3"/>
    <ds:schemaRef ds:uri="aead4743-1bae-4188-a5e7-4ac2efb3dfa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10cbc2a-0ea4-4806-a722-54bd2c86aaa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FBCC42-1516-4FB1-A185-1301F1391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221C6-B123-4BF2-A203-EA3B24C0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Jackson, Sophie</cp:lastModifiedBy>
  <cp:revision>2</cp:revision>
  <dcterms:created xsi:type="dcterms:W3CDTF">2020-06-04T21:14:00Z</dcterms:created>
  <dcterms:modified xsi:type="dcterms:W3CDTF">2020-06-04T21:14:00Z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