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8938"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144B9166"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D1934" w14:textId="77777777"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0C32A749">
              <v:group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15C665EB" w14:textId="13C0DC7B"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240FE5">
        <w:rPr>
          <w:rFonts w:ascii="Comic Sans MS" w:hAnsi="Comic Sans MS"/>
          <w:sz w:val="20"/>
          <w:szCs w:val="20"/>
        </w:rPr>
        <w:t xml:space="preserve"> </w:t>
      </w:r>
      <w:r w:rsidR="03E68075">
        <w:rPr>
          <w:rFonts w:ascii="Comic Sans MS" w:hAnsi="Comic Sans MS"/>
          <w:sz w:val="20"/>
          <w:szCs w:val="20"/>
        </w:rPr>
        <w:t xml:space="preserve">22.6.20                                                                                                   </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0240FE5">
        <w:rPr>
          <w:rFonts w:ascii="Comic Sans MS" w:hAnsi="Comic Sans MS"/>
          <w:sz w:val="20"/>
          <w:szCs w:val="20"/>
        </w:rPr>
        <w:t>1</w:t>
      </w:r>
    </w:p>
    <w:p w14:paraId="06E11580" w14:textId="77777777"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4B4FBB0C"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11" w:history="1">
        <w:r w:rsidR="003053AA" w:rsidRPr="006E2B28">
          <w:rPr>
            <w:rStyle w:val="Hyperlink"/>
            <w:sz w:val="22"/>
            <w:szCs w:val="22"/>
          </w:rPr>
          <w:t>homelearning@st-edmunds.suffolk.sch.uk</w:t>
        </w:r>
      </w:hyperlink>
    </w:p>
    <w:p w14:paraId="672A6659"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14:paraId="1467FB84" w14:textId="77777777" w:rsidTr="7AA07DA6">
        <w:trPr>
          <w:trHeight w:val="376"/>
          <w:jc w:val="center"/>
        </w:trPr>
        <w:tc>
          <w:tcPr>
            <w:tcW w:w="3191" w:type="dxa"/>
          </w:tcPr>
          <w:p w14:paraId="6A4CCA26" w14:textId="77777777"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14:paraId="7064B236" w14:textId="77777777"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CB4F68" w:rsidRPr="00E67D63" w14:paraId="5AE3784C" w14:textId="77777777" w:rsidTr="7AA07DA6">
        <w:trPr>
          <w:trHeight w:val="1382"/>
          <w:jc w:val="center"/>
        </w:trPr>
        <w:tc>
          <w:tcPr>
            <w:tcW w:w="3191" w:type="dxa"/>
          </w:tcPr>
          <w:p w14:paraId="19CCEF19" w14:textId="5125E494" w:rsidR="00E470F2" w:rsidRPr="00495A6E" w:rsidRDefault="00CB4F68" w:rsidP="787BAB77">
            <w:pPr>
              <w:spacing w:after="0" w:line="240" w:lineRule="auto"/>
              <w:rPr>
                <w:b/>
                <w:u w:val="single"/>
              </w:rPr>
            </w:pPr>
            <w:r w:rsidRPr="00495A6E">
              <w:rPr>
                <w:rFonts w:ascii="Comic Sans MS" w:hAnsi="Comic Sans MS"/>
                <w:b/>
                <w:sz w:val="20"/>
                <w:szCs w:val="20"/>
                <w:u w:val="single"/>
              </w:rPr>
              <w:t>English</w:t>
            </w:r>
          </w:p>
          <w:p w14:paraId="5DAB6C7B" w14:textId="13CD28EB" w:rsidR="00E470F2" w:rsidRPr="00E470F2" w:rsidRDefault="5F46E2FD" w:rsidP="787BAB77">
            <w:pPr>
              <w:spacing w:after="0" w:line="240" w:lineRule="auto"/>
              <w:jc w:val="center"/>
            </w:pPr>
            <w:r>
              <w:rPr>
                <w:noProof/>
                <w:lang w:eastAsia="en-GB"/>
              </w:rPr>
              <w:drawing>
                <wp:inline distT="0" distB="0" distL="0" distR="0" wp14:anchorId="3591EC02" wp14:editId="03908D18">
                  <wp:extent cx="838970" cy="1045582"/>
                  <wp:effectExtent l="0" t="0" r="0" b="0"/>
                  <wp:docPr id="1118932693" name="Picture 111893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38970" cy="1045582"/>
                          </a:xfrm>
                          <a:prstGeom prst="rect">
                            <a:avLst/>
                          </a:prstGeom>
                        </pic:spPr>
                      </pic:pic>
                    </a:graphicData>
                  </a:graphic>
                </wp:inline>
              </w:drawing>
            </w:r>
          </w:p>
          <w:p w14:paraId="1C34073E" w14:textId="03FF0774" w:rsidR="787BAB77" w:rsidRDefault="787BAB77" w:rsidP="787BAB77">
            <w:pPr>
              <w:spacing w:after="0" w:line="240" w:lineRule="auto"/>
              <w:jc w:val="center"/>
            </w:pPr>
          </w:p>
          <w:p w14:paraId="040D2FD8" w14:textId="47FFDA7F" w:rsidR="5F46E2FD" w:rsidRDefault="5F46E2FD" w:rsidP="787BAB77">
            <w:pPr>
              <w:spacing w:after="0" w:line="240" w:lineRule="auto"/>
              <w:jc w:val="center"/>
            </w:pPr>
            <w:r>
              <w:rPr>
                <w:noProof/>
                <w:lang w:eastAsia="en-GB"/>
              </w:rPr>
              <w:drawing>
                <wp:inline distT="0" distB="0" distL="0" distR="0" wp14:anchorId="0D5F7465" wp14:editId="4C5D411D">
                  <wp:extent cx="857250" cy="972511"/>
                  <wp:effectExtent l="0" t="0" r="0" b="0"/>
                  <wp:docPr id="230811968" name="Picture 23081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57250" cy="972511"/>
                          </a:xfrm>
                          <a:prstGeom prst="rect">
                            <a:avLst/>
                          </a:prstGeom>
                        </pic:spPr>
                      </pic:pic>
                    </a:graphicData>
                  </a:graphic>
                </wp:inline>
              </w:drawing>
            </w:r>
          </w:p>
          <w:p w14:paraId="02EB378F" w14:textId="77777777" w:rsidR="00E470F2" w:rsidRPr="00E470F2" w:rsidRDefault="00E470F2" w:rsidP="00E470F2">
            <w:pPr>
              <w:rPr>
                <w:rFonts w:ascii="Comic Sans MS" w:hAnsi="Comic Sans MS"/>
                <w:sz w:val="20"/>
                <w:szCs w:val="20"/>
              </w:rPr>
            </w:pPr>
          </w:p>
          <w:p w14:paraId="6A05A809" w14:textId="77777777" w:rsidR="00E470F2" w:rsidRPr="00E470F2" w:rsidRDefault="00E470F2" w:rsidP="00E470F2">
            <w:pPr>
              <w:rPr>
                <w:rFonts w:ascii="Comic Sans MS" w:hAnsi="Comic Sans MS"/>
                <w:sz w:val="20"/>
                <w:szCs w:val="20"/>
              </w:rPr>
            </w:pPr>
          </w:p>
          <w:p w14:paraId="5A39BBE3" w14:textId="77777777" w:rsidR="00E470F2" w:rsidRPr="00E470F2" w:rsidRDefault="00E470F2" w:rsidP="00E470F2">
            <w:pPr>
              <w:rPr>
                <w:rFonts w:ascii="Comic Sans MS" w:hAnsi="Comic Sans MS"/>
                <w:sz w:val="20"/>
                <w:szCs w:val="20"/>
              </w:rPr>
            </w:pPr>
          </w:p>
          <w:p w14:paraId="41C8F396" w14:textId="77777777" w:rsidR="00E470F2" w:rsidRPr="00E470F2" w:rsidRDefault="00E470F2" w:rsidP="00E470F2">
            <w:pPr>
              <w:rPr>
                <w:rFonts w:ascii="Comic Sans MS" w:hAnsi="Comic Sans MS"/>
                <w:sz w:val="20"/>
                <w:szCs w:val="20"/>
              </w:rPr>
            </w:pPr>
          </w:p>
          <w:p w14:paraId="45FB0818" w14:textId="316AE2BE" w:rsidR="00E470F2" w:rsidRPr="00E470F2" w:rsidRDefault="00E470F2" w:rsidP="787BAB77">
            <w:pPr>
              <w:rPr>
                <w:rFonts w:ascii="Comic Sans MS" w:hAnsi="Comic Sans MS"/>
                <w:sz w:val="20"/>
                <w:szCs w:val="20"/>
              </w:rPr>
            </w:pPr>
          </w:p>
          <w:p w14:paraId="12CC7CDC" w14:textId="77777777" w:rsidR="00495A6E" w:rsidRDefault="00495A6E" w:rsidP="787BAB77">
            <w:pPr>
              <w:rPr>
                <w:rFonts w:ascii="Comic Sans MS" w:hAnsi="Comic Sans MS"/>
                <w:sz w:val="20"/>
                <w:szCs w:val="20"/>
              </w:rPr>
            </w:pPr>
          </w:p>
          <w:p w14:paraId="02453DAD" w14:textId="77777777" w:rsidR="00495A6E" w:rsidRDefault="00495A6E" w:rsidP="787BAB77">
            <w:pPr>
              <w:rPr>
                <w:rFonts w:ascii="Comic Sans MS" w:hAnsi="Comic Sans MS"/>
                <w:sz w:val="20"/>
                <w:szCs w:val="20"/>
              </w:rPr>
            </w:pPr>
          </w:p>
          <w:p w14:paraId="1D52C650" w14:textId="77777777" w:rsidR="00495A6E" w:rsidRDefault="00495A6E" w:rsidP="787BAB77">
            <w:pPr>
              <w:rPr>
                <w:rFonts w:ascii="Comic Sans MS" w:hAnsi="Comic Sans MS"/>
                <w:sz w:val="20"/>
                <w:szCs w:val="20"/>
              </w:rPr>
            </w:pPr>
          </w:p>
          <w:p w14:paraId="7A4DBB53" w14:textId="77777777" w:rsidR="00495A6E" w:rsidRDefault="00495A6E" w:rsidP="787BAB77">
            <w:pPr>
              <w:rPr>
                <w:rFonts w:ascii="Comic Sans MS" w:hAnsi="Comic Sans MS"/>
                <w:sz w:val="20"/>
                <w:szCs w:val="20"/>
              </w:rPr>
            </w:pPr>
          </w:p>
          <w:p w14:paraId="0917B7DE" w14:textId="0B8EA49C" w:rsidR="00E470F2" w:rsidRPr="00495A6E" w:rsidRDefault="00E470F2" w:rsidP="787BAB77">
            <w:pPr>
              <w:rPr>
                <w:rFonts w:ascii="Comic Sans MS" w:hAnsi="Comic Sans MS"/>
                <w:b/>
                <w:sz w:val="20"/>
                <w:szCs w:val="20"/>
                <w:u w:val="single"/>
              </w:rPr>
            </w:pPr>
            <w:r w:rsidRPr="00495A6E">
              <w:rPr>
                <w:rFonts w:ascii="Comic Sans MS" w:hAnsi="Comic Sans MS"/>
                <w:b/>
                <w:sz w:val="20"/>
                <w:szCs w:val="20"/>
                <w:u w:val="single"/>
              </w:rPr>
              <w:t>RE</w:t>
            </w:r>
          </w:p>
          <w:p w14:paraId="4A5B4310" w14:textId="10B727FF" w:rsidR="00495A6E" w:rsidRDefault="00495A6E" w:rsidP="7AA07DA6">
            <w:pPr>
              <w:rPr>
                <w:rFonts w:ascii="Comic Sans MS" w:hAnsi="Comic Sans MS"/>
                <w:sz w:val="20"/>
                <w:szCs w:val="20"/>
              </w:rPr>
            </w:pPr>
          </w:p>
          <w:p w14:paraId="73CEE353" w14:textId="77777777" w:rsidR="00495A6E" w:rsidRDefault="00495A6E" w:rsidP="7AA07DA6">
            <w:pPr>
              <w:rPr>
                <w:rFonts w:ascii="Comic Sans MS" w:hAnsi="Comic Sans MS"/>
                <w:sz w:val="20"/>
                <w:szCs w:val="20"/>
              </w:rPr>
            </w:pPr>
          </w:p>
          <w:p w14:paraId="63716441" w14:textId="22AC24BA" w:rsidR="00795A16" w:rsidRPr="00495A6E" w:rsidRDefault="00495A6E" w:rsidP="7AA07DA6">
            <w:pPr>
              <w:rPr>
                <w:rFonts w:ascii="Comic Sans MS" w:hAnsi="Comic Sans MS"/>
                <w:b/>
                <w:sz w:val="20"/>
                <w:szCs w:val="20"/>
                <w:u w:val="single"/>
              </w:rPr>
            </w:pPr>
            <w:r w:rsidRPr="00495A6E">
              <w:rPr>
                <w:rFonts w:ascii="Comic Sans MS" w:hAnsi="Comic Sans MS"/>
                <w:b/>
                <w:sz w:val="20"/>
                <w:szCs w:val="20"/>
                <w:u w:val="single"/>
              </w:rPr>
              <w:t>T</w:t>
            </w:r>
            <w:r w:rsidR="5C07ACB1" w:rsidRPr="00495A6E">
              <w:rPr>
                <w:rFonts w:ascii="Comic Sans MS" w:hAnsi="Comic Sans MS"/>
                <w:b/>
                <w:sz w:val="20"/>
                <w:szCs w:val="20"/>
                <w:u w:val="single"/>
              </w:rPr>
              <w:t>hrive</w:t>
            </w:r>
          </w:p>
          <w:p w14:paraId="2CB3C13C" w14:textId="77777777" w:rsidR="00495A6E" w:rsidRDefault="00495A6E" w:rsidP="42B18ED5">
            <w:pPr>
              <w:rPr>
                <w:rFonts w:ascii="Comic Sans MS" w:hAnsi="Comic Sans MS"/>
                <w:sz w:val="20"/>
                <w:szCs w:val="20"/>
              </w:rPr>
            </w:pPr>
          </w:p>
          <w:p w14:paraId="7CB7ED3B" w14:textId="77777777" w:rsidR="00495A6E" w:rsidRDefault="00495A6E" w:rsidP="42B18ED5">
            <w:pPr>
              <w:rPr>
                <w:rFonts w:ascii="Comic Sans MS" w:hAnsi="Comic Sans MS"/>
                <w:sz w:val="20"/>
                <w:szCs w:val="20"/>
              </w:rPr>
            </w:pPr>
          </w:p>
          <w:p w14:paraId="1EE948F5" w14:textId="0B0CEA6F" w:rsidR="00795A16" w:rsidRPr="00495A6E" w:rsidRDefault="00495A6E" w:rsidP="42B18ED5">
            <w:pPr>
              <w:rPr>
                <w:rFonts w:ascii="Comic Sans MS" w:hAnsi="Comic Sans MS"/>
                <w:b/>
                <w:sz w:val="20"/>
                <w:szCs w:val="20"/>
                <w:u w:val="single"/>
              </w:rPr>
            </w:pPr>
            <w:r w:rsidRPr="00495A6E">
              <w:rPr>
                <w:rFonts w:ascii="Comic Sans MS" w:hAnsi="Comic Sans MS"/>
                <w:b/>
                <w:sz w:val="20"/>
                <w:szCs w:val="20"/>
                <w:u w:val="single"/>
              </w:rPr>
              <w:t>P</w:t>
            </w:r>
            <w:r w:rsidR="00795A16" w:rsidRPr="00495A6E">
              <w:rPr>
                <w:rFonts w:ascii="Comic Sans MS" w:hAnsi="Comic Sans MS"/>
                <w:b/>
                <w:sz w:val="20"/>
                <w:szCs w:val="20"/>
                <w:u w:val="single"/>
              </w:rPr>
              <w:t>SHE</w:t>
            </w:r>
          </w:p>
        </w:tc>
        <w:tc>
          <w:tcPr>
            <w:tcW w:w="7441" w:type="dxa"/>
          </w:tcPr>
          <w:p w14:paraId="68FF00DE" w14:textId="14C06F24" w:rsidR="00775274" w:rsidRDefault="04447779" w:rsidP="787BAB77">
            <w:pPr>
              <w:spacing w:after="0" w:line="240" w:lineRule="auto"/>
              <w:rPr>
                <w:rFonts w:ascii="Comic Sans MS" w:hAnsi="Comic Sans MS"/>
                <w:sz w:val="18"/>
                <w:szCs w:val="18"/>
              </w:rPr>
            </w:pPr>
            <w:r w:rsidRPr="787BAB77">
              <w:rPr>
                <w:rFonts w:ascii="Comic Sans MS" w:hAnsi="Comic Sans MS"/>
                <w:sz w:val="18"/>
                <w:szCs w:val="18"/>
              </w:rPr>
              <w:t>Watch</w:t>
            </w:r>
            <w:r w:rsidR="70240278" w:rsidRPr="787BAB77">
              <w:rPr>
                <w:rFonts w:ascii="Comic Sans MS" w:hAnsi="Comic Sans MS"/>
                <w:sz w:val="18"/>
                <w:szCs w:val="18"/>
              </w:rPr>
              <w:t xml:space="preserve"> the story of Giraffes Can’t Dance</w:t>
            </w:r>
            <w:r w:rsidR="381DDC1A" w:rsidRPr="787BAB77">
              <w:rPr>
                <w:rFonts w:ascii="Comic Sans MS" w:hAnsi="Comic Sans MS"/>
                <w:sz w:val="18"/>
                <w:szCs w:val="18"/>
              </w:rPr>
              <w:t xml:space="preserve"> written by Giles Andreae</w:t>
            </w:r>
          </w:p>
          <w:p w14:paraId="3461D779" w14:textId="0AE1D769" w:rsidR="00775274" w:rsidRDefault="506DAE28" w:rsidP="787BAB77">
            <w:pPr>
              <w:spacing w:after="0" w:line="240" w:lineRule="auto"/>
              <w:rPr>
                <w:rFonts w:ascii="Comic Sans MS" w:hAnsi="Comic Sans MS"/>
                <w:sz w:val="18"/>
                <w:szCs w:val="18"/>
              </w:rPr>
            </w:pPr>
            <w:r w:rsidRPr="787BAB77">
              <w:rPr>
                <w:rFonts w:ascii="Comic Sans MS" w:hAnsi="Comic Sans MS"/>
                <w:sz w:val="18"/>
                <w:szCs w:val="18"/>
              </w:rPr>
              <w:t xml:space="preserve"> </w:t>
            </w:r>
            <w:hyperlink r:id="rId14">
              <w:r w:rsidRPr="787BAB77">
                <w:rPr>
                  <w:rStyle w:val="Hyperlink"/>
                  <w:rFonts w:ascii="Comic Sans MS" w:eastAsia="Comic Sans MS" w:hAnsi="Comic Sans MS" w:cs="Comic Sans MS"/>
                  <w:sz w:val="18"/>
                  <w:szCs w:val="18"/>
                </w:rPr>
                <w:t>https://www.youtube.com/watch?v=vZjsLK5vwNU</w:t>
              </w:r>
            </w:hyperlink>
          </w:p>
          <w:p w14:paraId="5FF42D4F" w14:textId="1544ADC2" w:rsidR="09D8DF41" w:rsidRDefault="09D8DF41" w:rsidP="787BAB77">
            <w:pPr>
              <w:spacing w:after="0" w:line="240" w:lineRule="auto"/>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Retell the story </w:t>
            </w:r>
            <w:r w:rsidR="60F5D8B2" w:rsidRPr="787BAB77">
              <w:rPr>
                <w:rFonts w:ascii="Comic Sans MS" w:eastAsia="Comic Sans MS" w:hAnsi="Comic Sans MS" w:cs="Comic Sans MS"/>
                <w:sz w:val="18"/>
                <w:szCs w:val="18"/>
              </w:rPr>
              <w:t>in your own words using the story hand</w:t>
            </w:r>
            <w:r w:rsidR="54A587E2" w:rsidRPr="787BAB77">
              <w:rPr>
                <w:rFonts w:ascii="Comic Sans MS" w:eastAsia="Comic Sans MS" w:hAnsi="Comic Sans MS" w:cs="Comic Sans MS"/>
                <w:sz w:val="18"/>
                <w:szCs w:val="18"/>
              </w:rPr>
              <w:t xml:space="preserve"> and use the questions and discussion ideas to talk about different parts of the story</w:t>
            </w:r>
            <w:r w:rsidR="782E35A1" w:rsidRPr="787BAB77">
              <w:rPr>
                <w:rFonts w:ascii="Comic Sans MS" w:eastAsia="Comic Sans MS" w:hAnsi="Comic Sans MS" w:cs="Comic Sans MS"/>
                <w:sz w:val="18"/>
                <w:szCs w:val="18"/>
              </w:rPr>
              <w:t xml:space="preserve"> (see attached document).</w:t>
            </w:r>
          </w:p>
          <w:p w14:paraId="716C02C4" w14:textId="590229B1" w:rsidR="787BAB77" w:rsidRDefault="787BAB77" w:rsidP="787BAB77">
            <w:pPr>
              <w:spacing w:after="0" w:line="240" w:lineRule="auto"/>
              <w:rPr>
                <w:rFonts w:ascii="Comic Sans MS" w:hAnsi="Comic Sans MS"/>
                <w:b/>
                <w:bCs/>
                <w:sz w:val="18"/>
                <w:szCs w:val="18"/>
              </w:rPr>
            </w:pPr>
          </w:p>
          <w:p w14:paraId="012990BC" w14:textId="59EDD68A" w:rsidR="54714D8E" w:rsidRDefault="54714D8E" w:rsidP="787BAB77">
            <w:pPr>
              <w:spacing w:after="0" w:line="240" w:lineRule="auto"/>
              <w:rPr>
                <w:rFonts w:ascii="Comic Sans MS" w:hAnsi="Comic Sans MS"/>
                <w:sz w:val="18"/>
                <w:szCs w:val="18"/>
              </w:rPr>
            </w:pPr>
            <w:r w:rsidRPr="787BAB77">
              <w:rPr>
                <w:rFonts w:ascii="Comic Sans MS" w:hAnsi="Comic Sans MS"/>
                <w:sz w:val="18"/>
                <w:szCs w:val="18"/>
              </w:rPr>
              <w:t xml:space="preserve">Read </w:t>
            </w:r>
            <w:r w:rsidR="6746A510" w:rsidRPr="787BAB77">
              <w:rPr>
                <w:rFonts w:ascii="Comic Sans MS" w:hAnsi="Comic Sans MS"/>
                <w:sz w:val="18"/>
                <w:szCs w:val="18"/>
              </w:rPr>
              <w:t xml:space="preserve">or listen to </w:t>
            </w:r>
            <w:r w:rsidRPr="787BAB77">
              <w:rPr>
                <w:rFonts w:ascii="Comic Sans MS" w:hAnsi="Comic Sans MS"/>
                <w:sz w:val="18"/>
                <w:szCs w:val="18"/>
              </w:rPr>
              <w:t>the book</w:t>
            </w:r>
            <w:r w:rsidR="671B2F08" w:rsidRPr="787BAB77">
              <w:rPr>
                <w:rFonts w:ascii="Comic Sans MS" w:hAnsi="Comic Sans MS"/>
                <w:sz w:val="18"/>
                <w:szCs w:val="18"/>
              </w:rPr>
              <w:t xml:space="preserve"> </w:t>
            </w:r>
            <w:r w:rsidRPr="787BAB77">
              <w:rPr>
                <w:rFonts w:ascii="Comic Sans MS" w:hAnsi="Comic Sans MS"/>
                <w:sz w:val="18"/>
                <w:szCs w:val="18"/>
              </w:rPr>
              <w:t>’Big Ears and Sticky Fingers’</w:t>
            </w:r>
            <w:r w:rsidR="6C9A7CFC" w:rsidRPr="787BAB77">
              <w:rPr>
                <w:rFonts w:ascii="Comic Sans MS" w:hAnsi="Comic Sans MS"/>
                <w:sz w:val="18"/>
                <w:szCs w:val="18"/>
              </w:rPr>
              <w:t xml:space="preserve"> on the Oxford Owl site</w:t>
            </w:r>
          </w:p>
          <w:p w14:paraId="66F0A089" w14:textId="3F8C646A" w:rsidR="54714D8E" w:rsidRDefault="54714D8E" w:rsidP="787BAB77">
            <w:pPr>
              <w:spacing w:after="0" w:line="240" w:lineRule="auto"/>
              <w:rPr>
                <w:rFonts w:ascii="Comic Sans MS" w:eastAsia="Comic Sans MS" w:hAnsi="Comic Sans MS" w:cs="Comic Sans MS"/>
                <w:sz w:val="18"/>
                <w:szCs w:val="18"/>
              </w:rPr>
            </w:pPr>
            <w:r w:rsidRPr="787BAB77">
              <w:rPr>
                <w:rFonts w:ascii="Comic Sans MS" w:hAnsi="Comic Sans MS"/>
                <w:sz w:val="18"/>
                <w:szCs w:val="18"/>
              </w:rPr>
              <w:t xml:space="preserve"> </w:t>
            </w:r>
            <w:hyperlink r:id="rId15">
              <w:r w:rsidRPr="787BAB77">
                <w:rPr>
                  <w:rStyle w:val="Hyperlink"/>
                  <w:rFonts w:ascii="Comic Sans MS" w:eastAsia="Comic Sans MS" w:hAnsi="Comic Sans MS" w:cs="Comic Sans MS"/>
                  <w:sz w:val="18"/>
                  <w:szCs w:val="18"/>
                </w:rPr>
                <w:t>https://www.oxfordowl.co.uk/api/interactives/12938.html</w:t>
              </w:r>
            </w:hyperlink>
            <w:r w:rsidRPr="787BAB77">
              <w:rPr>
                <w:rFonts w:ascii="Comic Sans MS" w:eastAsia="Comic Sans MS" w:hAnsi="Comic Sans MS" w:cs="Comic Sans MS"/>
                <w:sz w:val="18"/>
                <w:szCs w:val="18"/>
              </w:rPr>
              <w:t xml:space="preserve"> This is a non-fiction book with information about </w:t>
            </w:r>
            <w:r w:rsidR="49175B37" w:rsidRPr="787BAB77">
              <w:rPr>
                <w:rFonts w:ascii="Comic Sans MS" w:eastAsia="Comic Sans MS" w:hAnsi="Comic Sans MS" w:cs="Comic Sans MS"/>
                <w:sz w:val="18"/>
                <w:szCs w:val="18"/>
              </w:rPr>
              <w:t>how animals are suited to the environments where they live.</w:t>
            </w:r>
            <w:r w:rsidR="0A4946D1" w:rsidRPr="787BAB77">
              <w:rPr>
                <w:rFonts w:ascii="Comic Sans MS" w:eastAsia="Comic Sans MS" w:hAnsi="Comic Sans MS" w:cs="Comic Sans MS"/>
                <w:sz w:val="18"/>
                <w:szCs w:val="18"/>
              </w:rPr>
              <w:t xml:space="preserve"> Press on the eye on each page to see short videos about the animals.</w:t>
            </w:r>
          </w:p>
          <w:p w14:paraId="2DA2F2A8" w14:textId="68EC2153" w:rsidR="49175B37" w:rsidRDefault="49175B37" w:rsidP="787BAB77">
            <w:pPr>
              <w:spacing w:after="0" w:line="240" w:lineRule="auto"/>
              <w:rPr>
                <w:rFonts w:ascii="Comic Sans MS" w:eastAsia="Comic Sans MS" w:hAnsi="Comic Sans MS" w:cs="Comic Sans MS"/>
                <w:sz w:val="18"/>
                <w:szCs w:val="18"/>
              </w:rPr>
            </w:pPr>
            <w:r w:rsidRPr="787BAB77">
              <w:rPr>
                <w:rFonts w:ascii="Comic Sans MS" w:eastAsia="Comic Sans MS" w:hAnsi="Comic Sans MS" w:cs="Comic Sans MS"/>
                <w:sz w:val="18"/>
                <w:szCs w:val="18"/>
              </w:rPr>
              <w:t>Look carefully at the different features in the text</w:t>
            </w:r>
            <w:r w:rsidR="425169F3" w:rsidRPr="787BAB77">
              <w:rPr>
                <w:rFonts w:ascii="Comic Sans MS" w:eastAsia="Comic Sans MS" w:hAnsi="Comic Sans MS" w:cs="Comic Sans MS"/>
                <w:sz w:val="18"/>
                <w:szCs w:val="18"/>
              </w:rPr>
              <w:t xml:space="preserve"> – headings, fact boxes</w:t>
            </w:r>
            <w:r w:rsidR="1E397E0F" w:rsidRPr="787BAB77">
              <w:rPr>
                <w:rFonts w:ascii="Comic Sans MS" w:eastAsia="Comic Sans MS" w:hAnsi="Comic Sans MS" w:cs="Comic Sans MS"/>
                <w:sz w:val="18"/>
                <w:szCs w:val="18"/>
              </w:rPr>
              <w:t>, l</w:t>
            </w:r>
            <w:r w:rsidR="425169F3" w:rsidRPr="787BAB77">
              <w:rPr>
                <w:rFonts w:ascii="Comic Sans MS" w:eastAsia="Comic Sans MS" w:hAnsi="Comic Sans MS" w:cs="Comic Sans MS"/>
                <w:sz w:val="18"/>
                <w:szCs w:val="18"/>
              </w:rPr>
              <w:t>abels</w:t>
            </w:r>
            <w:r w:rsidR="048F951B" w:rsidRPr="787BAB77">
              <w:rPr>
                <w:rFonts w:ascii="Comic Sans MS" w:eastAsia="Comic Sans MS" w:hAnsi="Comic Sans MS" w:cs="Comic Sans MS"/>
                <w:sz w:val="18"/>
                <w:szCs w:val="18"/>
              </w:rPr>
              <w:t xml:space="preserve"> and text in bold where you can look for definitions in the glossary at the back.</w:t>
            </w:r>
            <w:r w:rsidR="7A316594" w:rsidRPr="787BAB77">
              <w:rPr>
                <w:rFonts w:ascii="Comic Sans MS" w:eastAsia="Comic Sans MS" w:hAnsi="Comic Sans MS" w:cs="Comic Sans MS"/>
                <w:sz w:val="18"/>
                <w:szCs w:val="18"/>
              </w:rPr>
              <w:t xml:space="preserve"> </w:t>
            </w:r>
            <w:r w:rsidR="24CB6168" w:rsidRPr="787BAB77">
              <w:rPr>
                <w:rFonts w:ascii="Comic Sans MS" w:eastAsia="Comic Sans MS" w:hAnsi="Comic Sans MS" w:cs="Comic Sans MS"/>
                <w:sz w:val="18"/>
                <w:szCs w:val="18"/>
              </w:rPr>
              <w:t xml:space="preserve">Talk about how the text is organised by looking at the contents page and index. </w:t>
            </w:r>
          </w:p>
          <w:p w14:paraId="20D46FE5" w14:textId="07569771" w:rsidR="6D5A88A4" w:rsidRDefault="6D5A88A4" w:rsidP="787BAB77">
            <w:pPr>
              <w:spacing w:after="0" w:line="240" w:lineRule="auto"/>
              <w:rPr>
                <w:rFonts w:ascii="Comic Sans MS" w:eastAsia="Comic Sans MS" w:hAnsi="Comic Sans MS" w:cs="Comic Sans MS"/>
                <w:sz w:val="18"/>
                <w:szCs w:val="18"/>
              </w:rPr>
            </w:pPr>
            <w:r w:rsidRPr="787BAB77">
              <w:rPr>
                <w:rFonts w:ascii="Comic Sans MS" w:eastAsia="Comic Sans MS" w:hAnsi="Comic Sans MS" w:cs="Comic Sans MS"/>
                <w:sz w:val="18"/>
                <w:szCs w:val="18"/>
              </w:rPr>
              <w:t>Us</w:t>
            </w:r>
            <w:r w:rsidR="47B19CD3" w:rsidRPr="787BAB77">
              <w:rPr>
                <w:rFonts w:ascii="Comic Sans MS" w:eastAsia="Comic Sans MS" w:hAnsi="Comic Sans MS" w:cs="Comic Sans MS"/>
                <w:sz w:val="18"/>
                <w:szCs w:val="18"/>
              </w:rPr>
              <w:t>e non-fiction books that you have at home or the National Geographic website to research different animals, their habitats</w:t>
            </w:r>
            <w:r w:rsidR="14D4E25D" w:rsidRPr="787BAB77">
              <w:rPr>
                <w:rFonts w:ascii="Comic Sans MS" w:eastAsia="Comic Sans MS" w:hAnsi="Comic Sans MS" w:cs="Comic Sans MS"/>
                <w:sz w:val="18"/>
                <w:szCs w:val="18"/>
              </w:rPr>
              <w:t xml:space="preserve"> and diet</w:t>
            </w:r>
            <w:r w:rsidR="47B19CD3" w:rsidRPr="787BAB77">
              <w:rPr>
                <w:rFonts w:ascii="Comic Sans MS" w:eastAsia="Comic Sans MS" w:hAnsi="Comic Sans MS" w:cs="Comic Sans MS"/>
                <w:sz w:val="18"/>
                <w:szCs w:val="18"/>
              </w:rPr>
              <w:t xml:space="preserve">  </w:t>
            </w:r>
            <w:hyperlink r:id="rId16">
              <w:r w:rsidR="47B19CD3" w:rsidRPr="787BAB77">
                <w:rPr>
                  <w:rStyle w:val="Hyperlink"/>
                  <w:rFonts w:ascii="Comic Sans MS" w:eastAsia="Comic Sans MS" w:hAnsi="Comic Sans MS" w:cs="Comic Sans MS"/>
                  <w:sz w:val="18"/>
                  <w:szCs w:val="18"/>
                </w:rPr>
                <w:t>https://kids.nationalgeographic.com/animals/</w:t>
              </w:r>
            </w:hyperlink>
          </w:p>
          <w:p w14:paraId="5D1D31A0" w14:textId="4F5231F2" w:rsidR="6C96AB3D" w:rsidRDefault="6C96AB3D" w:rsidP="787BAB77">
            <w:pPr>
              <w:spacing w:after="0" w:line="240" w:lineRule="auto"/>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Use what you have learnt to make your own fact files or non-fiction book about animals that you have chosen. </w:t>
            </w:r>
            <w:r w:rsidR="2411CAAB" w:rsidRPr="787BAB77">
              <w:rPr>
                <w:rFonts w:ascii="Comic Sans MS" w:eastAsia="Comic Sans MS" w:hAnsi="Comic Sans MS" w:cs="Comic Sans MS"/>
                <w:sz w:val="18"/>
                <w:szCs w:val="18"/>
              </w:rPr>
              <w:t>Try to i</w:t>
            </w:r>
            <w:r w:rsidRPr="787BAB77">
              <w:rPr>
                <w:rFonts w:ascii="Comic Sans MS" w:eastAsia="Comic Sans MS" w:hAnsi="Comic Sans MS" w:cs="Comic Sans MS"/>
                <w:sz w:val="18"/>
                <w:szCs w:val="18"/>
              </w:rPr>
              <w:t>nclude your own labelled drawings</w:t>
            </w:r>
            <w:r w:rsidR="1137D55A" w:rsidRPr="787BAB77">
              <w:rPr>
                <w:rFonts w:ascii="Comic Sans MS" w:eastAsia="Comic Sans MS" w:hAnsi="Comic Sans MS" w:cs="Comic Sans MS"/>
                <w:sz w:val="18"/>
                <w:szCs w:val="18"/>
              </w:rPr>
              <w:t xml:space="preserve"> and a ‘Did you know?’ fact box.</w:t>
            </w:r>
          </w:p>
          <w:p w14:paraId="7901F468" w14:textId="41AAACB9" w:rsidR="787BAB77" w:rsidRDefault="787BAB77" w:rsidP="787BAB77">
            <w:pPr>
              <w:spacing w:after="0" w:line="240" w:lineRule="auto"/>
              <w:rPr>
                <w:rFonts w:ascii="Comic Sans MS" w:hAnsi="Comic Sans MS"/>
                <w:b/>
                <w:bCs/>
                <w:sz w:val="18"/>
                <w:szCs w:val="18"/>
              </w:rPr>
            </w:pPr>
          </w:p>
          <w:p w14:paraId="24A389B9" w14:textId="7FB1C182" w:rsidR="00E470F2" w:rsidRPr="00DA3DFD" w:rsidRDefault="59069B43" w:rsidP="787BAB77">
            <w:pPr>
              <w:spacing w:after="0" w:line="240" w:lineRule="auto"/>
              <w:rPr>
                <w:rFonts w:ascii="Comic Sans MS" w:hAnsi="Comic Sans MS"/>
                <w:sz w:val="18"/>
                <w:szCs w:val="18"/>
              </w:rPr>
            </w:pPr>
            <w:r w:rsidRPr="23FE0BDC">
              <w:rPr>
                <w:rFonts w:ascii="Comic Sans MS" w:hAnsi="Comic Sans MS"/>
                <w:b/>
                <w:bCs/>
                <w:sz w:val="18"/>
                <w:szCs w:val="18"/>
              </w:rPr>
              <w:t>Phonics</w:t>
            </w:r>
            <w:r w:rsidRPr="23FE0BDC">
              <w:rPr>
                <w:rFonts w:ascii="Comic Sans MS" w:hAnsi="Comic Sans MS"/>
                <w:sz w:val="18"/>
                <w:szCs w:val="18"/>
              </w:rPr>
              <w:t xml:space="preserve"> – </w:t>
            </w:r>
            <w:r w:rsidR="2AC1F37F" w:rsidRPr="23FE0BDC">
              <w:rPr>
                <w:rFonts w:ascii="Comic Sans MS" w:hAnsi="Comic Sans MS"/>
                <w:sz w:val="18"/>
                <w:szCs w:val="18"/>
              </w:rPr>
              <w:t>Contractions</w:t>
            </w:r>
            <w:r w:rsidR="4115DC33" w:rsidRPr="23FE0BDC">
              <w:rPr>
                <w:rFonts w:ascii="Comic Sans MS" w:hAnsi="Comic Sans MS"/>
                <w:sz w:val="18"/>
                <w:szCs w:val="18"/>
              </w:rPr>
              <w:t xml:space="preserve">. There different activities for you to learn to read and spell contractions (words that have been shortened). </w:t>
            </w:r>
            <w:r w:rsidR="351C20ED" w:rsidRPr="23FE0BDC">
              <w:rPr>
                <w:rFonts w:ascii="Comic Sans MS" w:hAnsi="Comic Sans MS"/>
                <w:sz w:val="18"/>
                <w:szCs w:val="18"/>
              </w:rPr>
              <w:t>Read the words in the co</w:t>
            </w:r>
            <w:r w:rsidR="5D7E5D36" w:rsidRPr="23FE0BDC">
              <w:rPr>
                <w:rFonts w:ascii="Comic Sans MS" w:hAnsi="Comic Sans MS"/>
                <w:sz w:val="18"/>
                <w:szCs w:val="18"/>
              </w:rPr>
              <w:t>n</w:t>
            </w:r>
            <w:r w:rsidR="351C20ED" w:rsidRPr="23FE0BDC">
              <w:rPr>
                <w:rFonts w:ascii="Comic Sans MS" w:hAnsi="Comic Sans MS"/>
                <w:sz w:val="18"/>
                <w:szCs w:val="18"/>
              </w:rPr>
              <w:t>tractions powerpoint and then u</w:t>
            </w:r>
            <w:r w:rsidR="4115DC33" w:rsidRPr="23FE0BDC">
              <w:rPr>
                <w:rFonts w:ascii="Comic Sans MS" w:hAnsi="Comic Sans MS"/>
                <w:sz w:val="18"/>
                <w:szCs w:val="18"/>
              </w:rPr>
              <w:t xml:space="preserve">se the ‘contractions match’ document to </w:t>
            </w:r>
            <w:r w:rsidR="046B3ACA" w:rsidRPr="23FE0BDC">
              <w:rPr>
                <w:rFonts w:ascii="Comic Sans MS" w:hAnsi="Comic Sans MS"/>
                <w:sz w:val="18"/>
                <w:szCs w:val="18"/>
              </w:rPr>
              <w:t>match the contractions to the word pairs. You can also play countdown (practice reading words with the aim that you read all words in each list as quickly as possible by sight)</w:t>
            </w:r>
            <w:r w:rsidR="5FC35FF7" w:rsidRPr="23FE0BDC">
              <w:rPr>
                <w:rFonts w:ascii="Comic Sans MS" w:hAnsi="Comic Sans MS"/>
                <w:sz w:val="18"/>
                <w:szCs w:val="18"/>
              </w:rPr>
              <w:t xml:space="preserve"> and practice reading these words in sentences. All these resources are uploaded for you to use.</w:t>
            </w:r>
          </w:p>
          <w:p w14:paraId="43D85B29" w14:textId="17B5F0BF" w:rsidR="00E470F2" w:rsidRPr="00DA3DFD" w:rsidRDefault="00E470F2" w:rsidP="787BAB77">
            <w:pPr>
              <w:spacing w:after="0" w:line="240" w:lineRule="auto"/>
              <w:rPr>
                <w:rFonts w:ascii="Comic Sans MS" w:hAnsi="Comic Sans MS"/>
                <w:sz w:val="18"/>
                <w:szCs w:val="18"/>
              </w:rPr>
            </w:pPr>
          </w:p>
          <w:p w14:paraId="47CD28F7" w14:textId="4C40C6DA" w:rsidR="00E470F2" w:rsidRPr="00DA3DFD" w:rsidRDefault="00E470F2" w:rsidP="787BAB77">
            <w:pPr>
              <w:spacing w:after="0" w:line="240" w:lineRule="auto"/>
              <w:rPr>
                <w:rFonts w:ascii="Comic Sans MS" w:hAnsi="Comic Sans MS"/>
                <w:sz w:val="18"/>
                <w:szCs w:val="18"/>
              </w:rPr>
            </w:pPr>
          </w:p>
          <w:p w14:paraId="6999F4C4" w14:textId="106B743B" w:rsidR="00E470F2" w:rsidRPr="00DA3DFD" w:rsidRDefault="12A828E5" w:rsidP="787BAB77">
            <w:pPr>
              <w:spacing w:after="0" w:line="240" w:lineRule="auto"/>
              <w:rPr>
                <w:rFonts w:ascii="Comic Sans MS" w:eastAsia="Comic Sans MS" w:hAnsi="Comic Sans MS" w:cs="Comic Sans MS"/>
                <w:sz w:val="18"/>
                <w:szCs w:val="18"/>
              </w:rPr>
            </w:pPr>
            <w:r w:rsidRPr="787BAB77">
              <w:rPr>
                <w:rFonts w:ascii="Comic Sans MS" w:eastAsia="Comic Sans MS" w:hAnsi="Comic Sans MS" w:cs="Comic Sans MS"/>
                <w:b/>
                <w:bCs/>
                <w:sz w:val="18"/>
                <w:szCs w:val="18"/>
              </w:rPr>
              <w:t>Scholastic Online Reading</w:t>
            </w:r>
            <w:r w:rsidRPr="787BAB77">
              <w:rPr>
                <w:rFonts w:ascii="Comic Sans MS" w:eastAsia="Comic Sans MS" w:hAnsi="Comic Sans MS" w:cs="Comic Sans MS"/>
                <w:sz w:val="18"/>
                <w:szCs w:val="18"/>
              </w:rPr>
              <w:t>- please log on and read a book using your Reading Pro login details sent home via email last half term. Don’t forget to complete your quiz at the end too!</w:t>
            </w:r>
          </w:p>
          <w:p w14:paraId="5C907499" w14:textId="5024EB12" w:rsidR="00E470F2" w:rsidRPr="00DA3DFD" w:rsidRDefault="00E470F2" w:rsidP="787BAB77">
            <w:pPr>
              <w:spacing w:line="240" w:lineRule="auto"/>
              <w:rPr>
                <w:rFonts w:ascii="Comic Sans MS" w:eastAsia="Comic Sans MS" w:hAnsi="Comic Sans MS" w:cs="Comic Sans MS"/>
                <w:b/>
                <w:bCs/>
                <w:sz w:val="18"/>
                <w:szCs w:val="18"/>
              </w:rPr>
            </w:pPr>
          </w:p>
          <w:p w14:paraId="7688FCEC" w14:textId="461B5B5B" w:rsidR="00E470F2" w:rsidRPr="00DA3DFD" w:rsidRDefault="12A828E5" w:rsidP="787BAB77">
            <w:pPr>
              <w:spacing w:line="240" w:lineRule="auto"/>
              <w:rPr>
                <w:rFonts w:ascii="Comic Sans MS" w:eastAsia="Comic Sans MS" w:hAnsi="Comic Sans MS" w:cs="Comic Sans MS"/>
                <w:sz w:val="18"/>
                <w:szCs w:val="18"/>
              </w:rPr>
            </w:pPr>
            <w:r w:rsidRPr="787BAB77">
              <w:rPr>
                <w:rFonts w:ascii="Comic Sans MS" w:eastAsia="Comic Sans MS" w:hAnsi="Comic Sans MS" w:cs="Comic Sans MS"/>
                <w:b/>
                <w:bCs/>
                <w:sz w:val="18"/>
                <w:szCs w:val="18"/>
              </w:rPr>
              <w:t>Spelling Shed</w:t>
            </w:r>
            <w:r w:rsidRPr="787BAB77">
              <w:rPr>
                <w:rFonts w:ascii="Comic Sans MS" w:eastAsia="Comic Sans MS" w:hAnsi="Comic Sans MS" w:cs="Comic Sans MS"/>
                <w:sz w:val="18"/>
                <w:szCs w:val="18"/>
              </w:rPr>
              <w:t xml:space="preserve"> – 10 mins practise each day (St Joes only)</w:t>
            </w:r>
          </w:p>
          <w:p w14:paraId="5E4910BA" w14:textId="0A68F953" w:rsidR="00E470F2" w:rsidRPr="00DA3DFD" w:rsidRDefault="4F160D41" w:rsidP="42B18ED5">
            <w:pPr>
              <w:spacing w:after="0" w:line="240" w:lineRule="auto"/>
              <w:rPr>
                <w:rFonts w:ascii="Comic Sans MS" w:hAnsi="Comic Sans MS"/>
                <w:sz w:val="18"/>
                <w:szCs w:val="18"/>
              </w:rPr>
            </w:pPr>
            <w:r w:rsidRPr="42B18ED5">
              <w:rPr>
                <w:rFonts w:ascii="Comic Sans MS" w:hAnsi="Comic Sans MS"/>
                <w:sz w:val="18"/>
                <w:szCs w:val="18"/>
              </w:rPr>
              <w:t>In response to worries that have been voiced about coming back to school or about the current situation</w:t>
            </w:r>
            <w:r w:rsidR="0D8C7270" w:rsidRPr="42B18ED5">
              <w:rPr>
                <w:rFonts w:ascii="Comic Sans MS" w:hAnsi="Comic Sans MS"/>
                <w:sz w:val="18"/>
                <w:szCs w:val="18"/>
              </w:rPr>
              <w:t xml:space="preserve">, we have found this free E book ‘Everybody Worries’ </w:t>
            </w:r>
            <w:hyperlink r:id="rId17">
              <w:r w:rsidR="7576E248" w:rsidRPr="42B18ED5">
                <w:rPr>
                  <w:rStyle w:val="Hyperlink"/>
                  <w:rFonts w:ascii="Comic Sans MS" w:hAnsi="Comic Sans MS"/>
                  <w:sz w:val="18"/>
                  <w:szCs w:val="18"/>
                </w:rPr>
                <w:t>https://home.oxfordowl.co.uk/books/jon-burgerman-everybody-worries-free-ebook/</w:t>
              </w:r>
            </w:hyperlink>
          </w:p>
          <w:p w14:paraId="57884747" w14:textId="7B5C43E3" w:rsidR="00E470F2" w:rsidRPr="00DA3DFD" w:rsidRDefault="0D8C7270" w:rsidP="787BAB77">
            <w:pPr>
              <w:spacing w:after="0" w:line="240" w:lineRule="auto"/>
              <w:rPr>
                <w:rFonts w:ascii="Comic Sans MS" w:hAnsi="Comic Sans MS"/>
                <w:sz w:val="18"/>
                <w:szCs w:val="18"/>
              </w:rPr>
            </w:pPr>
            <w:r w:rsidRPr="42B18ED5">
              <w:rPr>
                <w:rFonts w:ascii="Comic Sans MS" w:hAnsi="Comic Sans MS"/>
                <w:sz w:val="18"/>
                <w:szCs w:val="18"/>
              </w:rPr>
              <w:t>and a prayer walk</w:t>
            </w:r>
            <w:r w:rsidR="77FE2C7C" w:rsidRPr="42B18ED5">
              <w:rPr>
                <w:rFonts w:ascii="Comic Sans MS" w:hAnsi="Comic Sans MS"/>
                <w:sz w:val="18"/>
                <w:szCs w:val="18"/>
              </w:rPr>
              <w:t>.</w:t>
            </w:r>
            <w:r w:rsidR="6305CFCE" w:rsidRPr="42B18ED5">
              <w:rPr>
                <w:rFonts w:ascii="Comic Sans MS" w:hAnsi="Comic Sans MS"/>
                <w:sz w:val="18"/>
                <w:szCs w:val="18"/>
              </w:rPr>
              <w:t xml:space="preserve"> (see resources)</w:t>
            </w:r>
          </w:p>
          <w:p w14:paraId="6E579A41" w14:textId="5EFCB398" w:rsidR="00E470F2" w:rsidRPr="00DA3DFD" w:rsidRDefault="00E470F2" w:rsidP="787BAB77">
            <w:pPr>
              <w:spacing w:after="0" w:line="240" w:lineRule="auto"/>
              <w:rPr>
                <w:rFonts w:ascii="Comic Sans MS" w:hAnsi="Comic Sans MS"/>
                <w:sz w:val="18"/>
                <w:szCs w:val="18"/>
              </w:rPr>
            </w:pPr>
          </w:p>
          <w:p w14:paraId="471CA9F3" w14:textId="2F655973" w:rsidR="00E470F2" w:rsidRPr="00DA3DFD" w:rsidRDefault="4ED08134" w:rsidP="787BAB77">
            <w:pPr>
              <w:pStyle w:val="NormalWeb"/>
              <w:spacing w:after="0"/>
              <w:rPr>
                <w:rFonts w:ascii="Comic Sans MS" w:hAnsi="Comic Sans MS"/>
                <w:sz w:val="18"/>
                <w:szCs w:val="18"/>
              </w:rPr>
            </w:pPr>
            <w:r w:rsidRPr="23FE0BDC">
              <w:rPr>
                <w:rFonts w:ascii="Comic Sans MS" w:hAnsi="Comic Sans MS"/>
                <w:sz w:val="18"/>
                <w:szCs w:val="18"/>
              </w:rPr>
              <w:t xml:space="preserve">Use the ‘Thrive’ resources </w:t>
            </w:r>
            <w:r w:rsidR="2F0585CF" w:rsidRPr="23FE0BDC">
              <w:rPr>
                <w:rFonts w:ascii="Comic Sans MS" w:hAnsi="Comic Sans MS"/>
                <w:sz w:val="18"/>
                <w:szCs w:val="18"/>
              </w:rPr>
              <w:t>for ideas of activities</w:t>
            </w:r>
            <w:r w:rsidR="56B8C979" w:rsidRPr="23FE0BDC">
              <w:rPr>
                <w:rFonts w:ascii="Comic Sans MS" w:hAnsi="Comic Sans MS"/>
                <w:sz w:val="18"/>
                <w:szCs w:val="18"/>
              </w:rPr>
              <w:t xml:space="preserve"> to do</w:t>
            </w:r>
            <w:r w:rsidR="2F0585CF" w:rsidRPr="23FE0BDC">
              <w:rPr>
                <w:rFonts w:ascii="Comic Sans MS" w:hAnsi="Comic Sans MS"/>
                <w:sz w:val="18"/>
                <w:szCs w:val="18"/>
              </w:rPr>
              <w:t xml:space="preserve"> with your family.</w:t>
            </w:r>
          </w:p>
          <w:p w14:paraId="421692B3" w14:textId="4F0063FA" w:rsidR="00E470F2" w:rsidRPr="00DA3DFD" w:rsidRDefault="00E470F2" w:rsidP="787BAB77">
            <w:pPr>
              <w:pStyle w:val="NormalWeb"/>
              <w:spacing w:after="0"/>
              <w:rPr>
                <w:rFonts w:ascii="Comic Sans MS" w:hAnsi="Comic Sans MS"/>
                <w:sz w:val="18"/>
                <w:szCs w:val="18"/>
              </w:rPr>
            </w:pPr>
          </w:p>
          <w:p w14:paraId="574B118D" w14:textId="1CD42F6E" w:rsidR="00E470F2" w:rsidRPr="00DA3DFD" w:rsidRDefault="00E470F2" w:rsidP="7AA07DA6">
            <w:pPr>
              <w:pStyle w:val="NormalWeb"/>
              <w:spacing w:after="0"/>
              <w:rPr>
                <w:rFonts w:ascii="Comic Sans MS" w:hAnsi="Comic Sans MS"/>
                <w:sz w:val="18"/>
                <w:szCs w:val="18"/>
              </w:rPr>
            </w:pPr>
          </w:p>
          <w:p w14:paraId="44274894" w14:textId="4E08ACD0" w:rsidR="00E470F2" w:rsidRPr="00DA3DFD" w:rsidRDefault="14D5C3CA" w:rsidP="7AA07DA6">
            <w:pPr>
              <w:pStyle w:val="NormalWeb"/>
              <w:spacing w:after="0"/>
              <w:rPr>
                <w:rFonts w:ascii="Comic Sans MS" w:hAnsi="Comic Sans MS"/>
                <w:sz w:val="18"/>
                <w:szCs w:val="18"/>
              </w:rPr>
            </w:pPr>
            <w:r w:rsidRPr="7AA07DA6">
              <w:rPr>
                <w:rFonts w:ascii="Comic Sans MS" w:hAnsi="Comic Sans MS"/>
                <w:sz w:val="18"/>
                <w:szCs w:val="18"/>
              </w:rPr>
              <w:t xml:space="preserve">Use the story of Giraffes Can’t Dance to discuss things that you can’t do.....yet! Talk about things you find tricky and </w:t>
            </w:r>
            <w:r w:rsidR="50A1952D" w:rsidRPr="7AA07DA6">
              <w:rPr>
                <w:rFonts w:ascii="Comic Sans MS" w:hAnsi="Comic Sans MS"/>
                <w:sz w:val="18"/>
                <w:szCs w:val="18"/>
              </w:rPr>
              <w:t>how it is necessary to make mistakes in order to learn.</w:t>
            </w:r>
          </w:p>
          <w:p w14:paraId="29C31CF9" w14:textId="6235524C" w:rsidR="00E470F2" w:rsidRPr="00DA3DFD" w:rsidRDefault="00E470F2" w:rsidP="787BAB77">
            <w:pPr>
              <w:pStyle w:val="NormalWeb"/>
              <w:spacing w:after="0"/>
              <w:rPr>
                <w:rFonts w:ascii="Comic Sans MS" w:hAnsi="Comic Sans MS"/>
                <w:sz w:val="18"/>
                <w:szCs w:val="18"/>
              </w:rPr>
            </w:pPr>
          </w:p>
        </w:tc>
      </w:tr>
      <w:tr w:rsidR="00CB4F68" w:rsidRPr="00E67D63" w14:paraId="6FBA46EA" w14:textId="77777777" w:rsidTr="7AA07DA6">
        <w:trPr>
          <w:trHeight w:val="1175"/>
          <w:jc w:val="center"/>
        </w:trPr>
        <w:tc>
          <w:tcPr>
            <w:tcW w:w="3191" w:type="dxa"/>
          </w:tcPr>
          <w:p w14:paraId="4640BA28" w14:textId="77777777" w:rsidR="00CB4F68" w:rsidRPr="00495A6E" w:rsidRDefault="00CB4F68" w:rsidP="0095600D">
            <w:pPr>
              <w:spacing w:after="0" w:line="240" w:lineRule="auto"/>
              <w:rPr>
                <w:rFonts w:ascii="Comic Sans MS" w:hAnsi="Comic Sans MS"/>
                <w:b/>
                <w:sz w:val="20"/>
                <w:szCs w:val="20"/>
                <w:u w:val="single"/>
              </w:rPr>
            </w:pPr>
            <w:r w:rsidRPr="00495A6E">
              <w:rPr>
                <w:rFonts w:ascii="Comic Sans MS" w:hAnsi="Comic Sans MS"/>
                <w:b/>
                <w:sz w:val="20"/>
                <w:szCs w:val="20"/>
                <w:u w:val="single"/>
              </w:rPr>
              <w:lastRenderedPageBreak/>
              <w:t>Maths</w:t>
            </w:r>
          </w:p>
        </w:tc>
        <w:tc>
          <w:tcPr>
            <w:tcW w:w="7441" w:type="dxa"/>
          </w:tcPr>
          <w:p w14:paraId="11413723" w14:textId="6024259A" w:rsidR="606AB5F0" w:rsidRDefault="606AB5F0" w:rsidP="42B18ED5">
            <w:pPr>
              <w:spacing w:line="240" w:lineRule="auto"/>
              <w:rPr>
                <w:rFonts w:ascii="Comic Sans MS" w:eastAsia="Comic Sans MS" w:hAnsi="Comic Sans MS" w:cs="Comic Sans MS"/>
                <w:sz w:val="18"/>
                <w:szCs w:val="18"/>
              </w:rPr>
            </w:pPr>
            <w:r w:rsidRPr="42B18ED5">
              <w:rPr>
                <w:rFonts w:ascii="Comic Sans MS" w:eastAsia="Comic Sans MS" w:hAnsi="Comic Sans MS" w:cs="Comic Sans MS"/>
                <w:sz w:val="18"/>
                <w:szCs w:val="18"/>
              </w:rPr>
              <w:t xml:space="preserve">Use the powerpoint </w:t>
            </w:r>
            <w:r w:rsidR="7C627DA9" w:rsidRPr="42B18ED5">
              <w:rPr>
                <w:rFonts w:ascii="Comic Sans MS" w:eastAsia="Comic Sans MS" w:hAnsi="Comic Sans MS" w:cs="Comic Sans MS"/>
                <w:sz w:val="18"/>
                <w:szCs w:val="18"/>
              </w:rPr>
              <w:t xml:space="preserve">‘Related Facts’ to practise using the same numbers to make addition and subtraction number </w:t>
            </w:r>
            <w:r w:rsidR="0FF003C4" w:rsidRPr="42B18ED5">
              <w:rPr>
                <w:rFonts w:ascii="Comic Sans MS" w:eastAsia="Comic Sans MS" w:hAnsi="Comic Sans MS" w:cs="Comic Sans MS"/>
                <w:sz w:val="18"/>
                <w:szCs w:val="18"/>
              </w:rPr>
              <w:t xml:space="preserve">sentences. If you want to practise this </w:t>
            </w:r>
            <w:r w:rsidR="191213D8" w:rsidRPr="42B18ED5">
              <w:rPr>
                <w:rFonts w:ascii="Comic Sans MS" w:eastAsia="Comic Sans MS" w:hAnsi="Comic Sans MS" w:cs="Comic Sans MS"/>
                <w:sz w:val="18"/>
                <w:szCs w:val="18"/>
              </w:rPr>
              <w:t>in a practical way</w:t>
            </w:r>
            <w:r w:rsidR="0FF003C4" w:rsidRPr="42B18ED5">
              <w:rPr>
                <w:rFonts w:ascii="Comic Sans MS" w:eastAsia="Comic Sans MS" w:hAnsi="Comic Sans MS" w:cs="Comic Sans MS"/>
                <w:sz w:val="18"/>
                <w:szCs w:val="18"/>
              </w:rPr>
              <w:t xml:space="preserve">, you could make some number cards and the signs + - and =. </w:t>
            </w:r>
            <w:r w:rsidR="3D600C66" w:rsidRPr="42B18ED5">
              <w:rPr>
                <w:rFonts w:ascii="Comic Sans MS" w:eastAsia="Comic Sans MS" w:hAnsi="Comic Sans MS" w:cs="Comic Sans MS"/>
                <w:sz w:val="18"/>
                <w:szCs w:val="18"/>
              </w:rPr>
              <w:t>Try to use the same 3 numbers to make two addition sums and two subtraction sums</w:t>
            </w:r>
            <w:r w:rsidR="0FE154BA" w:rsidRPr="42B18ED5">
              <w:rPr>
                <w:rFonts w:ascii="Comic Sans MS" w:eastAsia="Comic Sans MS" w:hAnsi="Comic Sans MS" w:cs="Comic Sans MS"/>
                <w:sz w:val="18"/>
                <w:szCs w:val="18"/>
              </w:rPr>
              <w:t xml:space="preserve">, moving and swopping the cards around. E.g. Using 12,8 and 20 you could </w:t>
            </w:r>
            <w:r w:rsidR="6B7A4FCA" w:rsidRPr="42B18ED5">
              <w:rPr>
                <w:rFonts w:ascii="Comic Sans MS" w:eastAsia="Comic Sans MS" w:hAnsi="Comic Sans MS" w:cs="Comic Sans MS"/>
                <w:sz w:val="18"/>
                <w:szCs w:val="18"/>
              </w:rPr>
              <w:t>make 12+8=20, 8+12=20, 20-8=12, 20-12=8.</w:t>
            </w:r>
            <w:r w:rsidR="3F90A38A" w:rsidRPr="42B18ED5">
              <w:rPr>
                <w:rFonts w:ascii="Comic Sans MS" w:eastAsia="Comic Sans MS" w:hAnsi="Comic Sans MS" w:cs="Comic Sans MS"/>
                <w:sz w:val="18"/>
                <w:szCs w:val="18"/>
              </w:rPr>
              <w:t xml:space="preserve"> There are two worksheets to practise this and a blank sheet for you to fill in your </w:t>
            </w:r>
            <w:r w:rsidR="7E0FA678" w:rsidRPr="42B18ED5">
              <w:rPr>
                <w:rFonts w:ascii="Comic Sans MS" w:eastAsia="Comic Sans MS" w:hAnsi="Comic Sans MS" w:cs="Comic Sans MS"/>
                <w:sz w:val="18"/>
                <w:szCs w:val="18"/>
              </w:rPr>
              <w:t>own 3 numbers.</w:t>
            </w:r>
          </w:p>
          <w:p w14:paraId="0E66FC90" w14:textId="234BACBE" w:rsidR="00CB4F68" w:rsidRPr="00DA3DFD" w:rsidRDefault="606AB5F0" w:rsidP="787BAB77">
            <w:pPr>
              <w:spacing w:line="240" w:lineRule="auto"/>
              <w:rPr>
                <w:rFonts w:ascii="Comic Sans MS" w:eastAsia="Comic Sans MS" w:hAnsi="Comic Sans MS" w:cs="Comic Sans MS"/>
                <w:sz w:val="18"/>
                <w:szCs w:val="18"/>
              </w:rPr>
            </w:pPr>
            <w:r w:rsidRPr="42B18ED5">
              <w:rPr>
                <w:rFonts w:ascii="Comic Sans MS" w:eastAsia="Comic Sans MS" w:hAnsi="Comic Sans MS" w:cs="Comic Sans MS"/>
                <w:sz w:val="18"/>
                <w:szCs w:val="18"/>
              </w:rPr>
              <w:t>Or f</w:t>
            </w:r>
            <w:r w:rsidR="27E5A51B" w:rsidRPr="42B18ED5">
              <w:rPr>
                <w:rFonts w:ascii="Comic Sans MS" w:eastAsia="Comic Sans MS" w:hAnsi="Comic Sans MS" w:cs="Comic Sans MS"/>
                <w:sz w:val="18"/>
                <w:szCs w:val="18"/>
              </w:rPr>
              <w:t xml:space="preserve">ollow the </w:t>
            </w:r>
            <w:r w:rsidR="00495A6E">
              <w:rPr>
                <w:rFonts w:ascii="Comic Sans MS" w:eastAsia="Comic Sans MS" w:hAnsi="Comic Sans MS" w:cs="Comic Sans MS"/>
                <w:b/>
                <w:bCs/>
                <w:sz w:val="18"/>
                <w:szCs w:val="18"/>
              </w:rPr>
              <w:t>BBC Bitesize M</w:t>
            </w:r>
            <w:r w:rsidR="27E5A51B" w:rsidRPr="42B18ED5">
              <w:rPr>
                <w:rFonts w:ascii="Comic Sans MS" w:eastAsia="Comic Sans MS" w:hAnsi="Comic Sans MS" w:cs="Comic Sans MS"/>
                <w:b/>
                <w:bCs/>
                <w:sz w:val="18"/>
                <w:szCs w:val="18"/>
              </w:rPr>
              <w:t xml:space="preserve">aths lessons </w:t>
            </w:r>
            <w:r w:rsidR="27E5A51B" w:rsidRPr="42B18ED5">
              <w:rPr>
                <w:rFonts w:ascii="Comic Sans MS" w:eastAsia="Comic Sans MS" w:hAnsi="Comic Sans MS" w:cs="Comic Sans MS"/>
                <w:sz w:val="18"/>
                <w:szCs w:val="18"/>
              </w:rPr>
              <w:t>(Monday to Friday)</w:t>
            </w:r>
            <w:r w:rsidR="27E5A51B" w:rsidRPr="42B18ED5">
              <w:rPr>
                <w:rFonts w:ascii="Comic Sans MS" w:eastAsia="Comic Sans MS" w:hAnsi="Comic Sans MS" w:cs="Comic Sans MS"/>
                <w:b/>
                <w:bCs/>
                <w:sz w:val="18"/>
                <w:szCs w:val="18"/>
              </w:rPr>
              <w:t xml:space="preserve"> </w:t>
            </w:r>
            <w:r w:rsidR="27E5A51B" w:rsidRPr="42B18ED5">
              <w:rPr>
                <w:rFonts w:ascii="Comic Sans MS" w:eastAsia="Comic Sans MS" w:hAnsi="Comic Sans MS" w:cs="Comic Sans MS"/>
                <w:sz w:val="18"/>
                <w:szCs w:val="18"/>
              </w:rPr>
              <w:t xml:space="preserve">on the website. </w:t>
            </w:r>
          </w:p>
          <w:p w14:paraId="201F96FF" w14:textId="46285596" w:rsidR="00CB4F68" w:rsidRPr="00DA3DFD" w:rsidRDefault="27E5A51B" w:rsidP="787BAB77">
            <w:pPr>
              <w:rPr>
                <w:rFonts w:ascii="Comic Sans MS" w:eastAsia="Comic Sans MS" w:hAnsi="Comic Sans MS" w:cs="Comic Sans MS"/>
                <w:sz w:val="18"/>
                <w:szCs w:val="18"/>
              </w:rPr>
            </w:pPr>
            <w:r w:rsidRPr="787BAB77">
              <w:rPr>
                <w:rFonts w:ascii="Comic Sans MS" w:eastAsia="Comic Sans MS" w:hAnsi="Comic Sans MS" w:cs="Comic Sans MS"/>
                <w:sz w:val="18"/>
                <w:szCs w:val="18"/>
              </w:rPr>
              <w:t>Link below:</w:t>
            </w:r>
          </w:p>
          <w:p w14:paraId="7016783D" w14:textId="1388EE04" w:rsidR="27E5A51B" w:rsidRDefault="00495A6E" w:rsidP="42B18ED5">
            <w:pPr>
              <w:rPr>
                <w:rFonts w:ascii="Comic Sans MS" w:eastAsia="Comic Sans MS" w:hAnsi="Comic Sans MS" w:cs="Comic Sans MS"/>
                <w:sz w:val="18"/>
                <w:szCs w:val="18"/>
              </w:rPr>
            </w:pPr>
            <w:hyperlink r:id="rId18">
              <w:r w:rsidR="27E5A51B" w:rsidRPr="42B18ED5">
                <w:rPr>
                  <w:rStyle w:val="Hyperlink"/>
                  <w:rFonts w:ascii="Comic Sans MS" w:eastAsia="Comic Sans MS" w:hAnsi="Comic Sans MS" w:cs="Comic Sans MS"/>
                  <w:sz w:val="18"/>
                  <w:szCs w:val="18"/>
                </w:rPr>
                <w:t>https://www.bbc.co.uk/bitesize/tags/zjpqqp3/year-1-and-p2-lessons/1</w:t>
              </w:r>
            </w:hyperlink>
          </w:p>
          <w:p w14:paraId="65186886" w14:textId="31859F81" w:rsidR="00CB4F68" w:rsidRPr="00DA3DFD" w:rsidRDefault="27E5A51B" w:rsidP="787BAB77">
            <w:pPr>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Weekly </w:t>
            </w:r>
            <w:r w:rsidRPr="787BAB77">
              <w:rPr>
                <w:rFonts w:ascii="Comic Sans MS" w:eastAsia="Comic Sans MS" w:hAnsi="Comic Sans MS" w:cs="Comic Sans MS"/>
                <w:b/>
                <w:bCs/>
                <w:sz w:val="18"/>
                <w:szCs w:val="18"/>
              </w:rPr>
              <w:t xml:space="preserve">Mathletics </w:t>
            </w:r>
            <w:r w:rsidRPr="787BAB77">
              <w:rPr>
                <w:rFonts w:ascii="Comic Sans MS" w:eastAsia="Comic Sans MS" w:hAnsi="Comic Sans MS" w:cs="Comic Sans MS"/>
                <w:sz w:val="18"/>
                <w:szCs w:val="18"/>
              </w:rPr>
              <w:t xml:space="preserve">tasks have been set for you. Please go on for a short time each day and complete these throughout the week. </w:t>
            </w:r>
          </w:p>
          <w:p w14:paraId="018B83C2" w14:textId="1F1F716A" w:rsidR="00CB4F68" w:rsidRPr="00DA3DFD" w:rsidRDefault="27E5A51B" w:rsidP="787BAB77">
            <w:pPr>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Go onto </w:t>
            </w:r>
            <w:r w:rsidRPr="787BAB77">
              <w:rPr>
                <w:rFonts w:ascii="Comic Sans MS" w:eastAsia="Comic Sans MS" w:hAnsi="Comic Sans MS" w:cs="Comic Sans MS"/>
                <w:b/>
                <w:bCs/>
                <w:sz w:val="18"/>
                <w:szCs w:val="18"/>
              </w:rPr>
              <w:t>Times Table Rockstars</w:t>
            </w:r>
            <w:r w:rsidRPr="787BAB77">
              <w:rPr>
                <w:rFonts w:ascii="Comic Sans MS" w:eastAsia="Comic Sans MS" w:hAnsi="Comic Sans MS" w:cs="Comic Sans MS"/>
                <w:sz w:val="18"/>
                <w:szCs w:val="18"/>
              </w:rPr>
              <w:t xml:space="preserve"> and practise your weekly challenges set to improve your fluency and knowledge of times tables.</w:t>
            </w:r>
          </w:p>
          <w:p w14:paraId="25B9E46F" w14:textId="36C6C194" w:rsidR="00CB4F68" w:rsidRPr="00DA3DFD" w:rsidRDefault="00CB4F68" w:rsidP="787BAB77">
            <w:pPr>
              <w:spacing w:after="0" w:line="240" w:lineRule="auto"/>
              <w:rPr>
                <w:rFonts w:ascii="Comic Sans MS" w:hAnsi="Comic Sans MS" w:cs="Arial"/>
                <w:sz w:val="18"/>
                <w:szCs w:val="18"/>
              </w:rPr>
            </w:pPr>
          </w:p>
        </w:tc>
      </w:tr>
      <w:tr w:rsidR="00CB4F68" w:rsidRPr="00E67D63" w14:paraId="772C395F" w14:textId="77777777" w:rsidTr="7AA07DA6">
        <w:trPr>
          <w:trHeight w:val="462"/>
          <w:jc w:val="center"/>
        </w:trPr>
        <w:tc>
          <w:tcPr>
            <w:tcW w:w="3191" w:type="dxa"/>
          </w:tcPr>
          <w:p w14:paraId="54365369" w14:textId="77777777" w:rsidR="005E33EB" w:rsidRPr="00495A6E" w:rsidRDefault="00CB4F68" w:rsidP="787BAB77">
            <w:pPr>
              <w:spacing w:after="0" w:line="240" w:lineRule="auto"/>
              <w:rPr>
                <w:rFonts w:ascii="Comic Sans MS" w:hAnsi="Comic Sans MS"/>
                <w:b/>
                <w:sz w:val="20"/>
                <w:szCs w:val="20"/>
                <w:u w:val="single"/>
              </w:rPr>
            </w:pPr>
            <w:bookmarkStart w:id="0" w:name="_GoBack"/>
            <w:r w:rsidRPr="00495A6E">
              <w:rPr>
                <w:rFonts w:ascii="Comic Sans MS" w:hAnsi="Comic Sans MS"/>
                <w:b/>
                <w:sz w:val="20"/>
                <w:szCs w:val="20"/>
                <w:u w:val="single"/>
              </w:rPr>
              <w:t xml:space="preserve">Science, History or </w:t>
            </w:r>
          </w:p>
          <w:p w14:paraId="6D61C779" w14:textId="0BC9CE3D" w:rsidR="00CB4F68" w:rsidRPr="00495A6E" w:rsidRDefault="00CB4F68" w:rsidP="787BAB77">
            <w:pPr>
              <w:spacing w:after="0" w:line="240" w:lineRule="auto"/>
              <w:rPr>
                <w:rFonts w:ascii="Comic Sans MS" w:hAnsi="Comic Sans MS"/>
                <w:b/>
                <w:sz w:val="20"/>
                <w:szCs w:val="20"/>
                <w:u w:val="single"/>
              </w:rPr>
            </w:pPr>
            <w:r w:rsidRPr="00495A6E">
              <w:rPr>
                <w:rFonts w:ascii="Comic Sans MS" w:hAnsi="Comic Sans MS"/>
                <w:b/>
                <w:sz w:val="20"/>
                <w:szCs w:val="20"/>
                <w:u w:val="single"/>
              </w:rPr>
              <w:t>Geography</w:t>
            </w:r>
          </w:p>
          <w:bookmarkEnd w:id="0"/>
          <w:p w14:paraId="2D714F8B" w14:textId="51A48FE3" w:rsidR="00CB4F68" w:rsidRPr="008E0558" w:rsidRDefault="00CB4F68" w:rsidP="787BAB77">
            <w:pPr>
              <w:spacing w:after="0" w:line="240" w:lineRule="auto"/>
              <w:rPr>
                <w:rFonts w:ascii="Comic Sans MS" w:hAnsi="Comic Sans MS"/>
                <w:sz w:val="20"/>
                <w:szCs w:val="20"/>
              </w:rPr>
            </w:pPr>
          </w:p>
          <w:p w14:paraId="1FEC7E14" w14:textId="0F51D70C" w:rsidR="00CB4F68" w:rsidRDefault="17C1E6D6" w:rsidP="787BAB77">
            <w:pPr>
              <w:spacing w:after="0" w:line="240" w:lineRule="auto"/>
            </w:pPr>
            <w:r>
              <w:rPr>
                <w:noProof/>
                <w:lang w:eastAsia="en-GB"/>
              </w:rPr>
              <w:drawing>
                <wp:inline distT="0" distB="0" distL="0" distR="0" wp14:anchorId="708B30F2" wp14:editId="692C33AF">
                  <wp:extent cx="795856" cy="476560"/>
                  <wp:effectExtent l="0" t="0" r="0" b="0"/>
                  <wp:docPr id="1628194552" name="Picture 162819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5856" cy="476560"/>
                          </a:xfrm>
                          <a:prstGeom prst="rect">
                            <a:avLst/>
                          </a:prstGeom>
                        </pic:spPr>
                      </pic:pic>
                    </a:graphicData>
                  </a:graphic>
                </wp:inline>
              </w:drawing>
            </w:r>
          </w:p>
          <w:p w14:paraId="51B39D15" w14:textId="77777777" w:rsidR="00495A6E" w:rsidRPr="008E0558" w:rsidRDefault="00495A6E" w:rsidP="787BAB77">
            <w:pPr>
              <w:spacing w:after="0" w:line="240" w:lineRule="auto"/>
            </w:pPr>
          </w:p>
          <w:p w14:paraId="4CCE3BB1" w14:textId="089E9FB8" w:rsidR="00CB4F68" w:rsidRPr="008E0558" w:rsidRDefault="62E2BFD4" w:rsidP="787BAB77">
            <w:pPr>
              <w:spacing w:after="0" w:line="240" w:lineRule="auto"/>
            </w:pPr>
            <w:r>
              <w:rPr>
                <w:noProof/>
                <w:lang w:eastAsia="en-GB"/>
              </w:rPr>
              <w:drawing>
                <wp:inline distT="0" distB="0" distL="0" distR="0" wp14:anchorId="1E0E4DCB" wp14:editId="2C375831">
                  <wp:extent cx="581025" cy="874155"/>
                  <wp:effectExtent l="0" t="0" r="0" b="0"/>
                  <wp:docPr id="1622902724" name="Picture 162290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1025" cy="874155"/>
                          </a:xfrm>
                          <a:prstGeom prst="rect">
                            <a:avLst/>
                          </a:prstGeom>
                        </pic:spPr>
                      </pic:pic>
                    </a:graphicData>
                  </a:graphic>
                </wp:inline>
              </w:drawing>
            </w:r>
          </w:p>
          <w:p w14:paraId="40106A8A" w14:textId="13B61046" w:rsidR="00CB4F68" w:rsidRDefault="00CB4F68" w:rsidP="787BAB77">
            <w:pPr>
              <w:spacing w:after="0" w:line="240" w:lineRule="auto"/>
            </w:pPr>
          </w:p>
          <w:p w14:paraId="4A9B0DDE" w14:textId="396FDF95" w:rsidR="00495A6E" w:rsidRDefault="00495A6E" w:rsidP="787BAB77">
            <w:pPr>
              <w:spacing w:after="0" w:line="240" w:lineRule="auto"/>
            </w:pPr>
          </w:p>
          <w:p w14:paraId="13E11A1E" w14:textId="3DB3B336" w:rsidR="00495A6E" w:rsidRDefault="00495A6E" w:rsidP="787BAB77">
            <w:pPr>
              <w:spacing w:after="0" w:line="240" w:lineRule="auto"/>
            </w:pPr>
          </w:p>
          <w:p w14:paraId="31EEEEF1" w14:textId="3651629A" w:rsidR="00495A6E" w:rsidRDefault="00495A6E" w:rsidP="787BAB77">
            <w:pPr>
              <w:spacing w:after="0" w:line="240" w:lineRule="auto"/>
            </w:pPr>
          </w:p>
          <w:p w14:paraId="6B40799F" w14:textId="2386B423" w:rsidR="00495A6E" w:rsidRDefault="00495A6E" w:rsidP="787BAB77">
            <w:pPr>
              <w:spacing w:after="0" w:line="240" w:lineRule="auto"/>
            </w:pPr>
          </w:p>
          <w:p w14:paraId="01B9616F" w14:textId="3FDB9413" w:rsidR="00495A6E" w:rsidRDefault="00495A6E" w:rsidP="787BAB77">
            <w:pPr>
              <w:spacing w:after="0" w:line="240" w:lineRule="auto"/>
            </w:pPr>
          </w:p>
          <w:p w14:paraId="65CC71F2" w14:textId="6F3C47F9" w:rsidR="00495A6E" w:rsidRDefault="00495A6E" w:rsidP="787BAB77">
            <w:pPr>
              <w:spacing w:after="0" w:line="240" w:lineRule="auto"/>
            </w:pPr>
          </w:p>
          <w:p w14:paraId="76A20D58" w14:textId="41E6ECC5" w:rsidR="00495A6E" w:rsidRDefault="00495A6E" w:rsidP="787BAB77">
            <w:pPr>
              <w:spacing w:after="0" w:line="240" w:lineRule="auto"/>
            </w:pPr>
          </w:p>
          <w:p w14:paraId="53160886" w14:textId="77777777" w:rsidR="00495A6E" w:rsidRPr="008E0558" w:rsidRDefault="00495A6E" w:rsidP="787BAB77">
            <w:pPr>
              <w:spacing w:after="0" w:line="240" w:lineRule="auto"/>
            </w:pPr>
          </w:p>
          <w:p w14:paraId="78B7A6F7" w14:textId="6CDCB6BA" w:rsidR="00CB4F68" w:rsidRPr="008E0558" w:rsidRDefault="00CB4F68" w:rsidP="787BAB77">
            <w:pPr>
              <w:spacing w:after="0" w:line="240" w:lineRule="auto"/>
            </w:pPr>
          </w:p>
          <w:p w14:paraId="68FD15C1" w14:textId="29EA0795" w:rsidR="00CB4F68" w:rsidRPr="008E0558" w:rsidRDefault="2C0667F7" w:rsidP="787BAB77">
            <w:pPr>
              <w:spacing w:after="0" w:line="240" w:lineRule="auto"/>
            </w:pPr>
            <w:r>
              <w:rPr>
                <w:noProof/>
                <w:lang w:eastAsia="en-GB"/>
              </w:rPr>
              <w:drawing>
                <wp:inline distT="0" distB="0" distL="0" distR="0" wp14:anchorId="6DF45C40" wp14:editId="6EDA3C03">
                  <wp:extent cx="1257300" cy="504426"/>
                  <wp:effectExtent l="0" t="0" r="0" b="0"/>
                  <wp:docPr id="1067328014" name="Picture 106732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57300" cy="504426"/>
                          </a:xfrm>
                          <a:prstGeom prst="rect">
                            <a:avLst/>
                          </a:prstGeom>
                        </pic:spPr>
                      </pic:pic>
                    </a:graphicData>
                  </a:graphic>
                </wp:inline>
              </w:drawing>
            </w:r>
          </w:p>
        </w:tc>
        <w:tc>
          <w:tcPr>
            <w:tcW w:w="7441" w:type="dxa"/>
          </w:tcPr>
          <w:p w14:paraId="379A415B" w14:textId="7FF45BFE" w:rsidR="00910A4E" w:rsidRPr="007900AA" w:rsidRDefault="086C8E3B" w:rsidP="787BAB77">
            <w:pPr>
              <w:pStyle w:val="NormalWeb"/>
              <w:rPr>
                <w:rFonts w:ascii="Comic Sans MS" w:hAnsi="Comic Sans MS"/>
                <w:sz w:val="18"/>
                <w:szCs w:val="18"/>
              </w:rPr>
            </w:pPr>
            <w:r w:rsidRPr="00495A6E">
              <w:rPr>
                <w:rFonts w:ascii="Comic Sans MS" w:hAnsi="Comic Sans MS"/>
                <w:b/>
                <w:bCs/>
                <w:sz w:val="18"/>
                <w:szCs w:val="18"/>
                <w:u w:val="single"/>
              </w:rPr>
              <w:t>Science</w:t>
            </w:r>
            <w:r w:rsidRPr="787BAB77">
              <w:rPr>
                <w:rFonts w:ascii="Comic Sans MS" w:hAnsi="Comic Sans MS"/>
                <w:sz w:val="18"/>
                <w:szCs w:val="18"/>
              </w:rPr>
              <w:t xml:space="preserve"> - </w:t>
            </w:r>
            <w:r w:rsidR="22003E7D" w:rsidRPr="787BAB77">
              <w:rPr>
                <w:rFonts w:ascii="Comic Sans MS" w:hAnsi="Comic Sans MS"/>
                <w:sz w:val="18"/>
                <w:szCs w:val="18"/>
              </w:rPr>
              <w:t xml:space="preserve"> </w:t>
            </w:r>
          </w:p>
          <w:p w14:paraId="639A8EFB" w14:textId="4F79A98F" w:rsidR="00910A4E" w:rsidRPr="007900AA" w:rsidRDefault="22003E7D" w:rsidP="787BAB77">
            <w:pPr>
              <w:pStyle w:val="NormalWeb"/>
              <w:rPr>
                <w:rFonts w:ascii="Comic Sans MS" w:hAnsi="Comic Sans MS"/>
                <w:sz w:val="18"/>
                <w:szCs w:val="18"/>
              </w:rPr>
            </w:pPr>
            <w:r w:rsidRPr="787BAB77">
              <w:rPr>
                <w:rFonts w:ascii="Comic Sans MS" w:hAnsi="Comic Sans MS"/>
                <w:sz w:val="18"/>
                <w:szCs w:val="18"/>
              </w:rPr>
              <w:t>This week</w:t>
            </w:r>
            <w:r w:rsidR="0F8475B9" w:rsidRPr="787BAB77">
              <w:rPr>
                <w:rFonts w:ascii="Comic Sans MS" w:hAnsi="Comic Sans MS"/>
                <w:sz w:val="18"/>
                <w:szCs w:val="18"/>
              </w:rPr>
              <w:t>’</w:t>
            </w:r>
            <w:r w:rsidRPr="787BAB77">
              <w:rPr>
                <w:rFonts w:ascii="Comic Sans MS" w:hAnsi="Comic Sans MS"/>
                <w:sz w:val="18"/>
                <w:szCs w:val="18"/>
              </w:rPr>
              <w:t xml:space="preserve">s science experiment to try is called </w:t>
            </w:r>
            <w:r w:rsidRPr="787BAB77">
              <w:rPr>
                <w:rFonts w:ascii="Comic Sans MS" w:hAnsi="Comic Sans MS"/>
                <w:b/>
                <w:bCs/>
                <w:sz w:val="18"/>
                <w:szCs w:val="18"/>
                <w:u w:val="single"/>
              </w:rPr>
              <w:t>Cloud in a Jar!</w:t>
            </w:r>
            <w:r w:rsidRPr="787BAB77">
              <w:rPr>
                <w:rFonts w:ascii="Comic Sans MS" w:hAnsi="Comic Sans MS"/>
                <w:b/>
                <w:bCs/>
                <w:sz w:val="18"/>
                <w:szCs w:val="18"/>
              </w:rPr>
              <w:t xml:space="preserve"> </w:t>
            </w:r>
          </w:p>
          <w:p w14:paraId="509128BE" w14:textId="439738F6" w:rsidR="00910A4E" w:rsidRPr="007900AA" w:rsidRDefault="00CBD974" w:rsidP="787BAB77">
            <w:pPr>
              <w:pStyle w:val="NormalWeb"/>
              <w:rPr>
                <w:rFonts w:ascii="Comic Sans MS" w:hAnsi="Comic Sans MS"/>
                <w:sz w:val="18"/>
                <w:szCs w:val="18"/>
              </w:rPr>
            </w:pPr>
            <w:r w:rsidRPr="787BAB77">
              <w:rPr>
                <w:rFonts w:ascii="Comic Sans MS" w:hAnsi="Comic Sans MS"/>
                <w:sz w:val="18"/>
                <w:szCs w:val="18"/>
              </w:rPr>
              <w:t>Before your child starts</w:t>
            </w:r>
            <w:r w:rsidR="04E39173" w:rsidRPr="787BAB77">
              <w:rPr>
                <w:rFonts w:ascii="Comic Sans MS" w:hAnsi="Comic Sans MS"/>
                <w:sz w:val="18"/>
                <w:szCs w:val="18"/>
              </w:rPr>
              <w:t>,</w:t>
            </w:r>
            <w:r w:rsidRPr="787BAB77">
              <w:rPr>
                <w:rFonts w:ascii="Comic Sans MS" w:hAnsi="Comic Sans MS"/>
                <w:sz w:val="18"/>
                <w:szCs w:val="18"/>
              </w:rPr>
              <w:t xml:space="preserve"> explain to them that they will need to make a pre</w:t>
            </w:r>
            <w:r w:rsidR="7F953A06" w:rsidRPr="787BAB77">
              <w:rPr>
                <w:rFonts w:ascii="Comic Sans MS" w:hAnsi="Comic Sans MS"/>
                <w:sz w:val="18"/>
                <w:szCs w:val="18"/>
              </w:rPr>
              <w:t>d</w:t>
            </w:r>
            <w:r w:rsidRPr="787BAB77">
              <w:rPr>
                <w:rFonts w:ascii="Comic Sans MS" w:hAnsi="Comic Sans MS"/>
                <w:sz w:val="18"/>
                <w:szCs w:val="18"/>
              </w:rPr>
              <w:t>iction about what they think will happen when they add drops of food colouring to shaving foam in a jar</w:t>
            </w:r>
            <w:r w:rsidR="0F0EC8DD" w:rsidRPr="787BAB77">
              <w:rPr>
                <w:rFonts w:ascii="Comic Sans MS" w:hAnsi="Comic Sans MS"/>
                <w:sz w:val="18"/>
                <w:szCs w:val="18"/>
              </w:rPr>
              <w:t xml:space="preserve">! </w:t>
            </w:r>
            <w:r w:rsidR="75D38BB0" w:rsidRPr="787BAB77">
              <w:rPr>
                <w:rFonts w:ascii="Comic Sans MS" w:hAnsi="Comic Sans MS"/>
                <w:sz w:val="18"/>
                <w:szCs w:val="18"/>
              </w:rPr>
              <w:t>Draw / write their prediction on their sheet- see the attachments.</w:t>
            </w:r>
          </w:p>
          <w:p w14:paraId="69FE0427" w14:textId="738BE42F" w:rsidR="00910A4E" w:rsidRPr="007900AA" w:rsidRDefault="75D38BB0" w:rsidP="787BAB77">
            <w:pPr>
              <w:pStyle w:val="NormalWeb"/>
              <w:rPr>
                <w:rFonts w:ascii="Comic Sans MS" w:hAnsi="Comic Sans MS"/>
                <w:sz w:val="18"/>
                <w:szCs w:val="18"/>
              </w:rPr>
            </w:pPr>
            <w:r w:rsidRPr="787BAB77">
              <w:rPr>
                <w:rFonts w:ascii="Comic Sans MS" w:hAnsi="Comic Sans MS"/>
                <w:sz w:val="18"/>
                <w:szCs w:val="18"/>
              </w:rPr>
              <w:t xml:space="preserve">Then, </w:t>
            </w:r>
            <w:r w:rsidR="432FB342" w:rsidRPr="787BAB77">
              <w:rPr>
                <w:rFonts w:ascii="Comic Sans MS" w:hAnsi="Comic Sans MS"/>
                <w:sz w:val="18"/>
                <w:szCs w:val="18"/>
              </w:rPr>
              <w:t>h</w:t>
            </w:r>
            <w:r w:rsidR="22003E7D" w:rsidRPr="787BAB77">
              <w:rPr>
                <w:rFonts w:ascii="Comic Sans MS" w:hAnsi="Comic Sans MS"/>
                <w:sz w:val="18"/>
                <w:szCs w:val="18"/>
              </w:rPr>
              <w:t>ave a look at the link here to s</w:t>
            </w:r>
            <w:r w:rsidR="56F12E02" w:rsidRPr="787BAB77">
              <w:rPr>
                <w:rFonts w:ascii="Comic Sans MS" w:hAnsi="Comic Sans MS"/>
                <w:sz w:val="18"/>
                <w:szCs w:val="18"/>
              </w:rPr>
              <w:t>ee how to do this simple experiment</w:t>
            </w:r>
            <w:r w:rsidR="22003E7D" w:rsidRPr="787BAB77">
              <w:rPr>
                <w:rFonts w:ascii="Comic Sans MS" w:hAnsi="Comic Sans MS"/>
                <w:sz w:val="18"/>
                <w:szCs w:val="18"/>
              </w:rPr>
              <w:t xml:space="preserve">! </w:t>
            </w:r>
          </w:p>
          <w:p w14:paraId="3A39E53D" w14:textId="1B4DE47E" w:rsidR="00910A4E" w:rsidRPr="007900AA" w:rsidRDefault="00495A6E" w:rsidP="787BAB77">
            <w:pPr>
              <w:pStyle w:val="NormalWeb"/>
              <w:rPr>
                <w:rFonts w:ascii="Comic Sans MS" w:eastAsia="Comic Sans MS" w:hAnsi="Comic Sans MS" w:cs="Comic Sans MS"/>
                <w:sz w:val="18"/>
                <w:szCs w:val="18"/>
              </w:rPr>
            </w:pPr>
            <w:hyperlink r:id="rId22">
              <w:r w:rsidR="22003E7D" w:rsidRPr="787BAB77">
                <w:rPr>
                  <w:rStyle w:val="Hyperlink"/>
                  <w:rFonts w:ascii="Comic Sans MS" w:eastAsia="Comic Sans MS" w:hAnsi="Comic Sans MS" w:cs="Comic Sans MS"/>
                  <w:sz w:val="18"/>
                  <w:szCs w:val="18"/>
                </w:rPr>
                <w:t>https://www.youtube.com/watch?v=x4GePPTUAjI</w:t>
              </w:r>
            </w:hyperlink>
          </w:p>
          <w:p w14:paraId="3EFF4D9D" w14:textId="34FD46A4" w:rsidR="00910A4E" w:rsidRPr="007900AA" w:rsidRDefault="4E195229" w:rsidP="787BAB77">
            <w:pPr>
              <w:pStyle w:val="NormalWeb"/>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If you want to try making a rainbow </w:t>
            </w:r>
            <w:r w:rsidR="7D69001A" w:rsidRPr="787BAB77">
              <w:rPr>
                <w:rFonts w:ascii="Comic Sans MS" w:eastAsia="Comic Sans MS" w:hAnsi="Comic Sans MS" w:cs="Comic Sans MS"/>
                <w:sz w:val="18"/>
                <w:szCs w:val="18"/>
              </w:rPr>
              <w:t xml:space="preserve">rain </w:t>
            </w:r>
            <w:r w:rsidRPr="787BAB77">
              <w:rPr>
                <w:rFonts w:ascii="Comic Sans MS" w:eastAsia="Comic Sans MS" w:hAnsi="Comic Sans MS" w:cs="Comic Sans MS"/>
                <w:sz w:val="18"/>
                <w:szCs w:val="18"/>
              </w:rPr>
              <w:t>cloud here is further link to look at and try also.</w:t>
            </w:r>
          </w:p>
          <w:p w14:paraId="16C436A1" w14:textId="17CCD4B8" w:rsidR="00910A4E" w:rsidRPr="007900AA" w:rsidRDefault="00495A6E" w:rsidP="787BAB77">
            <w:pPr>
              <w:pStyle w:val="NormalWeb"/>
              <w:rPr>
                <w:rFonts w:ascii="Comic Sans MS" w:eastAsia="Comic Sans MS" w:hAnsi="Comic Sans MS" w:cs="Comic Sans MS"/>
                <w:sz w:val="18"/>
                <w:szCs w:val="18"/>
              </w:rPr>
            </w:pPr>
            <w:hyperlink r:id="rId23">
              <w:r w:rsidR="39B392E3" w:rsidRPr="787BAB77">
                <w:rPr>
                  <w:rStyle w:val="Hyperlink"/>
                  <w:rFonts w:ascii="Comic Sans MS" w:eastAsia="Comic Sans MS" w:hAnsi="Comic Sans MS" w:cs="Comic Sans MS"/>
                  <w:sz w:val="18"/>
                  <w:szCs w:val="18"/>
                </w:rPr>
                <w:t>https://www.thebestideasforkids.com/rain-cloud-in-a-ja</w:t>
              </w:r>
              <w:r w:rsidR="39B392E3" w:rsidRPr="787BAB77">
                <w:rPr>
                  <w:rStyle w:val="Hyperlink"/>
                </w:rPr>
                <w:t>r/</w:t>
              </w:r>
            </w:hyperlink>
          </w:p>
          <w:p w14:paraId="166EE93C" w14:textId="292ECB45" w:rsidR="00910A4E" w:rsidRPr="007900AA" w:rsidRDefault="12F6BB11" w:rsidP="787BAB77">
            <w:pPr>
              <w:pStyle w:val="NormalWeb"/>
              <w:rPr>
                <w:rFonts w:ascii="Comic Sans MS" w:eastAsia="Comic Sans MS" w:hAnsi="Comic Sans MS" w:cs="Comic Sans MS"/>
                <w:sz w:val="18"/>
                <w:szCs w:val="18"/>
              </w:rPr>
            </w:pPr>
            <w:r w:rsidRPr="787BAB77">
              <w:rPr>
                <w:rFonts w:ascii="Comic Sans MS" w:eastAsia="Comic Sans MS" w:hAnsi="Comic Sans MS" w:cs="Comic Sans MS"/>
                <w:sz w:val="18"/>
                <w:szCs w:val="18"/>
              </w:rPr>
              <w:t>Make sure you record your observations and your conclusion on to your recording sheet. Have fun and make sure you send through some videos and photos of your clouds!</w:t>
            </w:r>
          </w:p>
          <w:p w14:paraId="7858C195" w14:textId="0338CC2B" w:rsidR="00910A4E" w:rsidRPr="007900AA" w:rsidRDefault="6F331694" w:rsidP="787BAB77">
            <w:pPr>
              <w:pStyle w:val="NormalWeb"/>
              <w:rPr>
                <w:rFonts w:ascii="Comic Sans MS" w:eastAsia="Comic Sans MS" w:hAnsi="Comic Sans MS" w:cs="Comic Sans MS"/>
                <w:sz w:val="18"/>
                <w:szCs w:val="18"/>
              </w:rPr>
            </w:pPr>
            <w:r w:rsidRPr="00495A6E">
              <w:rPr>
                <w:rFonts w:ascii="Comic Sans MS" w:eastAsia="Comic Sans MS" w:hAnsi="Comic Sans MS" w:cs="Comic Sans MS"/>
                <w:b/>
                <w:bCs/>
                <w:sz w:val="18"/>
                <w:szCs w:val="18"/>
                <w:u w:val="single"/>
              </w:rPr>
              <w:t>ZOOs</w:t>
            </w:r>
            <w:r w:rsidRPr="787BAB77">
              <w:rPr>
                <w:rFonts w:ascii="Comic Sans MS" w:eastAsia="Comic Sans MS" w:hAnsi="Comic Sans MS" w:cs="Comic Sans MS"/>
                <w:b/>
                <w:bCs/>
                <w:sz w:val="18"/>
                <w:szCs w:val="18"/>
              </w:rPr>
              <w:t xml:space="preserve">- </w:t>
            </w:r>
          </w:p>
          <w:p w14:paraId="6DFFCC0E" w14:textId="7673505D" w:rsidR="00910A4E" w:rsidRPr="007900AA" w:rsidRDefault="703E63F6" w:rsidP="787BAB77">
            <w:pPr>
              <w:pStyle w:val="NormalWeb"/>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Take a look at some of the virtual days streamed from Chester Zoo- </w:t>
            </w:r>
            <w:hyperlink r:id="rId24">
              <w:r w:rsidRPr="787BAB77">
                <w:rPr>
                  <w:rStyle w:val="Hyperlink"/>
                  <w:rFonts w:ascii="Comic Sans MS" w:eastAsia="Comic Sans MS" w:hAnsi="Comic Sans MS" w:cs="Comic Sans MS"/>
                  <w:sz w:val="18"/>
                  <w:szCs w:val="18"/>
                </w:rPr>
                <w:t>https://www.youtube.com/c/chesterzoo/live</w:t>
              </w:r>
            </w:hyperlink>
          </w:p>
          <w:p w14:paraId="029E6B8A" w14:textId="4A6177FC" w:rsidR="00910A4E" w:rsidRPr="007900AA" w:rsidRDefault="325F7FF8" w:rsidP="787BAB77">
            <w:pPr>
              <w:pStyle w:val="NormalWeb"/>
              <w:rPr>
                <w:rFonts w:ascii="Comic Sans MS" w:eastAsia="Comic Sans MS" w:hAnsi="Comic Sans MS" w:cs="Comic Sans MS"/>
                <w:sz w:val="18"/>
                <w:szCs w:val="18"/>
              </w:rPr>
            </w:pPr>
            <w:r w:rsidRPr="787BAB77">
              <w:rPr>
                <w:rFonts w:ascii="Comic Sans MS" w:eastAsia="Comic Sans MS" w:hAnsi="Comic Sans MS" w:cs="Comic Sans MS"/>
                <w:sz w:val="18"/>
                <w:szCs w:val="18"/>
              </w:rPr>
              <w:t>Or Colchester Zoo here</w:t>
            </w:r>
          </w:p>
          <w:p w14:paraId="33ACB30A" w14:textId="0517B08B" w:rsidR="00910A4E" w:rsidRPr="007900AA" w:rsidRDefault="00495A6E" w:rsidP="787BAB77">
            <w:pPr>
              <w:pStyle w:val="NormalWeb"/>
              <w:rPr>
                <w:rFonts w:ascii="Comic Sans MS" w:eastAsia="Comic Sans MS" w:hAnsi="Comic Sans MS" w:cs="Comic Sans MS"/>
                <w:sz w:val="18"/>
                <w:szCs w:val="18"/>
              </w:rPr>
            </w:pPr>
            <w:hyperlink r:id="rId25">
              <w:r w:rsidR="325F7FF8" w:rsidRPr="787BAB77">
                <w:rPr>
                  <w:rStyle w:val="Hyperlink"/>
                  <w:rFonts w:ascii="Comic Sans MS" w:eastAsia="Comic Sans MS" w:hAnsi="Comic Sans MS" w:cs="Comic Sans MS"/>
                  <w:sz w:val="18"/>
                  <w:szCs w:val="18"/>
                </w:rPr>
                <w:t>https://www.youtube.com/results?search_query=colchester+zoo+live</w:t>
              </w:r>
            </w:hyperlink>
          </w:p>
          <w:p w14:paraId="2B6F486E" w14:textId="730C8392" w:rsidR="00910A4E" w:rsidRPr="007900AA" w:rsidRDefault="361810A0" w:rsidP="787BAB77">
            <w:pPr>
              <w:pStyle w:val="NormalWeb"/>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Which animal is your favourite? Can you </w:t>
            </w:r>
            <w:r w:rsidR="605DC202" w:rsidRPr="787BAB77">
              <w:rPr>
                <w:rFonts w:ascii="Comic Sans MS" w:eastAsia="Comic Sans MS" w:hAnsi="Comic Sans MS" w:cs="Comic Sans MS"/>
                <w:sz w:val="18"/>
                <w:szCs w:val="18"/>
              </w:rPr>
              <w:t xml:space="preserve">draw and </w:t>
            </w:r>
            <w:r w:rsidRPr="787BAB77">
              <w:rPr>
                <w:rFonts w:ascii="Comic Sans MS" w:eastAsia="Comic Sans MS" w:hAnsi="Comic Sans MS" w:cs="Comic Sans MS"/>
                <w:sz w:val="18"/>
                <w:szCs w:val="18"/>
              </w:rPr>
              <w:t>write some simple facts about your animal? Natural hab</w:t>
            </w:r>
            <w:r w:rsidR="64BBA45A" w:rsidRPr="787BAB77">
              <w:rPr>
                <w:rFonts w:ascii="Comic Sans MS" w:eastAsia="Comic Sans MS" w:hAnsi="Comic Sans MS" w:cs="Comic Sans MS"/>
                <w:sz w:val="18"/>
                <w:szCs w:val="18"/>
              </w:rPr>
              <w:t xml:space="preserve">itat? What likes to eat? </w:t>
            </w:r>
            <w:r w:rsidR="3791BC89" w:rsidRPr="787BAB77">
              <w:rPr>
                <w:rFonts w:ascii="Comic Sans MS" w:eastAsia="Comic Sans MS" w:hAnsi="Comic Sans MS" w:cs="Comic Sans MS"/>
                <w:sz w:val="18"/>
                <w:szCs w:val="18"/>
              </w:rPr>
              <w:t xml:space="preserve"> (see English task )</w:t>
            </w:r>
          </w:p>
          <w:p w14:paraId="36F86126" w14:textId="7E107404" w:rsidR="00910A4E" w:rsidRPr="007900AA" w:rsidRDefault="00910A4E" w:rsidP="787BAB77">
            <w:pPr>
              <w:pStyle w:val="NormalWeb"/>
              <w:rPr>
                <w:rFonts w:ascii="Comic Sans MS" w:eastAsia="Comic Sans MS" w:hAnsi="Comic Sans MS" w:cs="Comic Sans MS"/>
                <w:sz w:val="18"/>
                <w:szCs w:val="18"/>
              </w:rPr>
            </w:pPr>
          </w:p>
          <w:p w14:paraId="41407875" w14:textId="23A6CAC8" w:rsidR="00910A4E" w:rsidRPr="007900AA" w:rsidRDefault="2AD5CBE3" w:rsidP="42B18ED5">
            <w:pPr>
              <w:pStyle w:val="NormalWeb"/>
              <w:rPr>
                <w:rFonts w:ascii="Comic Sans MS" w:eastAsia="Comic Sans MS" w:hAnsi="Comic Sans MS" w:cs="Comic Sans MS"/>
                <w:sz w:val="18"/>
                <w:szCs w:val="18"/>
              </w:rPr>
            </w:pPr>
            <w:r w:rsidRPr="00495A6E">
              <w:rPr>
                <w:rFonts w:ascii="Comic Sans MS" w:eastAsia="Comic Sans MS" w:hAnsi="Comic Sans MS" w:cs="Comic Sans MS"/>
                <w:b/>
                <w:bCs/>
                <w:sz w:val="18"/>
                <w:szCs w:val="18"/>
                <w:u w:val="single"/>
              </w:rPr>
              <w:t xml:space="preserve">30 </w:t>
            </w:r>
            <w:r w:rsidR="03908D18" w:rsidRPr="00495A6E">
              <w:rPr>
                <w:rFonts w:ascii="Comic Sans MS" w:eastAsia="Comic Sans MS" w:hAnsi="Comic Sans MS" w:cs="Comic Sans MS"/>
                <w:b/>
                <w:bCs/>
                <w:sz w:val="18"/>
                <w:szCs w:val="18"/>
                <w:u w:val="single"/>
              </w:rPr>
              <w:t>D</w:t>
            </w:r>
            <w:r w:rsidRPr="00495A6E">
              <w:rPr>
                <w:rFonts w:ascii="Comic Sans MS" w:eastAsia="Comic Sans MS" w:hAnsi="Comic Sans MS" w:cs="Comic Sans MS"/>
                <w:b/>
                <w:bCs/>
                <w:sz w:val="18"/>
                <w:szCs w:val="18"/>
                <w:u w:val="single"/>
              </w:rPr>
              <w:t xml:space="preserve">ays </w:t>
            </w:r>
            <w:r w:rsidR="7537431B" w:rsidRPr="00495A6E">
              <w:rPr>
                <w:rFonts w:ascii="Comic Sans MS" w:eastAsia="Comic Sans MS" w:hAnsi="Comic Sans MS" w:cs="Comic Sans MS"/>
                <w:b/>
                <w:bCs/>
                <w:sz w:val="18"/>
                <w:szCs w:val="18"/>
                <w:u w:val="single"/>
              </w:rPr>
              <w:t>W</w:t>
            </w:r>
            <w:r w:rsidRPr="00495A6E">
              <w:rPr>
                <w:rFonts w:ascii="Comic Sans MS" w:eastAsia="Comic Sans MS" w:hAnsi="Comic Sans MS" w:cs="Comic Sans MS"/>
                <w:b/>
                <w:bCs/>
                <w:sz w:val="18"/>
                <w:szCs w:val="18"/>
                <w:u w:val="single"/>
              </w:rPr>
              <w:t>ild</w:t>
            </w:r>
            <w:r w:rsidRPr="42B18ED5">
              <w:rPr>
                <w:rFonts w:ascii="Comic Sans MS" w:eastAsia="Comic Sans MS" w:hAnsi="Comic Sans MS" w:cs="Comic Sans MS"/>
                <w:sz w:val="18"/>
                <w:szCs w:val="18"/>
              </w:rPr>
              <w:t xml:space="preserve"> – Use the nature table to collect examples of different items on the table.</w:t>
            </w:r>
          </w:p>
          <w:p w14:paraId="22552D87" w14:textId="6DF2A500" w:rsidR="00910A4E" w:rsidRPr="007900AA" w:rsidRDefault="00910A4E" w:rsidP="787BAB77">
            <w:pPr>
              <w:pStyle w:val="NormalWeb"/>
            </w:pPr>
          </w:p>
          <w:p w14:paraId="6FDD6299" w14:textId="1126AEB1" w:rsidR="00910A4E" w:rsidRPr="007900AA" w:rsidRDefault="086C8E3B" w:rsidP="787BAB77">
            <w:pPr>
              <w:pStyle w:val="NormalWeb"/>
              <w:rPr>
                <w:rFonts w:ascii="Comic Sans MS" w:eastAsia="Comic Sans MS" w:hAnsi="Comic Sans MS" w:cs="Comic Sans MS"/>
                <w:sz w:val="18"/>
                <w:szCs w:val="18"/>
              </w:rPr>
            </w:pPr>
            <w:r w:rsidRPr="00495A6E">
              <w:rPr>
                <w:rFonts w:ascii="Comic Sans MS" w:hAnsi="Comic Sans MS"/>
                <w:b/>
                <w:bCs/>
                <w:sz w:val="18"/>
                <w:szCs w:val="18"/>
                <w:u w:val="single"/>
              </w:rPr>
              <w:t>History</w:t>
            </w:r>
            <w:r w:rsidRPr="00495A6E">
              <w:rPr>
                <w:rFonts w:ascii="Comic Sans MS" w:hAnsi="Comic Sans MS"/>
                <w:sz w:val="18"/>
                <w:szCs w:val="18"/>
                <w:u w:val="single"/>
              </w:rPr>
              <w:t xml:space="preserve"> </w:t>
            </w:r>
            <w:r w:rsidRPr="787BAB77">
              <w:rPr>
                <w:rFonts w:ascii="Comic Sans MS" w:hAnsi="Comic Sans MS"/>
                <w:sz w:val="18"/>
                <w:szCs w:val="18"/>
              </w:rPr>
              <w:t xml:space="preserve">– </w:t>
            </w:r>
            <w:r w:rsidR="2BAD84B0" w:rsidRPr="787BAB77">
              <w:rPr>
                <w:rFonts w:ascii="Comic Sans MS" w:hAnsi="Comic Sans MS"/>
                <w:sz w:val="18"/>
                <w:szCs w:val="18"/>
              </w:rPr>
              <w:t>Gerald Durrell was a naturalist who worked to protect endangered species around the world. He set up the Durrell Wildlife Trust and a zoo to protect endangered animals. Learn</w:t>
            </w:r>
            <w:r w:rsidR="47CC08C8" w:rsidRPr="787BAB77">
              <w:rPr>
                <w:rFonts w:ascii="Comic Sans MS" w:hAnsi="Comic Sans MS"/>
                <w:sz w:val="18"/>
                <w:szCs w:val="18"/>
              </w:rPr>
              <w:t xml:space="preserve"> more about him by looking at the powerpoint and this website</w:t>
            </w:r>
          </w:p>
          <w:p w14:paraId="1C203CAE" w14:textId="6CF96BFB" w:rsidR="00910A4E" w:rsidRPr="007900AA" w:rsidRDefault="00495A6E" w:rsidP="787BAB77">
            <w:pPr>
              <w:pStyle w:val="NormalWeb"/>
              <w:rPr>
                <w:rFonts w:ascii="Comic Sans MS" w:eastAsia="Comic Sans MS" w:hAnsi="Comic Sans MS" w:cs="Comic Sans MS"/>
                <w:sz w:val="18"/>
                <w:szCs w:val="18"/>
              </w:rPr>
            </w:pPr>
            <w:hyperlink r:id="rId26">
              <w:r w:rsidR="760806F8" w:rsidRPr="787BAB77">
                <w:rPr>
                  <w:rStyle w:val="Hyperlink"/>
                  <w:rFonts w:ascii="Comic Sans MS" w:eastAsia="Comic Sans MS" w:hAnsi="Comic Sans MS" w:cs="Comic Sans MS"/>
                  <w:sz w:val="18"/>
                  <w:szCs w:val="18"/>
                </w:rPr>
                <w:t>http://wildlife.durrell.org/kids/</w:t>
              </w:r>
            </w:hyperlink>
          </w:p>
          <w:p w14:paraId="3CF2D8B6" w14:textId="53837D43" w:rsidR="00910A4E" w:rsidRPr="007900AA" w:rsidRDefault="00910A4E" w:rsidP="787BAB77">
            <w:pPr>
              <w:pStyle w:val="NormalWeb"/>
              <w:rPr>
                <w:rFonts w:ascii="Comic Sans MS" w:eastAsia="Comic Sans MS" w:hAnsi="Comic Sans MS" w:cs="Comic Sans MS"/>
                <w:sz w:val="18"/>
                <w:szCs w:val="18"/>
              </w:rPr>
            </w:pPr>
          </w:p>
        </w:tc>
      </w:tr>
      <w:tr w:rsidR="00CB4F68" w:rsidRPr="00E67D63" w14:paraId="56275066" w14:textId="77777777" w:rsidTr="7AA07DA6">
        <w:trPr>
          <w:trHeight w:val="940"/>
          <w:jc w:val="center"/>
        </w:trPr>
        <w:tc>
          <w:tcPr>
            <w:tcW w:w="3191" w:type="dxa"/>
          </w:tcPr>
          <w:p w14:paraId="3513859E" w14:textId="77777777" w:rsidR="00CB4F68" w:rsidRPr="00495A6E" w:rsidRDefault="00CB4F68" w:rsidP="008E0558">
            <w:pPr>
              <w:spacing w:after="0" w:line="240" w:lineRule="auto"/>
              <w:rPr>
                <w:rFonts w:ascii="Comic Sans MS" w:hAnsi="Comic Sans MS"/>
                <w:b/>
                <w:sz w:val="20"/>
                <w:szCs w:val="20"/>
              </w:rPr>
            </w:pPr>
            <w:r w:rsidRPr="00495A6E">
              <w:rPr>
                <w:rFonts w:ascii="Comic Sans MS" w:hAnsi="Comic Sans MS"/>
                <w:b/>
                <w:sz w:val="20"/>
                <w:szCs w:val="20"/>
              </w:rPr>
              <w:t>Physical Education</w:t>
            </w:r>
          </w:p>
          <w:p w14:paraId="33DDEE5A" w14:textId="77777777" w:rsidR="00495A6E" w:rsidRDefault="00495A6E" w:rsidP="008E0558">
            <w:pPr>
              <w:spacing w:after="0" w:line="240" w:lineRule="auto"/>
              <w:rPr>
                <w:rFonts w:ascii="Comic Sans MS" w:hAnsi="Comic Sans MS"/>
                <w:sz w:val="20"/>
                <w:szCs w:val="20"/>
              </w:rPr>
            </w:pPr>
          </w:p>
          <w:p w14:paraId="75C21FD4" w14:textId="1FE39FF8" w:rsidR="00495A6E" w:rsidRPr="00495A6E" w:rsidRDefault="00495A6E" w:rsidP="008E0558">
            <w:pPr>
              <w:spacing w:after="0" w:line="240" w:lineRule="auto"/>
              <w:rPr>
                <w:rFonts w:ascii="Comic Sans MS" w:hAnsi="Comic Sans MS"/>
                <w:b/>
                <w:sz w:val="20"/>
                <w:szCs w:val="20"/>
                <w:u w:val="single"/>
              </w:rPr>
            </w:pPr>
            <w:r w:rsidRPr="00495A6E">
              <w:rPr>
                <w:rFonts w:ascii="Comic Sans MS" w:hAnsi="Comic Sans MS"/>
                <w:b/>
                <w:sz w:val="20"/>
                <w:szCs w:val="20"/>
                <w:u w:val="single"/>
              </w:rPr>
              <w:t>Dance – Animal Movements</w:t>
            </w:r>
          </w:p>
          <w:p w14:paraId="0693A1B7" w14:textId="77777777" w:rsidR="00495A6E" w:rsidRDefault="00495A6E" w:rsidP="008E0558">
            <w:pPr>
              <w:spacing w:after="0" w:line="240" w:lineRule="auto"/>
              <w:rPr>
                <w:rFonts w:ascii="Comic Sans MS" w:hAnsi="Comic Sans MS"/>
                <w:sz w:val="20"/>
                <w:szCs w:val="20"/>
              </w:rPr>
            </w:pPr>
          </w:p>
          <w:p w14:paraId="352AC8E8" w14:textId="77777777" w:rsidR="00495A6E" w:rsidRDefault="00495A6E" w:rsidP="008E0558">
            <w:pPr>
              <w:spacing w:after="0" w:line="240" w:lineRule="auto"/>
              <w:rPr>
                <w:rFonts w:ascii="Comic Sans MS" w:hAnsi="Comic Sans MS"/>
                <w:sz w:val="20"/>
                <w:szCs w:val="20"/>
              </w:rPr>
            </w:pPr>
          </w:p>
          <w:p w14:paraId="1A4A36D7" w14:textId="77777777" w:rsidR="00495A6E" w:rsidRDefault="00495A6E" w:rsidP="008E0558">
            <w:pPr>
              <w:spacing w:after="0" w:line="240" w:lineRule="auto"/>
              <w:rPr>
                <w:rFonts w:ascii="Comic Sans MS" w:hAnsi="Comic Sans MS"/>
                <w:sz w:val="20"/>
                <w:szCs w:val="20"/>
              </w:rPr>
            </w:pPr>
          </w:p>
          <w:p w14:paraId="5F13F84E" w14:textId="77777777" w:rsidR="00495A6E" w:rsidRDefault="00495A6E" w:rsidP="008E0558">
            <w:pPr>
              <w:spacing w:after="0" w:line="240" w:lineRule="auto"/>
              <w:rPr>
                <w:rFonts w:ascii="Comic Sans MS" w:hAnsi="Comic Sans MS"/>
                <w:sz w:val="20"/>
                <w:szCs w:val="20"/>
              </w:rPr>
            </w:pPr>
          </w:p>
          <w:p w14:paraId="07DA2082" w14:textId="77777777" w:rsidR="00495A6E" w:rsidRDefault="00495A6E" w:rsidP="008E0558">
            <w:pPr>
              <w:spacing w:after="0" w:line="240" w:lineRule="auto"/>
              <w:rPr>
                <w:rFonts w:ascii="Comic Sans MS" w:hAnsi="Comic Sans MS"/>
                <w:sz w:val="20"/>
                <w:szCs w:val="20"/>
              </w:rPr>
            </w:pPr>
          </w:p>
          <w:p w14:paraId="53781F91" w14:textId="77777777" w:rsidR="00495A6E" w:rsidRDefault="00495A6E" w:rsidP="008E0558">
            <w:pPr>
              <w:spacing w:after="0" w:line="240" w:lineRule="auto"/>
              <w:rPr>
                <w:rFonts w:ascii="Comic Sans MS" w:hAnsi="Comic Sans MS"/>
                <w:sz w:val="20"/>
                <w:szCs w:val="20"/>
              </w:rPr>
            </w:pPr>
          </w:p>
          <w:p w14:paraId="72D009A1" w14:textId="7A7CA1D7" w:rsidR="00495A6E" w:rsidRDefault="00495A6E" w:rsidP="008E0558">
            <w:pPr>
              <w:spacing w:after="0" w:line="240" w:lineRule="auto"/>
              <w:rPr>
                <w:rFonts w:ascii="Comic Sans MS" w:hAnsi="Comic Sans MS"/>
                <w:sz w:val="20"/>
                <w:szCs w:val="20"/>
              </w:rPr>
            </w:pPr>
          </w:p>
          <w:p w14:paraId="1A59B084" w14:textId="7DD571B8" w:rsidR="00495A6E" w:rsidRDefault="00495A6E" w:rsidP="008E0558">
            <w:pPr>
              <w:spacing w:after="0" w:line="240" w:lineRule="auto"/>
              <w:rPr>
                <w:rFonts w:ascii="Comic Sans MS" w:hAnsi="Comic Sans MS"/>
                <w:sz w:val="20"/>
                <w:szCs w:val="20"/>
              </w:rPr>
            </w:pPr>
          </w:p>
          <w:p w14:paraId="0078A1C6" w14:textId="77777777" w:rsidR="00495A6E" w:rsidRDefault="00495A6E" w:rsidP="008E0558">
            <w:pPr>
              <w:spacing w:after="0" w:line="240" w:lineRule="auto"/>
              <w:rPr>
                <w:rFonts w:ascii="Comic Sans MS" w:hAnsi="Comic Sans MS"/>
                <w:sz w:val="20"/>
                <w:szCs w:val="20"/>
              </w:rPr>
            </w:pPr>
          </w:p>
          <w:p w14:paraId="324E795A" w14:textId="77C85460" w:rsidR="00495A6E" w:rsidRPr="00495A6E" w:rsidRDefault="00495A6E" w:rsidP="008E0558">
            <w:pPr>
              <w:spacing w:after="0" w:line="240" w:lineRule="auto"/>
              <w:rPr>
                <w:rFonts w:ascii="Comic Sans MS" w:hAnsi="Comic Sans MS"/>
                <w:b/>
                <w:sz w:val="20"/>
                <w:szCs w:val="20"/>
                <w:u w:val="single"/>
              </w:rPr>
            </w:pPr>
            <w:r w:rsidRPr="00495A6E">
              <w:rPr>
                <w:rFonts w:ascii="Comic Sans MS" w:hAnsi="Comic Sans MS"/>
                <w:b/>
                <w:sz w:val="20"/>
                <w:szCs w:val="20"/>
                <w:u w:val="single"/>
              </w:rPr>
              <w:t>National School Sports Week 20-26</w:t>
            </w:r>
            <w:r w:rsidRPr="00495A6E">
              <w:rPr>
                <w:rFonts w:ascii="Comic Sans MS" w:hAnsi="Comic Sans MS"/>
                <w:b/>
                <w:sz w:val="20"/>
                <w:szCs w:val="20"/>
                <w:u w:val="single"/>
                <w:vertAlign w:val="superscript"/>
              </w:rPr>
              <w:t>th</w:t>
            </w:r>
            <w:r w:rsidRPr="00495A6E">
              <w:rPr>
                <w:rFonts w:ascii="Comic Sans MS" w:hAnsi="Comic Sans MS"/>
                <w:b/>
                <w:sz w:val="20"/>
                <w:szCs w:val="20"/>
                <w:u w:val="single"/>
              </w:rPr>
              <w:t xml:space="preserve"> June 2020</w:t>
            </w:r>
          </w:p>
        </w:tc>
        <w:tc>
          <w:tcPr>
            <w:tcW w:w="7441" w:type="dxa"/>
          </w:tcPr>
          <w:p w14:paraId="046D5C88" w14:textId="567F4B55" w:rsidR="00CB4F68" w:rsidRPr="00DA3DFD" w:rsidRDefault="00CB4F68" w:rsidP="787BAB77">
            <w:pPr>
              <w:spacing w:after="0" w:line="240" w:lineRule="auto"/>
              <w:rPr>
                <w:rFonts w:ascii="Comic Sans MS" w:hAnsi="Comic Sans MS"/>
                <w:sz w:val="18"/>
                <w:szCs w:val="18"/>
              </w:rPr>
            </w:pPr>
          </w:p>
          <w:p w14:paraId="7EFE6909" w14:textId="5CFB4226" w:rsidR="00CB4F68" w:rsidRPr="00DA3DFD" w:rsidRDefault="66989323" w:rsidP="787BAB77">
            <w:pPr>
              <w:spacing w:after="0" w:line="240" w:lineRule="auto"/>
              <w:rPr>
                <w:rFonts w:ascii="Comic Sans MS" w:hAnsi="Comic Sans MS"/>
                <w:sz w:val="18"/>
                <w:szCs w:val="18"/>
              </w:rPr>
            </w:pPr>
            <w:r w:rsidRPr="787BAB77">
              <w:rPr>
                <w:rFonts w:ascii="Comic Sans MS" w:hAnsi="Comic Sans MS"/>
                <w:sz w:val="18"/>
                <w:szCs w:val="18"/>
              </w:rPr>
              <w:t>This week we would like you to focus on the different animals you have been learning about. Can you try moving in different ways like th</w:t>
            </w:r>
            <w:r w:rsidR="02D1AEF6" w:rsidRPr="787BAB77">
              <w:rPr>
                <w:rFonts w:ascii="Comic Sans MS" w:hAnsi="Comic Sans MS"/>
                <w:sz w:val="18"/>
                <w:szCs w:val="18"/>
              </w:rPr>
              <w:t>ese</w:t>
            </w:r>
            <w:r w:rsidRPr="787BAB77">
              <w:rPr>
                <w:rFonts w:ascii="Comic Sans MS" w:hAnsi="Comic Sans MS"/>
                <w:sz w:val="18"/>
                <w:szCs w:val="18"/>
              </w:rPr>
              <w:t xml:space="preserve"> animals</w:t>
            </w:r>
            <w:r w:rsidR="1737AD70" w:rsidRPr="787BAB77">
              <w:rPr>
                <w:rFonts w:ascii="Comic Sans MS" w:hAnsi="Comic Sans MS"/>
                <w:sz w:val="18"/>
                <w:szCs w:val="18"/>
              </w:rPr>
              <w:t xml:space="preserve">? </w:t>
            </w:r>
          </w:p>
          <w:p w14:paraId="2E5B6910" w14:textId="1F74E6EA" w:rsidR="00CB4F68" w:rsidRPr="00DA3DFD" w:rsidRDefault="66989323" w:rsidP="787BAB77">
            <w:pPr>
              <w:spacing w:after="0" w:line="240" w:lineRule="auto"/>
              <w:rPr>
                <w:rFonts w:ascii="Comic Sans MS" w:hAnsi="Comic Sans MS"/>
                <w:sz w:val="18"/>
                <w:szCs w:val="18"/>
              </w:rPr>
            </w:pPr>
            <w:r w:rsidRPr="787BAB77">
              <w:rPr>
                <w:rFonts w:ascii="Comic Sans MS" w:hAnsi="Comic Sans MS"/>
                <w:sz w:val="18"/>
                <w:szCs w:val="18"/>
              </w:rPr>
              <w:t>Th</w:t>
            </w:r>
            <w:r w:rsidR="7F068DF9" w:rsidRPr="787BAB77">
              <w:rPr>
                <w:rFonts w:ascii="Comic Sans MS" w:hAnsi="Comic Sans MS"/>
                <w:sz w:val="18"/>
                <w:szCs w:val="18"/>
              </w:rPr>
              <w:t>ink</w:t>
            </w:r>
            <w:r w:rsidRPr="787BAB77">
              <w:rPr>
                <w:rFonts w:ascii="Comic Sans MS" w:hAnsi="Comic Sans MS"/>
                <w:sz w:val="18"/>
                <w:szCs w:val="18"/>
              </w:rPr>
              <w:t xml:space="preserve"> about your points and patches (parts of the body</w:t>
            </w:r>
            <w:r w:rsidR="6078DA92" w:rsidRPr="787BAB77">
              <w:rPr>
                <w:rFonts w:ascii="Comic Sans MS" w:hAnsi="Comic Sans MS"/>
                <w:sz w:val="18"/>
                <w:szCs w:val="18"/>
              </w:rPr>
              <w:t>)</w:t>
            </w:r>
            <w:r w:rsidRPr="787BAB77">
              <w:rPr>
                <w:rFonts w:ascii="Comic Sans MS" w:hAnsi="Comic Sans MS"/>
                <w:sz w:val="18"/>
                <w:szCs w:val="18"/>
              </w:rPr>
              <w:t xml:space="preserve"> you will use to move like the</w:t>
            </w:r>
            <w:r w:rsidR="4A2AE2CA" w:rsidRPr="787BAB77">
              <w:rPr>
                <w:rFonts w:ascii="Comic Sans MS" w:hAnsi="Comic Sans MS"/>
                <w:sz w:val="18"/>
                <w:szCs w:val="18"/>
              </w:rPr>
              <w:t>m. For example</w:t>
            </w:r>
            <w:r w:rsidR="6548461D" w:rsidRPr="787BAB77">
              <w:rPr>
                <w:rFonts w:ascii="Comic Sans MS" w:hAnsi="Comic Sans MS"/>
                <w:sz w:val="18"/>
                <w:szCs w:val="18"/>
              </w:rPr>
              <w:t>,</w:t>
            </w:r>
            <w:r w:rsidR="4A2AE2CA" w:rsidRPr="787BAB77">
              <w:rPr>
                <w:rFonts w:ascii="Comic Sans MS" w:hAnsi="Comic Sans MS"/>
                <w:sz w:val="18"/>
                <w:szCs w:val="18"/>
              </w:rPr>
              <w:t xml:space="preserve"> a snake you might use your tummy, a tiger you might use your hands and feet to prowl and run, a butterfly you might use your arms as wings</w:t>
            </w:r>
            <w:r w:rsidR="7BADD464" w:rsidRPr="787BAB77">
              <w:rPr>
                <w:rFonts w:ascii="Comic Sans MS" w:hAnsi="Comic Sans MS"/>
                <w:sz w:val="18"/>
                <w:szCs w:val="18"/>
              </w:rPr>
              <w:t xml:space="preserve">. </w:t>
            </w:r>
          </w:p>
          <w:p w14:paraId="7F099633" w14:textId="0A5F7241" w:rsidR="00CB4F68" w:rsidRPr="00DA3DFD" w:rsidRDefault="00CB4F68" w:rsidP="787BAB77">
            <w:pPr>
              <w:spacing w:after="0" w:line="240" w:lineRule="auto"/>
              <w:rPr>
                <w:rFonts w:ascii="Comic Sans MS" w:hAnsi="Comic Sans MS"/>
                <w:sz w:val="18"/>
                <w:szCs w:val="18"/>
              </w:rPr>
            </w:pPr>
          </w:p>
          <w:p w14:paraId="707FB7C8" w14:textId="1681645B" w:rsidR="00CB4F68" w:rsidRPr="00DA3DFD" w:rsidRDefault="7BADD464" w:rsidP="787BAB77">
            <w:pPr>
              <w:spacing w:after="0" w:line="240" w:lineRule="auto"/>
              <w:rPr>
                <w:rFonts w:ascii="Comic Sans MS" w:hAnsi="Comic Sans MS"/>
                <w:sz w:val="18"/>
                <w:szCs w:val="18"/>
              </w:rPr>
            </w:pPr>
            <w:r w:rsidRPr="787BAB77">
              <w:rPr>
                <w:rFonts w:ascii="Comic Sans MS" w:hAnsi="Comic Sans MS"/>
                <w:sz w:val="18"/>
                <w:szCs w:val="18"/>
              </w:rPr>
              <w:t>Think about the speed of the animals you are choosing to move like and the different heights that might be required</w:t>
            </w:r>
            <w:r w:rsidR="3CC8671F" w:rsidRPr="787BAB77">
              <w:rPr>
                <w:rFonts w:ascii="Comic Sans MS" w:hAnsi="Comic Sans MS"/>
                <w:sz w:val="18"/>
                <w:szCs w:val="18"/>
              </w:rPr>
              <w:t>,</w:t>
            </w:r>
            <w:r w:rsidRPr="787BAB77">
              <w:rPr>
                <w:rFonts w:ascii="Comic Sans MS" w:hAnsi="Comic Sans MS"/>
                <w:sz w:val="18"/>
                <w:szCs w:val="18"/>
              </w:rPr>
              <w:t xml:space="preserve"> </w:t>
            </w:r>
            <w:r w:rsidR="7280087B" w:rsidRPr="787BAB77">
              <w:rPr>
                <w:rFonts w:ascii="Comic Sans MS" w:hAnsi="Comic Sans MS"/>
                <w:sz w:val="18"/>
                <w:szCs w:val="18"/>
              </w:rPr>
              <w:t xml:space="preserve">for example, </w:t>
            </w:r>
            <w:r w:rsidRPr="787BAB77">
              <w:rPr>
                <w:rFonts w:ascii="Comic Sans MS" w:hAnsi="Comic Sans MS"/>
                <w:sz w:val="18"/>
                <w:szCs w:val="18"/>
              </w:rPr>
              <w:t>a gi</w:t>
            </w:r>
            <w:r w:rsidR="6509D446" w:rsidRPr="787BAB77">
              <w:rPr>
                <w:rFonts w:ascii="Comic Sans MS" w:hAnsi="Comic Sans MS"/>
                <w:sz w:val="18"/>
                <w:szCs w:val="18"/>
              </w:rPr>
              <w:t>raffe would be a different height</w:t>
            </w:r>
            <w:r w:rsidR="3BEAEC1E" w:rsidRPr="787BAB77">
              <w:rPr>
                <w:rFonts w:ascii="Comic Sans MS" w:hAnsi="Comic Sans MS"/>
                <w:sz w:val="18"/>
                <w:szCs w:val="18"/>
              </w:rPr>
              <w:t xml:space="preserve"> and speed</w:t>
            </w:r>
            <w:r w:rsidR="6509D446" w:rsidRPr="787BAB77">
              <w:rPr>
                <w:rFonts w:ascii="Comic Sans MS" w:hAnsi="Comic Sans MS"/>
                <w:sz w:val="18"/>
                <w:szCs w:val="18"/>
              </w:rPr>
              <w:t xml:space="preserve"> to a tarantu</w:t>
            </w:r>
            <w:r w:rsidR="46AB935E" w:rsidRPr="787BAB77">
              <w:rPr>
                <w:rFonts w:ascii="Comic Sans MS" w:hAnsi="Comic Sans MS"/>
                <w:sz w:val="18"/>
                <w:szCs w:val="18"/>
              </w:rPr>
              <w:t>la!</w:t>
            </w:r>
          </w:p>
          <w:p w14:paraId="4D079E7C" w14:textId="37086949" w:rsidR="00CB4F68" w:rsidRPr="00DA3DFD" w:rsidRDefault="00CB4F68" w:rsidP="787BAB77">
            <w:pPr>
              <w:spacing w:after="0" w:line="240" w:lineRule="auto"/>
              <w:rPr>
                <w:rFonts w:ascii="Comic Sans MS" w:hAnsi="Comic Sans MS"/>
                <w:sz w:val="18"/>
                <w:szCs w:val="18"/>
              </w:rPr>
            </w:pPr>
          </w:p>
          <w:p w14:paraId="056CC61F" w14:textId="38BC373E" w:rsidR="00CB4F68" w:rsidRPr="00DA3DFD" w:rsidRDefault="253FB0DE" w:rsidP="787BAB77">
            <w:pPr>
              <w:spacing w:after="0" w:line="240" w:lineRule="auto"/>
              <w:rPr>
                <w:rFonts w:ascii="Comic Sans MS" w:hAnsi="Comic Sans MS"/>
                <w:sz w:val="18"/>
                <w:szCs w:val="18"/>
              </w:rPr>
            </w:pPr>
            <w:r w:rsidRPr="7AA07DA6">
              <w:rPr>
                <w:rFonts w:ascii="Comic Sans MS" w:hAnsi="Comic Sans MS"/>
                <w:sz w:val="18"/>
                <w:szCs w:val="18"/>
              </w:rPr>
              <w:t>Use the power</w:t>
            </w:r>
            <w:r w:rsidR="2F1E4FED" w:rsidRPr="7AA07DA6">
              <w:rPr>
                <w:rFonts w:ascii="Comic Sans MS" w:hAnsi="Comic Sans MS"/>
                <w:sz w:val="18"/>
                <w:szCs w:val="18"/>
              </w:rPr>
              <w:t xml:space="preserve"> </w:t>
            </w:r>
            <w:r w:rsidRPr="7AA07DA6">
              <w:rPr>
                <w:rFonts w:ascii="Comic Sans MS" w:hAnsi="Comic Sans MS"/>
                <w:sz w:val="18"/>
                <w:szCs w:val="18"/>
              </w:rPr>
              <w:t>point in the attachment</w:t>
            </w:r>
            <w:r w:rsidR="4C7F6C28" w:rsidRPr="7AA07DA6">
              <w:rPr>
                <w:rFonts w:ascii="Comic Sans MS" w:hAnsi="Comic Sans MS"/>
                <w:sz w:val="18"/>
                <w:szCs w:val="18"/>
              </w:rPr>
              <w:t>s</w:t>
            </w:r>
            <w:r w:rsidRPr="7AA07DA6">
              <w:rPr>
                <w:rFonts w:ascii="Comic Sans MS" w:hAnsi="Comic Sans MS"/>
                <w:sz w:val="18"/>
                <w:szCs w:val="18"/>
              </w:rPr>
              <w:t xml:space="preserve"> to </w:t>
            </w:r>
            <w:r w:rsidR="7DB80AA0" w:rsidRPr="7AA07DA6">
              <w:rPr>
                <w:rFonts w:ascii="Comic Sans MS" w:hAnsi="Comic Sans MS"/>
                <w:sz w:val="18"/>
                <w:szCs w:val="18"/>
              </w:rPr>
              <w:t xml:space="preserve">give </w:t>
            </w:r>
            <w:r w:rsidRPr="7AA07DA6">
              <w:rPr>
                <w:rFonts w:ascii="Comic Sans MS" w:hAnsi="Comic Sans MS"/>
                <w:sz w:val="18"/>
                <w:szCs w:val="18"/>
              </w:rPr>
              <w:t>you</w:t>
            </w:r>
            <w:r w:rsidR="403F857D" w:rsidRPr="7AA07DA6">
              <w:rPr>
                <w:rFonts w:ascii="Comic Sans MS" w:hAnsi="Comic Sans MS"/>
                <w:sz w:val="18"/>
                <w:szCs w:val="18"/>
              </w:rPr>
              <w:t xml:space="preserve"> some ideas</w:t>
            </w:r>
            <w:r w:rsidRPr="7AA07DA6">
              <w:rPr>
                <w:rFonts w:ascii="Comic Sans MS" w:hAnsi="Comic Sans MS"/>
                <w:sz w:val="18"/>
                <w:szCs w:val="18"/>
              </w:rPr>
              <w:t xml:space="preserve">. </w:t>
            </w:r>
          </w:p>
          <w:p w14:paraId="31078A85" w14:textId="29793DA5" w:rsidR="7AA07DA6" w:rsidRDefault="7AA07DA6" w:rsidP="7AA07DA6">
            <w:pPr>
              <w:spacing w:after="0" w:line="240" w:lineRule="auto"/>
              <w:rPr>
                <w:rFonts w:ascii="Comic Sans MS" w:hAnsi="Comic Sans MS"/>
                <w:sz w:val="18"/>
                <w:szCs w:val="18"/>
              </w:rPr>
            </w:pPr>
          </w:p>
          <w:p w14:paraId="44FFECC0" w14:textId="71809E47" w:rsidR="5AE63B35" w:rsidRDefault="5AE63B35" w:rsidP="7AA07DA6">
            <w:pPr>
              <w:spacing w:after="0" w:line="240" w:lineRule="auto"/>
              <w:rPr>
                <w:rFonts w:ascii="Comic Sans MS" w:hAnsi="Comic Sans MS"/>
                <w:sz w:val="18"/>
                <w:szCs w:val="18"/>
              </w:rPr>
            </w:pPr>
            <w:r w:rsidRPr="7AA07DA6">
              <w:rPr>
                <w:rFonts w:ascii="Comic Sans MS" w:hAnsi="Comic Sans MS"/>
                <w:b/>
                <w:bCs/>
                <w:sz w:val="18"/>
                <w:szCs w:val="18"/>
                <w:u w:val="single"/>
              </w:rPr>
              <w:t>20</w:t>
            </w:r>
            <w:r w:rsidRPr="7AA07DA6">
              <w:rPr>
                <w:rFonts w:ascii="Comic Sans MS" w:hAnsi="Comic Sans MS"/>
                <w:b/>
                <w:bCs/>
                <w:sz w:val="18"/>
                <w:szCs w:val="18"/>
                <w:u w:val="single"/>
                <w:vertAlign w:val="superscript"/>
              </w:rPr>
              <w:t>th</w:t>
            </w:r>
            <w:r w:rsidRPr="7AA07DA6">
              <w:rPr>
                <w:rFonts w:ascii="Comic Sans MS" w:hAnsi="Comic Sans MS"/>
                <w:b/>
                <w:bCs/>
                <w:sz w:val="18"/>
                <w:szCs w:val="18"/>
                <w:u w:val="single"/>
              </w:rPr>
              <w:t>-26</w:t>
            </w:r>
            <w:r w:rsidRPr="7AA07DA6">
              <w:rPr>
                <w:rFonts w:ascii="Comic Sans MS" w:hAnsi="Comic Sans MS"/>
                <w:b/>
                <w:bCs/>
                <w:sz w:val="18"/>
                <w:szCs w:val="18"/>
                <w:u w:val="single"/>
                <w:vertAlign w:val="superscript"/>
              </w:rPr>
              <w:t>th</w:t>
            </w:r>
            <w:r w:rsidRPr="7AA07DA6">
              <w:rPr>
                <w:rFonts w:ascii="Comic Sans MS" w:hAnsi="Comic Sans MS"/>
                <w:b/>
                <w:bCs/>
                <w:sz w:val="18"/>
                <w:szCs w:val="18"/>
                <w:u w:val="single"/>
              </w:rPr>
              <w:t xml:space="preserve"> June is National School Sports Wee</w:t>
            </w:r>
            <w:r w:rsidR="7891266D" w:rsidRPr="7AA07DA6">
              <w:rPr>
                <w:rFonts w:ascii="Comic Sans MS" w:hAnsi="Comic Sans MS"/>
                <w:b/>
                <w:bCs/>
                <w:sz w:val="18"/>
                <w:szCs w:val="18"/>
                <w:u w:val="single"/>
              </w:rPr>
              <w:t>k</w:t>
            </w:r>
            <w:r w:rsidR="7891266D" w:rsidRPr="7AA07DA6">
              <w:rPr>
                <w:rFonts w:ascii="Comic Sans MS" w:hAnsi="Comic Sans MS"/>
                <w:sz w:val="18"/>
                <w:szCs w:val="18"/>
              </w:rPr>
              <w:t xml:space="preserve"> with a focus this year on sport at home! Please see on the attachments</w:t>
            </w:r>
            <w:r w:rsidR="548DA8A3" w:rsidRPr="7AA07DA6">
              <w:rPr>
                <w:rFonts w:ascii="Comic Sans MS" w:hAnsi="Comic Sans MS"/>
                <w:sz w:val="18"/>
                <w:szCs w:val="18"/>
              </w:rPr>
              <w:t>,</w:t>
            </w:r>
            <w:r w:rsidR="7891266D" w:rsidRPr="7AA07DA6">
              <w:rPr>
                <w:rFonts w:ascii="Comic Sans MS" w:hAnsi="Comic Sans MS"/>
                <w:sz w:val="18"/>
                <w:szCs w:val="18"/>
              </w:rPr>
              <w:t xml:space="preserve"> a table where you can record the exercise and sport you take part in and a bo</w:t>
            </w:r>
            <w:r w:rsidR="006B0F3F" w:rsidRPr="7AA07DA6">
              <w:rPr>
                <w:rFonts w:ascii="Comic Sans MS" w:hAnsi="Comic Sans MS"/>
                <w:sz w:val="18"/>
                <w:szCs w:val="18"/>
              </w:rPr>
              <w:t xml:space="preserve">oklet with some ideas of sports you can try for this week! </w:t>
            </w:r>
          </w:p>
          <w:p w14:paraId="70A8A73F" w14:textId="6E544126" w:rsidR="7AA07DA6" w:rsidRDefault="7AA07DA6" w:rsidP="7AA07DA6">
            <w:pPr>
              <w:spacing w:after="0" w:line="240" w:lineRule="auto"/>
              <w:rPr>
                <w:rFonts w:ascii="Comic Sans MS" w:hAnsi="Comic Sans MS"/>
                <w:sz w:val="18"/>
                <w:szCs w:val="18"/>
              </w:rPr>
            </w:pPr>
          </w:p>
          <w:p w14:paraId="55464DE5" w14:textId="31B3B205" w:rsidR="006B0F3F" w:rsidRDefault="006B0F3F" w:rsidP="7AA07DA6">
            <w:pPr>
              <w:spacing w:after="0" w:line="240" w:lineRule="auto"/>
              <w:rPr>
                <w:rFonts w:ascii="Comic Sans MS" w:hAnsi="Comic Sans MS"/>
                <w:sz w:val="18"/>
                <w:szCs w:val="18"/>
              </w:rPr>
            </w:pPr>
            <w:r w:rsidRPr="7AA07DA6">
              <w:rPr>
                <w:rFonts w:ascii="Comic Sans MS" w:hAnsi="Comic Sans MS"/>
                <w:sz w:val="18"/>
                <w:szCs w:val="18"/>
              </w:rPr>
              <w:t xml:space="preserve">As this is a </w:t>
            </w:r>
            <w:r w:rsidR="76178463" w:rsidRPr="7AA07DA6">
              <w:rPr>
                <w:rFonts w:ascii="Comic Sans MS" w:hAnsi="Comic Sans MS"/>
                <w:sz w:val="18"/>
                <w:szCs w:val="18"/>
              </w:rPr>
              <w:t>N</w:t>
            </w:r>
            <w:r w:rsidRPr="7AA07DA6">
              <w:rPr>
                <w:rFonts w:ascii="Comic Sans MS" w:hAnsi="Comic Sans MS"/>
                <w:sz w:val="18"/>
                <w:szCs w:val="18"/>
              </w:rPr>
              <w:t xml:space="preserve">ational </w:t>
            </w:r>
            <w:r w:rsidR="52FC35F1" w:rsidRPr="7AA07DA6">
              <w:rPr>
                <w:rFonts w:ascii="Comic Sans MS" w:hAnsi="Comic Sans MS"/>
                <w:sz w:val="18"/>
                <w:szCs w:val="18"/>
              </w:rPr>
              <w:t>f</w:t>
            </w:r>
            <w:r w:rsidRPr="7AA07DA6">
              <w:rPr>
                <w:rFonts w:ascii="Comic Sans MS" w:hAnsi="Comic Sans MS"/>
                <w:sz w:val="18"/>
                <w:szCs w:val="18"/>
              </w:rPr>
              <w:t>ocus at home this year</w:t>
            </w:r>
            <w:r w:rsidR="7FC4641D" w:rsidRPr="7AA07DA6">
              <w:rPr>
                <w:rFonts w:ascii="Comic Sans MS" w:hAnsi="Comic Sans MS"/>
                <w:sz w:val="18"/>
                <w:szCs w:val="18"/>
              </w:rPr>
              <w:t>,</w:t>
            </w:r>
            <w:r w:rsidRPr="7AA07DA6">
              <w:rPr>
                <w:rFonts w:ascii="Comic Sans MS" w:hAnsi="Comic Sans MS"/>
                <w:sz w:val="18"/>
                <w:szCs w:val="18"/>
              </w:rPr>
              <w:t xml:space="preserve"> we would love to see photos and videos of the many different sports and exercise you get up</w:t>
            </w:r>
            <w:r w:rsidR="26FF9DE6" w:rsidRPr="7AA07DA6">
              <w:rPr>
                <w:rFonts w:ascii="Comic Sans MS" w:hAnsi="Comic Sans MS"/>
                <w:sz w:val="18"/>
                <w:szCs w:val="18"/>
              </w:rPr>
              <w:t xml:space="preserve"> </w:t>
            </w:r>
            <w:r w:rsidRPr="7AA07DA6">
              <w:rPr>
                <w:rFonts w:ascii="Comic Sans MS" w:hAnsi="Comic Sans MS"/>
                <w:sz w:val="18"/>
                <w:szCs w:val="18"/>
              </w:rPr>
              <w:t xml:space="preserve">to this week. </w:t>
            </w:r>
            <w:r w:rsidRPr="7AA07DA6">
              <w:rPr>
                <w:rFonts w:ascii="Comic Sans MS" w:hAnsi="Comic Sans MS"/>
                <w:sz w:val="18"/>
                <w:szCs w:val="18"/>
                <w:u w:val="single"/>
              </w:rPr>
              <w:t xml:space="preserve">If you can tweet these to us </w:t>
            </w:r>
            <w:r w:rsidRPr="7AA07DA6">
              <w:rPr>
                <w:rFonts w:ascii="Comic Sans MS" w:hAnsi="Comic Sans MS"/>
                <w:sz w:val="18"/>
                <w:szCs w:val="18"/>
                <w:highlight w:val="yellow"/>
                <w:u w:val="single"/>
              </w:rPr>
              <w:t>@</w:t>
            </w:r>
            <w:r w:rsidR="25466363" w:rsidRPr="7AA07DA6">
              <w:rPr>
                <w:rFonts w:ascii="Comic Sans MS" w:hAnsi="Comic Sans MS"/>
                <w:sz w:val="18"/>
                <w:szCs w:val="18"/>
                <w:highlight w:val="yellow"/>
                <w:u w:val="single"/>
              </w:rPr>
              <w:t>StJosSudbury</w:t>
            </w:r>
            <w:r w:rsidR="25466363" w:rsidRPr="7AA07DA6">
              <w:rPr>
                <w:rFonts w:ascii="Comic Sans MS" w:hAnsi="Comic Sans MS"/>
                <w:sz w:val="18"/>
                <w:szCs w:val="18"/>
                <w:u w:val="single"/>
              </w:rPr>
              <w:t xml:space="preserve"> and </w:t>
            </w:r>
            <w:r w:rsidR="25466363" w:rsidRPr="7AA07DA6">
              <w:rPr>
                <w:rFonts w:ascii="Comic Sans MS" w:hAnsi="Comic Sans MS"/>
                <w:sz w:val="18"/>
                <w:szCs w:val="18"/>
                <w:highlight w:val="yellow"/>
                <w:u w:val="single"/>
              </w:rPr>
              <w:t>@StEdmundsIP11</w:t>
            </w:r>
            <w:r w:rsidR="25466363" w:rsidRPr="7AA07DA6">
              <w:rPr>
                <w:rFonts w:ascii="Comic Sans MS" w:hAnsi="Comic Sans MS"/>
                <w:sz w:val="18"/>
                <w:szCs w:val="18"/>
                <w:u w:val="single"/>
              </w:rPr>
              <w:t xml:space="preserve"> </w:t>
            </w:r>
            <w:r w:rsidR="51BA61C0" w:rsidRPr="7AA07DA6">
              <w:rPr>
                <w:rFonts w:ascii="Comic Sans MS" w:hAnsi="Comic Sans MS"/>
                <w:sz w:val="18"/>
                <w:szCs w:val="18"/>
                <w:u w:val="single"/>
              </w:rPr>
              <w:t>with #NSSW2020 that would be fantastic!</w:t>
            </w:r>
          </w:p>
          <w:p w14:paraId="5CF99D93" w14:textId="336E3A29" w:rsidR="00CB4F68" w:rsidRPr="00DA3DFD" w:rsidRDefault="00CB4F68" w:rsidP="787BAB77">
            <w:pPr>
              <w:spacing w:after="0" w:line="240" w:lineRule="auto"/>
              <w:rPr>
                <w:rFonts w:ascii="Comic Sans MS" w:hAnsi="Comic Sans MS"/>
                <w:sz w:val="18"/>
                <w:szCs w:val="18"/>
              </w:rPr>
            </w:pPr>
          </w:p>
          <w:p w14:paraId="0FB78278" w14:textId="7B3C91D1" w:rsidR="00CB4F68" w:rsidRPr="00DA3DFD" w:rsidRDefault="00CB4F68" w:rsidP="787BAB77">
            <w:pPr>
              <w:spacing w:after="0" w:line="240" w:lineRule="auto"/>
              <w:rPr>
                <w:rFonts w:ascii="Comic Sans MS" w:hAnsi="Comic Sans MS"/>
                <w:sz w:val="18"/>
                <w:szCs w:val="18"/>
              </w:rPr>
            </w:pPr>
          </w:p>
        </w:tc>
      </w:tr>
      <w:tr w:rsidR="00CB4F68" w:rsidRPr="00E67D63" w14:paraId="7C714D04" w14:textId="77777777" w:rsidTr="7AA07DA6">
        <w:trPr>
          <w:trHeight w:val="645"/>
          <w:jc w:val="center"/>
        </w:trPr>
        <w:tc>
          <w:tcPr>
            <w:tcW w:w="3191" w:type="dxa"/>
          </w:tcPr>
          <w:p w14:paraId="728D4790" w14:textId="77777777" w:rsidR="00E470F2" w:rsidRPr="00495A6E" w:rsidRDefault="00E470F2" w:rsidP="00CB4F68">
            <w:pPr>
              <w:spacing w:after="0" w:line="240" w:lineRule="auto"/>
              <w:rPr>
                <w:rFonts w:ascii="Comic Sans MS" w:hAnsi="Comic Sans MS"/>
                <w:b/>
                <w:sz w:val="20"/>
                <w:u w:val="single"/>
              </w:rPr>
            </w:pPr>
            <w:r w:rsidRPr="00495A6E">
              <w:rPr>
                <w:rFonts w:ascii="Comic Sans MS" w:hAnsi="Comic Sans MS"/>
                <w:b/>
                <w:sz w:val="20"/>
                <w:u w:val="single"/>
              </w:rPr>
              <w:t>Music</w:t>
            </w:r>
          </w:p>
          <w:p w14:paraId="1FC39945" w14:textId="77777777" w:rsidR="00E470F2" w:rsidRPr="00495A6E" w:rsidRDefault="00E470F2" w:rsidP="00CB4F68">
            <w:pPr>
              <w:spacing w:after="0" w:line="240" w:lineRule="auto"/>
              <w:rPr>
                <w:rFonts w:ascii="Comic Sans MS" w:hAnsi="Comic Sans MS"/>
                <w:b/>
                <w:sz w:val="20"/>
              </w:rPr>
            </w:pPr>
          </w:p>
          <w:p w14:paraId="0562CB0E" w14:textId="77777777" w:rsidR="00E470F2" w:rsidRPr="00495A6E" w:rsidRDefault="00E470F2" w:rsidP="00CB4F68">
            <w:pPr>
              <w:spacing w:after="0" w:line="240" w:lineRule="auto"/>
              <w:rPr>
                <w:rFonts w:ascii="Comic Sans MS" w:hAnsi="Comic Sans MS"/>
                <w:b/>
                <w:sz w:val="20"/>
              </w:rPr>
            </w:pPr>
          </w:p>
          <w:p w14:paraId="34CE0A41" w14:textId="77777777" w:rsidR="00E470F2" w:rsidRPr="00495A6E" w:rsidRDefault="00E470F2" w:rsidP="00CB4F68">
            <w:pPr>
              <w:spacing w:after="0" w:line="240" w:lineRule="auto"/>
              <w:rPr>
                <w:rFonts w:ascii="Comic Sans MS" w:hAnsi="Comic Sans MS"/>
                <w:b/>
                <w:sz w:val="20"/>
              </w:rPr>
            </w:pPr>
          </w:p>
          <w:p w14:paraId="62EBF3C5" w14:textId="77777777" w:rsidR="00E470F2" w:rsidRPr="00495A6E" w:rsidRDefault="00E470F2" w:rsidP="00CB4F68">
            <w:pPr>
              <w:spacing w:after="0" w:line="240" w:lineRule="auto"/>
              <w:rPr>
                <w:rFonts w:ascii="Comic Sans MS" w:hAnsi="Comic Sans MS"/>
                <w:b/>
                <w:sz w:val="20"/>
              </w:rPr>
            </w:pPr>
          </w:p>
          <w:p w14:paraId="6D98A12B" w14:textId="77777777" w:rsidR="00E470F2" w:rsidRPr="00495A6E" w:rsidRDefault="00E470F2" w:rsidP="00CB4F68">
            <w:pPr>
              <w:spacing w:after="0" w:line="240" w:lineRule="auto"/>
              <w:rPr>
                <w:rFonts w:ascii="Comic Sans MS" w:hAnsi="Comic Sans MS"/>
                <w:b/>
                <w:sz w:val="20"/>
              </w:rPr>
            </w:pPr>
          </w:p>
          <w:p w14:paraId="3FE9F23F" w14:textId="32872D72" w:rsidR="007900AA" w:rsidRPr="00495A6E" w:rsidRDefault="007900AA" w:rsidP="787BAB77">
            <w:pPr>
              <w:spacing w:after="0" w:line="240" w:lineRule="auto"/>
              <w:rPr>
                <w:rFonts w:ascii="Comic Sans MS" w:hAnsi="Comic Sans MS"/>
                <w:b/>
                <w:sz w:val="20"/>
                <w:szCs w:val="20"/>
              </w:rPr>
            </w:pPr>
          </w:p>
          <w:p w14:paraId="1F72F646" w14:textId="77777777" w:rsidR="00E470F2" w:rsidRPr="00495A6E" w:rsidRDefault="00E470F2" w:rsidP="00CB4F68">
            <w:pPr>
              <w:spacing w:after="0" w:line="240" w:lineRule="auto"/>
              <w:rPr>
                <w:rFonts w:ascii="Comic Sans MS" w:hAnsi="Comic Sans MS"/>
                <w:b/>
                <w:sz w:val="20"/>
              </w:rPr>
            </w:pPr>
          </w:p>
          <w:p w14:paraId="50005586" w14:textId="77777777" w:rsidR="00495A6E" w:rsidRPr="00495A6E" w:rsidRDefault="00495A6E" w:rsidP="00CB4F68">
            <w:pPr>
              <w:spacing w:after="0" w:line="240" w:lineRule="auto"/>
              <w:rPr>
                <w:rFonts w:ascii="Comic Sans MS" w:hAnsi="Comic Sans MS"/>
                <w:b/>
                <w:sz w:val="20"/>
              </w:rPr>
            </w:pPr>
          </w:p>
          <w:p w14:paraId="25D2A1A1" w14:textId="2EE2DB35" w:rsidR="00CB4F68" w:rsidRPr="00495A6E" w:rsidRDefault="00CB4F68" w:rsidP="00CB4F68">
            <w:pPr>
              <w:spacing w:after="0" w:line="240" w:lineRule="auto"/>
              <w:rPr>
                <w:rFonts w:ascii="Comic Sans MS" w:hAnsi="Comic Sans MS"/>
                <w:u w:val="single"/>
              </w:rPr>
            </w:pPr>
            <w:r w:rsidRPr="00495A6E">
              <w:rPr>
                <w:rFonts w:ascii="Comic Sans MS" w:hAnsi="Comic Sans MS"/>
                <w:b/>
                <w:sz w:val="20"/>
                <w:u w:val="single"/>
              </w:rPr>
              <w:t>Arty crafty ideas</w:t>
            </w:r>
          </w:p>
        </w:tc>
        <w:tc>
          <w:tcPr>
            <w:tcW w:w="7441" w:type="dxa"/>
          </w:tcPr>
          <w:p w14:paraId="61CDCEAD" w14:textId="4803AD2F" w:rsidR="007900AA" w:rsidRDefault="5BC14B42" w:rsidP="787BAB77">
            <w:pPr>
              <w:pStyle w:val="NoSpacing"/>
              <w:rPr>
                <w:rFonts w:ascii="Comic Sans MS" w:hAnsi="Comic Sans MS"/>
                <w:sz w:val="18"/>
                <w:szCs w:val="18"/>
              </w:rPr>
            </w:pPr>
            <w:r w:rsidRPr="69118AB2">
              <w:rPr>
                <w:rFonts w:ascii="Comic Sans MS" w:hAnsi="Comic Sans MS"/>
                <w:sz w:val="18"/>
                <w:szCs w:val="18"/>
              </w:rPr>
              <w:t xml:space="preserve">Use the powerpoint to learn </w:t>
            </w:r>
            <w:r w:rsidR="31890F8E" w:rsidRPr="69118AB2">
              <w:rPr>
                <w:rFonts w:ascii="Comic Sans MS" w:hAnsi="Comic Sans MS"/>
                <w:sz w:val="18"/>
                <w:szCs w:val="18"/>
              </w:rPr>
              <w:t xml:space="preserve">and sing the song </w:t>
            </w:r>
            <w:r w:rsidR="24735871" w:rsidRPr="69118AB2">
              <w:rPr>
                <w:rFonts w:ascii="Comic Sans MS" w:hAnsi="Comic Sans MS"/>
                <w:sz w:val="18"/>
                <w:szCs w:val="18"/>
              </w:rPr>
              <w:t>‘</w:t>
            </w:r>
            <w:r w:rsidR="31890F8E" w:rsidRPr="69118AB2">
              <w:rPr>
                <w:rFonts w:ascii="Comic Sans MS" w:hAnsi="Comic Sans MS"/>
                <w:sz w:val="18"/>
                <w:szCs w:val="18"/>
              </w:rPr>
              <w:t>Feeding Time</w:t>
            </w:r>
            <w:r w:rsidR="366CC89B" w:rsidRPr="69118AB2">
              <w:rPr>
                <w:rFonts w:ascii="Comic Sans MS" w:hAnsi="Comic Sans MS"/>
                <w:sz w:val="18"/>
                <w:szCs w:val="18"/>
              </w:rPr>
              <w:t>’</w:t>
            </w:r>
            <w:r w:rsidR="31890F8E" w:rsidRPr="69118AB2">
              <w:rPr>
                <w:rFonts w:ascii="Comic Sans MS" w:hAnsi="Comic Sans MS"/>
                <w:sz w:val="18"/>
                <w:szCs w:val="18"/>
              </w:rPr>
              <w:t xml:space="preserve"> – all about feeding time at the zoo! </w:t>
            </w:r>
            <w:r w:rsidR="3A1919E8" w:rsidRPr="69118AB2">
              <w:rPr>
                <w:rFonts w:ascii="Comic Sans MS" w:hAnsi="Comic Sans MS"/>
                <w:sz w:val="18"/>
                <w:szCs w:val="18"/>
              </w:rPr>
              <w:t>Join in the animal sounds and add your own actions. Maybe you could think of more animals and create your own verses using ideas from the research you do on other animals.</w:t>
            </w:r>
          </w:p>
          <w:p w14:paraId="50EEE08A" w14:textId="7DAC7000" w:rsidR="3A1919E8" w:rsidRDefault="3A1919E8" w:rsidP="787BAB77">
            <w:pPr>
              <w:pStyle w:val="NoSpacing"/>
              <w:rPr>
                <w:rFonts w:ascii="Comic Sans MS" w:hAnsi="Comic Sans MS"/>
                <w:sz w:val="18"/>
                <w:szCs w:val="18"/>
              </w:rPr>
            </w:pPr>
            <w:r w:rsidRPr="787BAB77">
              <w:rPr>
                <w:rFonts w:ascii="Comic Sans MS" w:hAnsi="Comic Sans MS"/>
                <w:sz w:val="18"/>
                <w:szCs w:val="18"/>
              </w:rPr>
              <w:t>You could add percussion for the animals sounds too –</w:t>
            </w:r>
            <w:r w:rsidR="4AE290DC" w:rsidRPr="787BAB77">
              <w:rPr>
                <w:rFonts w:ascii="Comic Sans MS" w:hAnsi="Comic Sans MS"/>
                <w:sz w:val="18"/>
                <w:szCs w:val="18"/>
              </w:rPr>
              <w:t xml:space="preserve"> use items that you have around the house, for example,</w:t>
            </w:r>
            <w:r w:rsidRPr="787BAB77">
              <w:rPr>
                <w:rFonts w:ascii="Comic Sans MS" w:hAnsi="Comic Sans MS"/>
                <w:sz w:val="18"/>
                <w:szCs w:val="18"/>
              </w:rPr>
              <w:t xml:space="preserve"> you could use an empty plastic container for a drum for the rhinos stamping or two wooden s</w:t>
            </w:r>
            <w:r w:rsidR="366A9756" w:rsidRPr="787BAB77">
              <w:rPr>
                <w:rFonts w:ascii="Comic Sans MS" w:hAnsi="Comic Sans MS"/>
                <w:sz w:val="18"/>
                <w:szCs w:val="18"/>
              </w:rPr>
              <w:t>poons for the crocodile snaps!</w:t>
            </w:r>
            <w:r w:rsidR="793057F9" w:rsidRPr="787BAB77">
              <w:rPr>
                <w:rFonts w:ascii="Comic Sans MS" w:hAnsi="Comic Sans MS"/>
                <w:sz w:val="18"/>
                <w:szCs w:val="18"/>
              </w:rPr>
              <w:t xml:space="preserve"> Have fun!</w:t>
            </w:r>
          </w:p>
          <w:p w14:paraId="65F05D2E" w14:textId="6F09E57F" w:rsidR="787BAB77" w:rsidRDefault="787BAB77" w:rsidP="787BAB77">
            <w:pPr>
              <w:pStyle w:val="NoSpacing"/>
              <w:rPr>
                <w:rFonts w:ascii="Comic Sans MS" w:hAnsi="Comic Sans MS"/>
                <w:sz w:val="18"/>
                <w:szCs w:val="18"/>
              </w:rPr>
            </w:pPr>
          </w:p>
          <w:p w14:paraId="2CBB5634" w14:textId="7325B595" w:rsidR="787BAB77" w:rsidRDefault="787BAB77" w:rsidP="787BAB77">
            <w:pPr>
              <w:pStyle w:val="NoSpacing"/>
              <w:rPr>
                <w:rFonts w:ascii="Comic Sans MS" w:hAnsi="Comic Sans MS"/>
                <w:sz w:val="18"/>
                <w:szCs w:val="18"/>
              </w:rPr>
            </w:pPr>
          </w:p>
          <w:p w14:paraId="4EC46DFE" w14:textId="275659A1" w:rsidR="787BAB77" w:rsidRDefault="787BAB77" w:rsidP="787BAB77">
            <w:pPr>
              <w:pStyle w:val="NoSpacing"/>
              <w:rPr>
                <w:rFonts w:ascii="Comic Sans MS" w:hAnsi="Comic Sans MS"/>
                <w:sz w:val="18"/>
                <w:szCs w:val="18"/>
              </w:rPr>
            </w:pPr>
          </w:p>
          <w:p w14:paraId="70FCE2C7" w14:textId="3A9EAFB6" w:rsidR="00CB4F68" w:rsidRPr="00DA3DFD" w:rsidRDefault="5C5AB778" w:rsidP="787BAB77">
            <w:pPr>
              <w:pStyle w:val="NoSpacing"/>
              <w:rPr>
                <w:rFonts w:ascii="Comic Sans MS" w:eastAsia="Comic Sans MS" w:hAnsi="Comic Sans MS" w:cs="Comic Sans MS"/>
                <w:sz w:val="18"/>
                <w:szCs w:val="18"/>
              </w:rPr>
            </w:pPr>
            <w:r>
              <w:t xml:space="preserve">DT </w:t>
            </w:r>
            <w:r w:rsidRPr="787BAB77">
              <w:rPr>
                <w:rFonts w:ascii="Comic Sans MS" w:eastAsia="Comic Sans MS" w:hAnsi="Comic Sans MS" w:cs="Comic Sans MS"/>
                <w:sz w:val="18"/>
                <w:szCs w:val="18"/>
              </w:rPr>
              <w:t>– Watch the story of Dear Zoo</w:t>
            </w:r>
            <w:r w:rsidR="6AE77C30" w:rsidRPr="787BAB77">
              <w:rPr>
                <w:rFonts w:ascii="Comic Sans MS" w:eastAsia="Comic Sans MS" w:hAnsi="Comic Sans MS" w:cs="Comic Sans MS"/>
                <w:sz w:val="18"/>
                <w:szCs w:val="18"/>
              </w:rPr>
              <w:t xml:space="preserve"> being read by</w:t>
            </w:r>
            <w:r w:rsidR="1F65E009" w:rsidRPr="787BAB77">
              <w:rPr>
                <w:rFonts w:ascii="Comic Sans MS" w:eastAsia="Comic Sans MS" w:hAnsi="Comic Sans MS" w:cs="Comic Sans MS"/>
                <w:sz w:val="18"/>
                <w:szCs w:val="18"/>
              </w:rPr>
              <w:t xml:space="preserve"> the author</w:t>
            </w:r>
            <w:r w:rsidR="797B6F6F" w:rsidRPr="787BAB77">
              <w:rPr>
                <w:rFonts w:ascii="Comic Sans MS" w:eastAsia="Comic Sans MS" w:hAnsi="Comic Sans MS" w:cs="Comic Sans MS"/>
                <w:sz w:val="18"/>
                <w:szCs w:val="18"/>
              </w:rPr>
              <w:t xml:space="preserve"> Rod Campbell at</w:t>
            </w:r>
            <w:r w:rsidR="6AE77C30" w:rsidRPr="787BAB77">
              <w:rPr>
                <w:rFonts w:ascii="Comic Sans MS" w:eastAsia="Comic Sans MS" w:hAnsi="Comic Sans MS" w:cs="Comic Sans MS"/>
                <w:sz w:val="18"/>
                <w:szCs w:val="18"/>
              </w:rPr>
              <w:t xml:space="preserve"> </w:t>
            </w:r>
            <w:hyperlink r:id="rId27">
              <w:r w:rsidR="7825B3B1" w:rsidRPr="787BAB77">
                <w:rPr>
                  <w:rStyle w:val="Hyperlink"/>
                  <w:rFonts w:ascii="Comic Sans MS" w:eastAsia="Comic Sans MS" w:hAnsi="Comic Sans MS" w:cs="Comic Sans MS"/>
                  <w:sz w:val="18"/>
                  <w:szCs w:val="18"/>
                </w:rPr>
                <w:t>https://www.youtube.com/watch?v=rudDGRQ9QGA</w:t>
              </w:r>
            </w:hyperlink>
          </w:p>
          <w:p w14:paraId="03F67E11" w14:textId="2B56F701" w:rsidR="00CB4F68" w:rsidRPr="00DA3DFD" w:rsidRDefault="6AE77C30" w:rsidP="787BAB77">
            <w:pPr>
              <w:pStyle w:val="NoSpacing"/>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Now look at this version to see how the flaps work in as the book is being told. </w:t>
            </w:r>
          </w:p>
          <w:p w14:paraId="243047E8" w14:textId="0C356C77" w:rsidR="00CB4F68" w:rsidRPr="00DA3DFD" w:rsidRDefault="00495A6E" w:rsidP="787BAB77">
            <w:pPr>
              <w:pStyle w:val="NoSpacing"/>
            </w:pPr>
            <w:hyperlink r:id="rId28">
              <w:r w:rsidR="6AE77C30" w:rsidRPr="787BAB77">
                <w:rPr>
                  <w:rStyle w:val="Hyperlink"/>
                  <w:rFonts w:ascii="Comic Sans MS" w:eastAsia="Comic Sans MS" w:hAnsi="Comic Sans MS" w:cs="Comic Sans MS"/>
                  <w:sz w:val="18"/>
                  <w:szCs w:val="18"/>
                </w:rPr>
                <w:t>https://</w:t>
              </w:r>
              <w:r w:rsidR="6AE77C30" w:rsidRPr="787BAB77">
                <w:rPr>
                  <w:rStyle w:val="Hyperlink"/>
                </w:rPr>
                <w:t>www.youtube.com/watch?v=RNG8-cS7tII</w:t>
              </w:r>
            </w:hyperlink>
          </w:p>
          <w:p w14:paraId="6793E691" w14:textId="43014409" w:rsidR="00CB4F68" w:rsidRPr="00DA3DFD" w:rsidRDefault="69D3A483" w:rsidP="787BAB77">
            <w:pPr>
              <w:pStyle w:val="NoSpacing"/>
              <w:rPr>
                <w:rFonts w:ascii="Comic Sans MS" w:eastAsia="Comic Sans MS" w:hAnsi="Comic Sans MS" w:cs="Comic Sans MS"/>
                <w:sz w:val="18"/>
                <w:szCs w:val="18"/>
              </w:rPr>
            </w:pPr>
            <w:r w:rsidRPr="787BAB77">
              <w:rPr>
                <w:rFonts w:ascii="Comic Sans MS" w:eastAsia="Comic Sans MS" w:hAnsi="Comic Sans MS" w:cs="Comic Sans MS"/>
                <w:sz w:val="18"/>
                <w:szCs w:val="18"/>
              </w:rPr>
              <w:t xml:space="preserve">Have a go at creating your own paper art and make your own lift </w:t>
            </w:r>
            <w:r w:rsidR="4AB34CC0" w:rsidRPr="787BAB77">
              <w:rPr>
                <w:rFonts w:ascii="Comic Sans MS" w:eastAsia="Comic Sans MS" w:hAnsi="Comic Sans MS" w:cs="Comic Sans MS"/>
                <w:sz w:val="18"/>
                <w:szCs w:val="18"/>
              </w:rPr>
              <w:t>the</w:t>
            </w:r>
            <w:r w:rsidRPr="787BAB77">
              <w:rPr>
                <w:rFonts w:ascii="Comic Sans MS" w:eastAsia="Comic Sans MS" w:hAnsi="Comic Sans MS" w:cs="Comic Sans MS"/>
                <w:sz w:val="18"/>
                <w:szCs w:val="18"/>
              </w:rPr>
              <w:t xml:space="preserve"> flap book. </w:t>
            </w:r>
            <w:r w:rsidR="4F1A29A3" w:rsidRPr="787BAB77">
              <w:rPr>
                <w:rFonts w:ascii="Comic Sans MS" w:eastAsia="Comic Sans MS" w:hAnsi="Comic Sans MS" w:cs="Comic Sans MS"/>
                <w:sz w:val="18"/>
                <w:szCs w:val="18"/>
              </w:rPr>
              <w:t xml:space="preserve">You can find ideas of how to do this here </w:t>
            </w:r>
            <w:hyperlink r:id="rId29">
              <w:r w:rsidR="4F1A29A3" w:rsidRPr="787BAB77">
                <w:rPr>
                  <w:rStyle w:val="Hyperlink"/>
                  <w:rFonts w:ascii="Comic Sans MS" w:eastAsia="Comic Sans MS" w:hAnsi="Comic Sans MS" w:cs="Comic Sans MS"/>
                  <w:sz w:val="18"/>
                  <w:szCs w:val="18"/>
                </w:rPr>
                <w:t>https://www.wikihow.com/Make-a-Pop-up-Book</w:t>
              </w:r>
            </w:hyperlink>
            <w:r w:rsidR="12005D3F" w:rsidRPr="787BAB77">
              <w:rPr>
                <w:rFonts w:ascii="Comic Sans MS" w:eastAsia="Comic Sans MS" w:hAnsi="Comic Sans MS" w:cs="Comic Sans MS"/>
                <w:sz w:val="18"/>
                <w:szCs w:val="18"/>
              </w:rPr>
              <w:t xml:space="preserve"> and other ideas of how to make sliders, levers and pivots in the attached documents.</w:t>
            </w:r>
          </w:p>
          <w:p w14:paraId="7F3D53A8" w14:textId="0E6B88E3" w:rsidR="00CB4F68" w:rsidRPr="00DA3DFD" w:rsidRDefault="00CB4F68" w:rsidP="787BAB77">
            <w:pPr>
              <w:pStyle w:val="NoSpacing"/>
              <w:rPr>
                <w:rFonts w:ascii="Comic Sans MS" w:eastAsia="Comic Sans MS" w:hAnsi="Comic Sans MS" w:cs="Comic Sans MS"/>
                <w:sz w:val="18"/>
                <w:szCs w:val="18"/>
              </w:rPr>
            </w:pPr>
          </w:p>
          <w:p w14:paraId="7466FC29" w14:textId="160FD376" w:rsidR="00CB4F68" w:rsidRPr="00DA3DFD" w:rsidRDefault="6F85D968" w:rsidP="787BAB77">
            <w:pPr>
              <w:pStyle w:val="NoSpacing"/>
              <w:rPr>
                <w:rFonts w:ascii="Comic Sans MS" w:eastAsia="Comic Sans MS" w:hAnsi="Comic Sans MS" w:cs="Comic Sans MS"/>
                <w:sz w:val="18"/>
                <w:szCs w:val="18"/>
              </w:rPr>
            </w:pPr>
            <w:r w:rsidRPr="787BAB77">
              <w:rPr>
                <w:rFonts w:ascii="Comic Sans MS" w:eastAsia="Comic Sans MS" w:hAnsi="Comic Sans MS" w:cs="Comic Sans MS"/>
                <w:sz w:val="18"/>
                <w:szCs w:val="18"/>
              </w:rPr>
              <w:t>There are also colouring ideas and activities at the Gerald Durrell</w:t>
            </w:r>
            <w:r w:rsidR="1FF99DB1" w:rsidRPr="787BAB77">
              <w:rPr>
                <w:rFonts w:ascii="Comic Sans MS" w:eastAsia="Comic Sans MS" w:hAnsi="Comic Sans MS" w:cs="Comic Sans MS"/>
                <w:sz w:val="18"/>
                <w:szCs w:val="18"/>
              </w:rPr>
              <w:t xml:space="preserve"> site</w:t>
            </w:r>
            <w:r w:rsidRPr="787BAB77">
              <w:rPr>
                <w:rFonts w:ascii="Comic Sans MS" w:eastAsia="Comic Sans MS" w:hAnsi="Comic Sans MS" w:cs="Comic Sans MS"/>
                <w:sz w:val="18"/>
                <w:szCs w:val="18"/>
              </w:rPr>
              <w:t xml:space="preserve"> </w:t>
            </w:r>
            <w:hyperlink r:id="rId30">
              <w:r w:rsidRPr="787BAB77">
                <w:rPr>
                  <w:rStyle w:val="Hyperlink"/>
                  <w:rFonts w:ascii="Comic Sans MS" w:eastAsia="Comic Sans MS" w:hAnsi="Comic Sans MS" w:cs="Comic Sans MS"/>
                  <w:sz w:val="18"/>
                  <w:szCs w:val="18"/>
                </w:rPr>
                <w:t>https://www.durrell.org/wildlife/puzzles-and-activities/</w:t>
              </w:r>
            </w:hyperlink>
          </w:p>
        </w:tc>
      </w:tr>
    </w:tbl>
    <w:p w14:paraId="23DE523C" w14:textId="77777777" w:rsidR="00CE673A" w:rsidRPr="007900AA" w:rsidRDefault="00CE673A" w:rsidP="0090245C">
      <w:pPr>
        <w:rPr>
          <w:rFonts w:ascii="Comic Sans MS" w:hAnsi="Comic Sans MS"/>
          <w:sz w:val="2"/>
          <w:szCs w:val="2"/>
        </w:rPr>
      </w:pPr>
    </w:p>
    <w:sectPr w:rsidR="00CE673A" w:rsidRPr="007900AA"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5975AF" w:rsidRDefault="005975AF" w:rsidP="006B51AB">
      <w:pPr>
        <w:spacing w:after="0" w:line="240" w:lineRule="auto"/>
      </w:pPr>
      <w:r>
        <w:separator/>
      </w:r>
    </w:p>
  </w:endnote>
  <w:endnote w:type="continuationSeparator" w:id="0">
    <w:p w14:paraId="07547A01" w14:textId="77777777" w:rsidR="005975AF" w:rsidRDefault="005975AF"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CB0F" w14:textId="77777777" w:rsidR="005975AF" w:rsidRDefault="005975AF" w:rsidP="006B51AB">
      <w:pPr>
        <w:spacing w:after="0" w:line="240" w:lineRule="auto"/>
      </w:pPr>
      <w:r>
        <w:separator/>
      </w:r>
    </w:p>
  </w:footnote>
  <w:footnote w:type="continuationSeparator" w:id="0">
    <w:p w14:paraId="07459315" w14:textId="77777777" w:rsidR="005975AF" w:rsidRDefault="005975AF"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73014A"/>
    <w:multiLevelType w:val="multilevel"/>
    <w:tmpl w:val="4C4E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6"/>
  </w:num>
  <w:num w:numId="19">
    <w:abstractNumId w:val="12"/>
  </w:num>
  <w:num w:numId="20">
    <w:abstractNumId w:val="14"/>
  </w:num>
  <w:num w:numId="21">
    <w:abstractNumId w:val="21"/>
  </w:num>
  <w:num w:numId="22">
    <w:abstractNumId w:val="15"/>
  </w:num>
  <w:num w:numId="23">
    <w:abstractNumId w:val="11"/>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46A55"/>
    <w:rsid w:val="00053A19"/>
    <w:rsid w:val="00054758"/>
    <w:rsid w:val="00061666"/>
    <w:rsid w:val="000716B9"/>
    <w:rsid w:val="00071F89"/>
    <w:rsid w:val="00075E23"/>
    <w:rsid w:val="000B0BCF"/>
    <w:rsid w:val="000B288E"/>
    <w:rsid w:val="000C35BF"/>
    <w:rsid w:val="000C459C"/>
    <w:rsid w:val="000C4B88"/>
    <w:rsid w:val="000C5207"/>
    <w:rsid w:val="000D6D26"/>
    <w:rsid w:val="000E76B1"/>
    <w:rsid w:val="000E7A1A"/>
    <w:rsid w:val="000F3055"/>
    <w:rsid w:val="000F30A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13072"/>
    <w:rsid w:val="00220D61"/>
    <w:rsid w:val="00230D0E"/>
    <w:rsid w:val="00231350"/>
    <w:rsid w:val="00234B32"/>
    <w:rsid w:val="00240FE5"/>
    <w:rsid w:val="002460F6"/>
    <w:rsid w:val="00246489"/>
    <w:rsid w:val="00255E13"/>
    <w:rsid w:val="00257A84"/>
    <w:rsid w:val="002665D3"/>
    <w:rsid w:val="00270E07"/>
    <w:rsid w:val="00277370"/>
    <w:rsid w:val="002A21C5"/>
    <w:rsid w:val="002A5FA5"/>
    <w:rsid w:val="002B73BE"/>
    <w:rsid w:val="002C20D1"/>
    <w:rsid w:val="002C5228"/>
    <w:rsid w:val="002D7465"/>
    <w:rsid w:val="002E3335"/>
    <w:rsid w:val="002E3B58"/>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71C19"/>
    <w:rsid w:val="00473AD3"/>
    <w:rsid w:val="00474D3D"/>
    <w:rsid w:val="00476512"/>
    <w:rsid w:val="00487532"/>
    <w:rsid w:val="00487839"/>
    <w:rsid w:val="00490AE9"/>
    <w:rsid w:val="00495A6E"/>
    <w:rsid w:val="004A7897"/>
    <w:rsid w:val="004B1D54"/>
    <w:rsid w:val="004B4143"/>
    <w:rsid w:val="004C6400"/>
    <w:rsid w:val="004C7405"/>
    <w:rsid w:val="004E014C"/>
    <w:rsid w:val="00506B54"/>
    <w:rsid w:val="005117BA"/>
    <w:rsid w:val="00533636"/>
    <w:rsid w:val="00553BD8"/>
    <w:rsid w:val="00560FE3"/>
    <w:rsid w:val="00562A2B"/>
    <w:rsid w:val="00564576"/>
    <w:rsid w:val="00564AE7"/>
    <w:rsid w:val="00565994"/>
    <w:rsid w:val="00570DD1"/>
    <w:rsid w:val="005821A7"/>
    <w:rsid w:val="00583C46"/>
    <w:rsid w:val="00586AE9"/>
    <w:rsid w:val="00596F4A"/>
    <w:rsid w:val="005975AF"/>
    <w:rsid w:val="005A0BC2"/>
    <w:rsid w:val="005A5214"/>
    <w:rsid w:val="005A5DCE"/>
    <w:rsid w:val="005B3785"/>
    <w:rsid w:val="005C58E7"/>
    <w:rsid w:val="005D1F8A"/>
    <w:rsid w:val="005E0CBD"/>
    <w:rsid w:val="005E33EB"/>
    <w:rsid w:val="0060539E"/>
    <w:rsid w:val="00622108"/>
    <w:rsid w:val="00666431"/>
    <w:rsid w:val="00693379"/>
    <w:rsid w:val="00697395"/>
    <w:rsid w:val="006A4998"/>
    <w:rsid w:val="006A55D4"/>
    <w:rsid w:val="006A7CB9"/>
    <w:rsid w:val="006B0F36"/>
    <w:rsid w:val="006B0F3F"/>
    <w:rsid w:val="006B41BD"/>
    <w:rsid w:val="006B51AB"/>
    <w:rsid w:val="006D230D"/>
    <w:rsid w:val="006E2009"/>
    <w:rsid w:val="006E3719"/>
    <w:rsid w:val="006F07FB"/>
    <w:rsid w:val="006F4D8C"/>
    <w:rsid w:val="006F5F49"/>
    <w:rsid w:val="006F7B19"/>
    <w:rsid w:val="00707616"/>
    <w:rsid w:val="007105E5"/>
    <w:rsid w:val="00714B92"/>
    <w:rsid w:val="00735CE2"/>
    <w:rsid w:val="0074488F"/>
    <w:rsid w:val="007566E0"/>
    <w:rsid w:val="00761E12"/>
    <w:rsid w:val="00762F03"/>
    <w:rsid w:val="0076393A"/>
    <w:rsid w:val="0077143D"/>
    <w:rsid w:val="007732DB"/>
    <w:rsid w:val="00775274"/>
    <w:rsid w:val="0077723D"/>
    <w:rsid w:val="00782511"/>
    <w:rsid w:val="0078389C"/>
    <w:rsid w:val="00786765"/>
    <w:rsid w:val="007900AA"/>
    <w:rsid w:val="0079160D"/>
    <w:rsid w:val="00792CA8"/>
    <w:rsid w:val="0079360A"/>
    <w:rsid w:val="00794399"/>
    <w:rsid w:val="00795A16"/>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848FE"/>
    <w:rsid w:val="00887988"/>
    <w:rsid w:val="008A57E8"/>
    <w:rsid w:val="008B79BD"/>
    <w:rsid w:val="008C79BF"/>
    <w:rsid w:val="008D544A"/>
    <w:rsid w:val="008E0558"/>
    <w:rsid w:val="008F2920"/>
    <w:rsid w:val="008F3568"/>
    <w:rsid w:val="008F7E30"/>
    <w:rsid w:val="009001E7"/>
    <w:rsid w:val="0090245C"/>
    <w:rsid w:val="00903953"/>
    <w:rsid w:val="00905725"/>
    <w:rsid w:val="00910A4E"/>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516B6"/>
    <w:rsid w:val="00A54ECE"/>
    <w:rsid w:val="00A57863"/>
    <w:rsid w:val="00A61B9B"/>
    <w:rsid w:val="00A63DD6"/>
    <w:rsid w:val="00A65945"/>
    <w:rsid w:val="00A7245B"/>
    <w:rsid w:val="00A77B1B"/>
    <w:rsid w:val="00A807AE"/>
    <w:rsid w:val="00AA7E93"/>
    <w:rsid w:val="00AB66C2"/>
    <w:rsid w:val="00AC7A23"/>
    <w:rsid w:val="00AE35FC"/>
    <w:rsid w:val="00AF3EC0"/>
    <w:rsid w:val="00B00092"/>
    <w:rsid w:val="00B00D1D"/>
    <w:rsid w:val="00B254FA"/>
    <w:rsid w:val="00B355EE"/>
    <w:rsid w:val="00B4027F"/>
    <w:rsid w:val="00B41654"/>
    <w:rsid w:val="00B4272A"/>
    <w:rsid w:val="00B44906"/>
    <w:rsid w:val="00B53E46"/>
    <w:rsid w:val="00B7262B"/>
    <w:rsid w:val="00B855A5"/>
    <w:rsid w:val="00B87EA7"/>
    <w:rsid w:val="00B93FD8"/>
    <w:rsid w:val="00B95243"/>
    <w:rsid w:val="00BA10C9"/>
    <w:rsid w:val="00BA5F95"/>
    <w:rsid w:val="00BB4B5A"/>
    <w:rsid w:val="00BC59B1"/>
    <w:rsid w:val="00BC5CC1"/>
    <w:rsid w:val="00BD2580"/>
    <w:rsid w:val="00BE296E"/>
    <w:rsid w:val="00BF04DB"/>
    <w:rsid w:val="00C138E4"/>
    <w:rsid w:val="00C152D0"/>
    <w:rsid w:val="00C260DF"/>
    <w:rsid w:val="00C274C0"/>
    <w:rsid w:val="00C30B08"/>
    <w:rsid w:val="00C37902"/>
    <w:rsid w:val="00C554DC"/>
    <w:rsid w:val="00C56CB8"/>
    <w:rsid w:val="00C57D6C"/>
    <w:rsid w:val="00C663C5"/>
    <w:rsid w:val="00C75C70"/>
    <w:rsid w:val="00C778C2"/>
    <w:rsid w:val="00C807F7"/>
    <w:rsid w:val="00C87052"/>
    <w:rsid w:val="00C92014"/>
    <w:rsid w:val="00C943DF"/>
    <w:rsid w:val="00CA0354"/>
    <w:rsid w:val="00CA36A4"/>
    <w:rsid w:val="00CA64F3"/>
    <w:rsid w:val="00CA6ED3"/>
    <w:rsid w:val="00CB4F68"/>
    <w:rsid w:val="00CBD974"/>
    <w:rsid w:val="00CC3C98"/>
    <w:rsid w:val="00CC5F10"/>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C1881"/>
    <w:rsid w:val="00DC2F97"/>
    <w:rsid w:val="00DC5FEE"/>
    <w:rsid w:val="00DC7FBA"/>
    <w:rsid w:val="00DE2E51"/>
    <w:rsid w:val="00DE30AB"/>
    <w:rsid w:val="00DE49A6"/>
    <w:rsid w:val="00DE7E90"/>
    <w:rsid w:val="00DF6728"/>
    <w:rsid w:val="00E04BF7"/>
    <w:rsid w:val="00E12204"/>
    <w:rsid w:val="00E22C86"/>
    <w:rsid w:val="00E44553"/>
    <w:rsid w:val="00E470F2"/>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7B87"/>
    <w:rsid w:val="00F17336"/>
    <w:rsid w:val="00F20206"/>
    <w:rsid w:val="00F24719"/>
    <w:rsid w:val="00F26F41"/>
    <w:rsid w:val="00F42FD3"/>
    <w:rsid w:val="00F44CDD"/>
    <w:rsid w:val="00F47089"/>
    <w:rsid w:val="00F50661"/>
    <w:rsid w:val="00F53C21"/>
    <w:rsid w:val="00F61ABB"/>
    <w:rsid w:val="00F62A24"/>
    <w:rsid w:val="00F64D49"/>
    <w:rsid w:val="00F725A9"/>
    <w:rsid w:val="00F81B9E"/>
    <w:rsid w:val="00F83510"/>
    <w:rsid w:val="00F85226"/>
    <w:rsid w:val="00F85CA9"/>
    <w:rsid w:val="00F86408"/>
    <w:rsid w:val="00F97C09"/>
    <w:rsid w:val="00FA43E0"/>
    <w:rsid w:val="00FC6715"/>
    <w:rsid w:val="00FD2ACC"/>
    <w:rsid w:val="00FD3E27"/>
    <w:rsid w:val="00FE74C6"/>
    <w:rsid w:val="00FF3E28"/>
    <w:rsid w:val="00FF5DEC"/>
    <w:rsid w:val="01D32DBC"/>
    <w:rsid w:val="02D1AEF6"/>
    <w:rsid w:val="033AB897"/>
    <w:rsid w:val="0375009E"/>
    <w:rsid w:val="03908D18"/>
    <w:rsid w:val="03E68075"/>
    <w:rsid w:val="04447779"/>
    <w:rsid w:val="046B3ACA"/>
    <w:rsid w:val="048F951B"/>
    <w:rsid w:val="04E39173"/>
    <w:rsid w:val="050BC268"/>
    <w:rsid w:val="0514A492"/>
    <w:rsid w:val="0531FD32"/>
    <w:rsid w:val="0532C2BF"/>
    <w:rsid w:val="05C6E672"/>
    <w:rsid w:val="061435D7"/>
    <w:rsid w:val="063E4EEF"/>
    <w:rsid w:val="0659ADBC"/>
    <w:rsid w:val="073800D4"/>
    <w:rsid w:val="073D4CD5"/>
    <w:rsid w:val="074817B4"/>
    <w:rsid w:val="086C8E3B"/>
    <w:rsid w:val="09933983"/>
    <w:rsid w:val="09D8DF41"/>
    <w:rsid w:val="0A4946D1"/>
    <w:rsid w:val="0AB3C1EA"/>
    <w:rsid w:val="0BA5C63D"/>
    <w:rsid w:val="0BE43889"/>
    <w:rsid w:val="0D8C7270"/>
    <w:rsid w:val="0E429A04"/>
    <w:rsid w:val="0F0EC8DD"/>
    <w:rsid w:val="0F8475B9"/>
    <w:rsid w:val="0FE154BA"/>
    <w:rsid w:val="0FF003C4"/>
    <w:rsid w:val="10240321"/>
    <w:rsid w:val="10E5622C"/>
    <w:rsid w:val="1137D55A"/>
    <w:rsid w:val="117E991E"/>
    <w:rsid w:val="1193251B"/>
    <w:rsid w:val="11D791A4"/>
    <w:rsid w:val="12005D3F"/>
    <w:rsid w:val="12973C52"/>
    <w:rsid w:val="12A828E5"/>
    <w:rsid w:val="12F6BB11"/>
    <w:rsid w:val="145BFED2"/>
    <w:rsid w:val="14D4E25D"/>
    <w:rsid w:val="14D5C3CA"/>
    <w:rsid w:val="16046EAB"/>
    <w:rsid w:val="161B6D56"/>
    <w:rsid w:val="168BF0CB"/>
    <w:rsid w:val="16E9D07A"/>
    <w:rsid w:val="1737AD70"/>
    <w:rsid w:val="17C1E6D6"/>
    <w:rsid w:val="17F73A60"/>
    <w:rsid w:val="18E4F8B4"/>
    <w:rsid w:val="190E8707"/>
    <w:rsid w:val="191213D8"/>
    <w:rsid w:val="1AAA1B91"/>
    <w:rsid w:val="1AC5887C"/>
    <w:rsid w:val="1ACF70DC"/>
    <w:rsid w:val="1BC30D22"/>
    <w:rsid w:val="1D5F1A5B"/>
    <w:rsid w:val="1E397E0F"/>
    <w:rsid w:val="1F65E009"/>
    <w:rsid w:val="1F7E87FC"/>
    <w:rsid w:val="1FE4233A"/>
    <w:rsid w:val="1FF99DB1"/>
    <w:rsid w:val="2099ABCB"/>
    <w:rsid w:val="20DDC90B"/>
    <w:rsid w:val="21BD3358"/>
    <w:rsid w:val="22003E7D"/>
    <w:rsid w:val="22832832"/>
    <w:rsid w:val="22CE3FD5"/>
    <w:rsid w:val="2363E838"/>
    <w:rsid w:val="237C6B6D"/>
    <w:rsid w:val="23F9B93E"/>
    <w:rsid w:val="23FE0BDC"/>
    <w:rsid w:val="2411CAAB"/>
    <w:rsid w:val="244A3519"/>
    <w:rsid w:val="24735871"/>
    <w:rsid w:val="24CB6168"/>
    <w:rsid w:val="253FB0DE"/>
    <w:rsid w:val="25466363"/>
    <w:rsid w:val="25A65E27"/>
    <w:rsid w:val="267A9035"/>
    <w:rsid w:val="26FF9DE6"/>
    <w:rsid w:val="27E5A51B"/>
    <w:rsid w:val="286DE456"/>
    <w:rsid w:val="28A57E56"/>
    <w:rsid w:val="2A531DC1"/>
    <w:rsid w:val="2A6BF90A"/>
    <w:rsid w:val="2AC1F37F"/>
    <w:rsid w:val="2AD5CBE3"/>
    <w:rsid w:val="2B6D0A5C"/>
    <w:rsid w:val="2BAD84B0"/>
    <w:rsid w:val="2C0667F7"/>
    <w:rsid w:val="2C8038D1"/>
    <w:rsid w:val="2CAAC697"/>
    <w:rsid w:val="2DBF145D"/>
    <w:rsid w:val="2EEC505D"/>
    <w:rsid w:val="2F0585CF"/>
    <w:rsid w:val="2F1E4FED"/>
    <w:rsid w:val="2FF6E6CD"/>
    <w:rsid w:val="309DFDBA"/>
    <w:rsid w:val="3109D480"/>
    <w:rsid w:val="312AB2D6"/>
    <w:rsid w:val="31890F8E"/>
    <w:rsid w:val="31A09C7F"/>
    <w:rsid w:val="31FF10C2"/>
    <w:rsid w:val="325F7FF8"/>
    <w:rsid w:val="333B757D"/>
    <w:rsid w:val="3431E84A"/>
    <w:rsid w:val="34A2FD51"/>
    <w:rsid w:val="351C20ED"/>
    <w:rsid w:val="35997BA2"/>
    <w:rsid w:val="361810A0"/>
    <w:rsid w:val="366A9756"/>
    <w:rsid w:val="366CC89B"/>
    <w:rsid w:val="36E9876D"/>
    <w:rsid w:val="3791BC89"/>
    <w:rsid w:val="381DDC1A"/>
    <w:rsid w:val="3837B5E1"/>
    <w:rsid w:val="38C102CF"/>
    <w:rsid w:val="38CD3B96"/>
    <w:rsid w:val="391E1F86"/>
    <w:rsid w:val="39A5B858"/>
    <w:rsid w:val="39B392E3"/>
    <w:rsid w:val="39F5D193"/>
    <w:rsid w:val="3A1919E8"/>
    <w:rsid w:val="3BEAEC1E"/>
    <w:rsid w:val="3BF02CE0"/>
    <w:rsid w:val="3CC8671F"/>
    <w:rsid w:val="3CE38471"/>
    <w:rsid w:val="3CF32F45"/>
    <w:rsid w:val="3D600C66"/>
    <w:rsid w:val="3D66764D"/>
    <w:rsid w:val="3D8F71E2"/>
    <w:rsid w:val="3F90A38A"/>
    <w:rsid w:val="403F857D"/>
    <w:rsid w:val="4115DC33"/>
    <w:rsid w:val="4158122D"/>
    <w:rsid w:val="418C1F59"/>
    <w:rsid w:val="425169F3"/>
    <w:rsid w:val="4267E01B"/>
    <w:rsid w:val="42B18ED5"/>
    <w:rsid w:val="432FB342"/>
    <w:rsid w:val="4347EC35"/>
    <w:rsid w:val="43F2A0BD"/>
    <w:rsid w:val="44B34D82"/>
    <w:rsid w:val="45BE6FB0"/>
    <w:rsid w:val="466E53F6"/>
    <w:rsid w:val="46A8A74A"/>
    <w:rsid w:val="46AB935E"/>
    <w:rsid w:val="47875AD8"/>
    <w:rsid w:val="47B19CD3"/>
    <w:rsid w:val="47CC08C8"/>
    <w:rsid w:val="47FBF745"/>
    <w:rsid w:val="48D3716B"/>
    <w:rsid w:val="49175B37"/>
    <w:rsid w:val="493ADB67"/>
    <w:rsid w:val="499D9B73"/>
    <w:rsid w:val="49AD85F8"/>
    <w:rsid w:val="4A2AE2CA"/>
    <w:rsid w:val="4AB34CC0"/>
    <w:rsid w:val="4AE290DC"/>
    <w:rsid w:val="4B2C0A71"/>
    <w:rsid w:val="4B418833"/>
    <w:rsid w:val="4B696B7C"/>
    <w:rsid w:val="4BD0D342"/>
    <w:rsid w:val="4C7F6C28"/>
    <w:rsid w:val="4D2EC003"/>
    <w:rsid w:val="4D4F76A1"/>
    <w:rsid w:val="4DB81D65"/>
    <w:rsid w:val="4DDC9026"/>
    <w:rsid w:val="4E195229"/>
    <w:rsid w:val="4E5AA1B3"/>
    <w:rsid w:val="4E7C9FDD"/>
    <w:rsid w:val="4ED08134"/>
    <w:rsid w:val="4F160D41"/>
    <w:rsid w:val="4F1A29A3"/>
    <w:rsid w:val="4F27F15A"/>
    <w:rsid w:val="50550BE4"/>
    <w:rsid w:val="506DAE28"/>
    <w:rsid w:val="50A1952D"/>
    <w:rsid w:val="51BA61C0"/>
    <w:rsid w:val="52175B97"/>
    <w:rsid w:val="52DCFA6D"/>
    <w:rsid w:val="52FC35F1"/>
    <w:rsid w:val="530A0E9E"/>
    <w:rsid w:val="5385DA9F"/>
    <w:rsid w:val="53912C04"/>
    <w:rsid w:val="542FFB32"/>
    <w:rsid w:val="54714D8E"/>
    <w:rsid w:val="548DA8A3"/>
    <w:rsid w:val="54A587E2"/>
    <w:rsid w:val="55563862"/>
    <w:rsid w:val="560F745E"/>
    <w:rsid w:val="5658E3C6"/>
    <w:rsid w:val="566B15D6"/>
    <w:rsid w:val="56B8C979"/>
    <w:rsid w:val="56F12E02"/>
    <w:rsid w:val="56FBE2BE"/>
    <w:rsid w:val="57CF5808"/>
    <w:rsid w:val="586DCC02"/>
    <w:rsid w:val="58C91FBC"/>
    <w:rsid w:val="59069B43"/>
    <w:rsid w:val="591CD386"/>
    <w:rsid w:val="59DEFCD2"/>
    <w:rsid w:val="5AE63B35"/>
    <w:rsid w:val="5B17D734"/>
    <w:rsid w:val="5BC14B42"/>
    <w:rsid w:val="5C07ACB1"/>
    <w:rsid w:val="5C5AB778"/>
    <w:rsid w:val="5CFAC579"/>
    <w:rsid w:val="5D7E5D36"/>
    <w:rsid w:val="5D83AB46"/>
    <w:rsid w:val="5E3D3A85"/>
    <w:rsid w:val="5E6C0432"/>
    <w:rsid w:val="5F0C8DDC"/>
    <w:rsid w:val="5F1EE8A8"/>
    <w:rsid w:val="5F46E2FD"/>
    <w:rsid w:val="5F642E13"/>
    <w:rsid w:val="5FC35FF7"/>
    <w:rsid w:val="605DC202"/>
    <w:rsid w:val="606AB5F0"/>
    <w:rsid w:val="6078DA92"/>
    <w:rsid w:val="60F5D8B2"/>
    <w:rsid w:val="62E2BFD4"/>
    <w:rsid w:val="6305CFCE"/>
    <w:rsid w:val="63AB5056"/>
    <w:rsid w:val="63F822BD"/>
    <w:rsid w:val="64A9BDE2"/>
    <w:rsid w:val="64BBA45A"/>
    <w:rsid w:val="6509D446"/>
    <w:rsid w:val="65479BFE"/>
    <w:rsid w:val="6548461D"/>
    <w:rsid w:val="66989323"/>
    <w:rsid w:val="67023B94"/>
    <w:rsid w:val="671B2F08"/>
    <w:rsid w:val="6731ACAC"/>
    <w:rsid w:val="6746A510"/>
    <w:rsid w:val="681C294F"/>
    <w:rsid w:val="69118AB2"/>
    <w:rsid w:val="69D3A483"/>
    <w:rsid w:val="6AE77C30"/>
    <w:rsid w:val="6B7A4FCA"/>
    <w:rsid w:val="6B9F1CEC"/>
    <w:rsid w:val="6C64AECA"/>
    <w:rsid w:val="6C96AB3D"/>
    <w:rsid w:val="6C9A7CFC"/>
    <w:rsid w:val="6D558E9D"/>
    <w:rsid w:val="6D5A88A4"/>
    <w:rsid w:val="6E294E96"/>
    <w:rsid w:val="6F331694"/>
    <w:rsid w:val="6F85D968"/>
    <w:rsid w:val="6F932289"/>
    <w:rsid w:val="6FBF0D3E"/>
    <w:rsid w:val="70240278"/>
    <w:rsid w:val="703E63F6"/>
    <w:rsid w:val="70B04300"/>
    <w:rsid w:val="70F6895F"/>
    <w:rsid w:val="720CD36F"/>
    <w:rsid w:val="7280087B"/>
    <w:rsid w:val="72952457"/>
    <w:rsid w:val="72A27557"/>
    <w:rsid w:val="72AC845B"/>
    <w:rsid w:val="734C3FF8"/>
    <w:rsid w:val="73A63FB8"/>
    <w:rsid w:val="745BE88D"/>
    <w:rsid w:val="7537431B"/>
    <w:rsid w:val="7576E248"/>
    <w:rsid w:val="75D38BB0"/>
    <w:rsid w:val="75D3E620"/>
    <w:rsid w:val="760806F8"/>
    <w:rsid w:val="76178463"/>
    <w:rsid w:val="7649E8F6"/>
    <w:rsid w:val="76C9A60F"/>
    <w:rsid w:val="77025163"/>
    <w:rsid w:val="771F778E"/>
    <w:rsid w:val="77588EBC"/>
    <w:rsid w:val="779C6570"/>
    <w:rsid w:val="77FE2C7C"/>
    <w:rsid w:val="7825B3B1"/>
    <w:rsid w:val="782E35A1"/>
    <w:rsid w:val="787BAB77"/>
    <w:rsid w:val="7891266D"/>
    <w:rsid w:val="793057F9"/>
    <w:rsid w:val="7936B02B"/>
    <w:rsid w:val="7952B620"/>
    <w:rsid w:val="797B6F6F"/>
    <w:rsid w:val="7A316594"/>
    <w:rsid w:val="7A656089"/>
    <w:rsid w:val="7A8D675E"/>
    <w:rsid w:val="7A9264E2"/>
    <w:rsid w:val="7AA07DA6"/>
    <w:rsid w:val="7AC0F39D"/>
    <w:rsid w:val="7ACD1BFE"/>
    <w:rsid w:val="7B504B46"/>
    <w:rsid w:val="7B95B213"/>
    <w:rsid w:val="7BADD464"/>
    <w:rsid w:val="7BB069EA"/>
    <w:rsid w:val="7BDE4900"/>
    <w:rsid w:val="7C51B048"/>
    <w:rsid w:val="7C627DA9"/>
    <w:rsid w:val="7C67D7B7"/>
    <w:rsid w:val="7CD3B516"/>
    <w:rsid w:val="7D69001A"/>
    <w:rsid w:val="7DB80AA0"/>
    <w:rsid w:val="7E0FA678"/>
    <w:rsid w:val="7E5C286A"/>
    <w:rsid w:val="7E78AC10"/>
    <w:rsid w:val="7ED4D23C"/>
    <w:rsid w:val="7F068DF9"/>
    <w:rsid w:val="7F63C95B"/>
    <w:rsid w:val="7F953A06"/>
    <w:rsid w:val="7FAF5074"/>
    <w:rsid w:val="7FC464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0E5A"/>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paragraph" w:styleId="NormalWeb">
    <w:name w:val="Normal (Web)"/>
    <w:basedOn w:val="Normal"/>
    <w:uiPriority w:val="99"/>
    <w:unhideWhenUsed/>
    <w:rsid w:val="00240FE5"/>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UnresolvedMention">
    <w:name w:val="Unresolved Mention"/>
    <w:basedOn w:val="DefaultParagraphFont"/>
    <w:uiPriority w:val="99"/>
    <w:semiHidden/>
    <w:unhideWhenUsed/>
    <w:rsid w:val="002E3B58"/>
    <w:rPr>
      <w:color w:val="605E5C"/>
      <w:shd w:val="clear" w:color="auto" w:fill="E1DFDD"/>
    </w:rPr>
  </w:style>
  <w:style w:type="character" w:styleId="FollowedHyperlink">
    <w:name w:val="FollowedHyperlink"/>
    <w:basedOn w:val="DefaultParagraphFont"/>
    <w:uiPriority w:val="99"/>
    <w:semiHidden/>
    <w:unhideWhenUsed/>
    <w:rsid w:val="002E3B58"/>
    <w:rPr>
      <w:color w:val="954F72" w:themeColor="followedHyperlink"/>
      <w:u w:val="single"/>
    </w:rPr>
  </w:style>
  <w:style w:type="character" w:customStyle="1" w:styleId="apple-converted-space">
    <w:name w:val="apple-converted-space"/>
    <w:basedOn w:val="DefaultParagraphFont"/>
    <w:rsid w:val="00A516B6"/>
  </w:style>
  <w:style w:type="paragraph" w:styleId="NoSpacing">
    <w:name w:val="No Spacing"/>
    <w:uiPriority w:val="1"/>
    <w:qFormat/>
    <w:rsid w:val="006F07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934645">
      <w:bodyDiv w:val="1"/>
      <w:marLeft w:val="0"/>
      <w:marRight w:val="0"/>
      <w:marTop w:val="0"/>
      <w:marBottom w:val="0"/>
      <w:divBdr>
        <w:top w:val="none" w:sz="0" w:space="0" w:color="auto"/>
        <w:left w:val="none" w:sz="0" w:space="0" w:color="auto"/>
        <w:bottom w:val="none" w:sz="0" w:space="0" w:color="auto"/>
        <w:right w:val="none" w:sz="0" w:space="0" w:color="auto"/>
      </w:divBdr>
      <w:divsChild>
        <w:div w:id="883323286">
          <w:marLeft w:val="0"/>
          <w:marRight w:val="0"/>
          <w:marTop w:val="0"/>
          <w:marBottom w:val="0"/>
          <w:divBdr>
            <w:top w:val="none" w:sz="0" w:space="0" w:color="auto"/>
            <w:left w:val="none" w:sz="0" w:space="0" w:color="auto"/>
            <w:bottom w:val="none" w:sz="0" w:space="0" w:color="auto"/>
            <w:right w:val="none" w:sz="0" w:space="0" w:color="auto"/>
          </w:divBdr>
        </w:div>
        <w:div w:id="544029527">
          <w:marLeft w:val="0"/>
          <w:marRight w:val="0"/>
          <w:marTop w:val="0"/>
          <w:marBottom w:val="0"/>
          <w:divBdr>
            <w:top w:val="none" w:sz="0" w:space="0" w:color="auto"/>
            <w:left w:val="none" w:sz="0" w:space="0" w:color="auto"/>
            <w:bottom w:val="none" w:sz="0" w:space="0" w:color="auto"/>
            <w:right w:val="none" w:sz="0" w:space="0" w:color="auto"/>
          </w:divBdr>
        </w:div>
      </w:divsChild>
    </w:div>
    <w:div w:id="678702283">
      <w:bodyDiv w:val="1"/>
      <w:marLeft w:val="0"/>
      <w:marRight w:val="0"/>
      <w:marTop w:val="0"/>
      <w:marBottom w:val="0"/>
      <w:divBdr>
        <w:top w:val="none" w:sz="0" w:space="0" w:color="auto"/>
        <w:left w:val="none" w:sz="0" w:space="0" w:color="auto"/>
        <w:bottom w:val="none" w:sz="0" w:space="0" w:color="auto"/>
        <w:right w:val="none" w:sz="0" w:space="0" w:color="auto"/>
      </w:divBdr>
    </w:div>
    <w:div w:id="693502995">
      <w:bodyDiv w:val="1"/>
      <w:marLeft w:val="0"/>
      <w:marRight w:val="0"/>
      <w:marTop w:val="0"/>
      <w:marBottom w:val="0"/>
      <w:divBdr>
        <w:top w:val="none" w:sz="0" w:space="0" w:color="auto"/>
        <w:left w:val="none" w:sz="0" w:space="0" w:color="auto"/>
        <w:bottom w:val="none" w:sz="0" w:space="0" w:color="auto"/>
        <w:right w:val="none" w:sz="0" w:space="0" w:color="auto"/>
      </w:divBdr>
      <w:divsChild>
        <w:div w:id="244344860">
          <w:marLeft w:val="0"/>
          <w:marRight w:val="0"/>
          <w:marTop w:val="0"/>
          <w:marBottom w:val="0"/>
          <w:divBdr>
            <w:top w:val="none" w:sz="0" w:space="0" w:color="auto"/>
            <w:left w:val="none" w:sz="0" w:space="0" w:color="auto"/>
            <w:bottom w:val="none" w:sz="0" w:space="0" w:color="auto"/>
            <w:right w:val="none" w:sz="0" w:space="0" w:color="auto"/>
          </w:divBdr>
          <w:divsChild>
            <w:div w:id="141972296">
              <w:marLeft w:val="0"/>
              <w:marRight w:val="0"/>
              <w:marTop w:val="0"/>
              <w:marBottom w:val="0"/>
              <w:divBdr>
                <w:top w:val="none" w:sz="0" w:space="0" w:color="auto"/>
                <w:left w:val="none" w:sz="0" w:space="0" w:color="auto"/>
                <w:bottom w:val="none" w:sz="0" w:space="0" w:color="auto"/>
                <w:right w:val="none" w:sz="0" w:space="0" w:color="auto"/>
              </w:divBdr>
              <w:divsChild>
                <w:div w:id="1429809565">
                  <w:marLeft w:val="0"/>
                  <w:marRight w:val="0"/>
                  <w:marTop w:val="0"/>
                  <w:marBottom w:val="0"/>
                  <w:divBdr>
                    <w:top w:val="none" w:sz="0" w:space="0" w:color="auto"/>
                    <w:left w:val="none" w:sz="0" w:space="0" w:color="auto"/>
                    <w:bottom w:val="none" w:sz="0" w:space="0" w:color="auto"/>
                    <w:right w:val="none" w:sz="0" w:space="0" w:color="auto"/>
                  </w:divBdr>
                  <w:divsChild>
                    <w:div w:id="591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9913">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bbc.co.uk/bitesize/tags/zjpqqp3/year-1-and-p2-lessons/1" TargetMode="External"/><Relationship Id="rId26" Type="http://schemas.openxmlformats.org/officeDocument/2006/relationships/hyperlink" Target="http://wildlife.durrell.org/kid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home.oxfordowl.co.uk/books/jon-burgerman-everybody-worries-free-ebook/" TargetMode="External"/><Relationship Id="rId25" Type="http://schemas.openxmlformats.org/officeDocument/2006/relationships/hyperlink" Target="https://www.youtube.com/results?search_query=colchester+zoo+live" TargetMode="External"/><Relationship Id="rId2" Type="http://schemas.openxmlformats.org/officeDocument/2006/relationships/customXml" Target="../customXml/item2.xml"/><Relationship Id="rId16" Type="http://schemas.openxmlformats.org/officeDocument/2006/relationships/hyperlink" Target="https://kids.nationalgeographic.com/animals/" TargetMode="External"/><Relationship Id="rId20" Type="http://schemas.openxmlformats.org/officeDocument/2006/relationships/image" Target="media/image5.png"/><Relationship Id="rId29" Type="http://schemas.openxmlformats.org/officeDocument/2006/relationships/hyperlink" Target="https://www.wikihow.com/Make-a-Pop-up-Bo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melearning@st-edmunds.suffolk.sch.uk" TargetMode="External"/><Relationship Id="rId24" Type="http://schemas.openxmlformats.org/officeDocument/2006/relationships/hyperlink" Target="https://www.youtube.com/c/chesterzoo/liv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xfordowl.co.uk/api/interactives/12938.html" TargetMode="External"/><Relationship Id="rId23" Type="http://schemas.openxmlformats.org/officeDocument/2006/relationships/hyperlink" Target="https://www.thebestideasforkids.com/rain-cloud-in-a-jar/" TargetMode="External"/><Relationship Id="rId28" Type="http://schemas.openxmlformats.org/officeDocument/2006/relationships/hyperlink" Target="https://www.youtube.com/watch?v=RNG8-cS7tII" TargetMode="External"/><Relationship Id="rId10" Type="http://schemas.openxmlformats.org/officeDocument/2006/relationships/image" Target="media/image1.emf"/><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vZjsLK5vwNU" TargetMode="External"/><Relationship Id="rId22" Type="http://schemas.openxmlformats.org/officeDocument/2006/relationships/hyperlink" Target="https://www.youtube.com/watch?v=x4GePPTUAjI" TargetMode="External"/><Relationship Id="rId27" Type="http://schemas.openxmlformats.org/officeDocument/2006/relationships/hyperlink" Target="https://www.youtube.com/watch?v=rudDGRQ9QGA" TargetMode="External"/><Relationship Id="rId30" Type="http://schemas.openxmlformats.org/officeDocument/2006/relationships/hyperlink" Target="https://www.durrell.org/wildlife/puzzles-and-activ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96A67-F370-4D37-9371-6F5F8F78DBE6}">
  <ds:schemaRefs>
    <ds:schemaRef ds:uri="http://schemas.microsoft.com/sharepoint/v3/contenttype/forms"/>
  </ds:schemaRefs>
</ds:datastoreItem>
</file>

<file path=customXml/itemProps2.xml><?xml version="1.0" encoding="utf-8"?>
<ds:datastoreItem xmlns:ds="http://schemas.openxmlformats.org/officeDocument/2006/customXml" ds:itemID="{8F155909-A8D8-4F95-8EBA-9A5FAA56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2D6E1-F83A-42DB-94CF-2C80153BD09C}">
  <ds:schemaRefs>
    <ds:schemaRef ds:uri="http://schemas.microsoft.com/office/2006/documentManagement/type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f10cbc2a-0ea4-4806-a722-54bd2c86aaa1"/>
    <ds:schemaRef ds:uri="aead4743-1bae-4188-a5e7-4ac2efb3dfa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Blank Learning Intentions for Parents</Template>
  <TotalTime>8</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Ponsford, Michelle</cp:lastModifiedBy>
  <cp:revision>3</cp:revision>
  <cp:lastPrinted>2020-05-13T17:11:00Z</cp:lastPrinted>
  <dcterms:created xsi:type="dcterms:W3CDTF">2020-06-20T20:13:00Z</dcterms:created>
  <dcterms:modified xsi:type="dcterms:W3CDTF">2020-06-20T20:20:00Z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