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B51AB" w:rsidP="00FA43E0" w:rsidRDefault="006B51AB" w14:paraId="01F68938" w14:textId="77777777">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14:anchorId="144B9166" wp14:editId="07777777">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74B3C360">
        <w:rPr/>
        <w:t/>
      </w:r>
      <w:r w:rsidR="105285B2">
        <w:rPr/>
        <w:t/>
      </w:r>
    </w:p>
    <w:p w:rsidRPr="00DE30AB" w:rsidR="00D14CC0" w:rsidP="00FA43E0" w:rsidRDefault="006B51AB" w14:paraId="090D1934" w14:textId="77777777">
      <w:pPr>
        <w:jc w:val="center"/>
        <w:rPr>
          <w:rFonts w:ascii="Comic Sans MS" w:hAnsi="Comic Sans MS"/>
          <w:sz w:val="20"/>
          <w:szCs w:val="20"/>
        </w:rPr>
      </w:pPr>
      <w:r>
        <w:rPr>
          <w:noProof/>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0C32A749">
              <v:group id="Group 5672" style="position:absolute;margin-left:496.5pt;margin-top:18.75pt;width:57.65pt;height:42.55pt;z-index:251660288;mso-position-horizontal-relative:page;mso-position-vertical-relative:page;mso-width-relative:margin;mso-height-relative:margin" coordsize="479425,342889" o:spid="_x0000_s1026" w14:anchorId="55332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style="position:absolute;left:25730;top:187589;width:42304;height:155300;visibility:visible;mso-wrap-style:square;v-text-anchor:top" coordsize="42304,155300" o:spid="_x0000_s1027" fillcolor="#4b0000" stroked="f" strokeweight="0" path="m,l15125,,42304,155300r-1356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v:stroke miterlimit="83231f" joinstyle="miter"/>
                  <v:path textboxrect="0,0,42304,155300" arrowok="t"/>
                </v:shape>
                <v:shape id="Shape 18" style="position:absolute;top:83554;width:240509;height:127478;visibility:visible;mso-wrap-style:square;v-text-anchor:top" coordsize="240509,127478" o:spid="_x0000_s1028" fillcolor="#4b0000" stroked="f" strokeweight="0" path="m240509,r,16108l4522,127478,,114297,240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v:stroke miterlimit="83231f" joinstyle="miter"/>
                  <v:path textboxrect="0,0,240509,127478" arrowok="t"/>
                </v:shape>
                <v:shape id="Shape 19" style="position:absolute;left:411436;top:187589;width:42298;height:155300;visibility:visible;mso-wrap-style:square;v-text-anchor:top" coordsize="42298,155300" o:spid="_x0000_s1029" fillcolor="#4b0000" stroked="f" strokeweight="0" path="m27175,l42298,,13571,155300,,155300,27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v:stroke miterlimit="83231f" joinstyle="miter"/>
                  <v:path textboxrect="0,0,42298,155300" arrowok="t"/>
                </v:shape>
                <v:shape id="Shape 20" style="position:absolute;left:240509;top:83554;width:238916;height:127478;visibility:visible;mso-wrap-style:square;v-text-anchor:top" coordsize="238916,127478" o:spid="_x0000_s1030" fillcolor="#4b0000" stroked="f" strokeweight="0" path="m,l238916,114278r,137l234440,127478,,16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v:stroke miterlimit="83231f" joinstyle="miter"/>
                  <v:path textboxrect="0,0,238916,127478" arrowok="t"/>
                </v:shape>
                <v:shape id="Shape 21" style="position:absolute;left:175437;top:165605;width:31760;height:43969;visibility:visible;mso-wrap-style:square;v-text-anchor:top" coordsize="31760,43969" o:spid="_x0000_s1031" fillcolor="#007eff" stroked="f" strokeweight="0" path="m12111,r6082,l21208,1458r3014,1460l27243,5884r1513,2919l30248,13179r,4428l31760,21984r-1512,4376l30248,30788r-1492,4376l27243,38132r-3021,2918l21208,42508r-3015,1461l15125,43969r-3014,l9096,42508,6081,41050,4573,38132,1508,35164,,30788,,13179,1508,8803,4573,5884,6081,2918,9096,1458,12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v:stroke miterlimit="83231f" joinstyle="miter"/>
                  <v:path textboxrect="0,0,31760,43969" arrowok="t"/>
                </v:shape>
                <v:shape id="Shape 22" style="position:absolute;left:143677;top:211032;width:96832;height:130446;visibility:visible;mso-wrap-style:square;v-text-anchor:top" coordsize="96832,130446" o:spid="_x0000_s1032" fillcolor="#007eff" stroked="f" strokeweight="0" path="m59003,l96832,46886r-3064,8805l63520,26410,62008,57149r4577,61576l84733,123102r1492,7344l59003,128987,48393,80592r-9045,48395l12111,130446r,-7344l31760,118725,36333,57149,33268,24904,4573,55691,,46886,37841,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v:stroke miterlimit="83231f" joinstyle="miter"/>
                  <v:path textboxrect="0,0,96832,130446" arrowok="t"/>
                </v:shape>
                <v:shape id="Shape 23" style="position:absolute;left:266199;top:165605;width:30248;height:43969;visibility:visible;mso-wrap-style:square;v-text-anchor:top" coordsize="30248,43969" o:spid="_x0000_s1033" fillcolor="red" stroked="f" strokeweight="0" path="m12098,r6030,l21193,1458r3025,1460l25730,5884r3005,2919l30248,13179r,17609l28735,35164r-3005,2968l24218,41050r-3025,1458l18128,43969r-3004,l12098,43969,9095,42508,6069,41050,4577,38132,1512,35164r,-4376l,26360,,17607,1512,13179r,-4376l4577,5884,6069,2918,9095,1458,120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v:stroke miterlimit="83231f" joinstyle="miter"/>
                  <v:path textboxrect="0,0,30248,43969" arrowok="t"/>
                </v:shape>
                <v:shape id="Shape 24" style="position:absolute;left:232927;top:211032;width:98304;height:130446;visibility:visible;mso-wrap-style:square;v-text-anchor:top" coordsize="98304,130446" o:spid="_x0000_s1034" fillcolor="red" stroked="f" strokeweight="0" path="m59003,l98304,46886r-3024,8805l65032,26410r9094,80593l66544,107003r1492,16099l86226,128987r1512,1459l60516,128987,55978,105544r-10607,l40855,128987r-27243,1459l15123,128987r18149,-5885l34784,104084r-9054,1460l34784,24904,4518,55691,,46886,39342,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v:stroke miterlimit="83231f" joinstyle="miter"/>
                  <v:path textboxrect="0,0,98304,130446" arrowok="t"/>
                </v:shape>
                <v:shape id="Shape 25" style="position:absolute;left:356963;top:222755;width:21153;height:30787;visibility:visible;mso-wrap-style:square;v-text-anchor:top" coordsize="21153,30787" o:spid="_x0000_s1035" fillcolor="#b100ff" stroked="f" strokeweight="0" path="m7582,r4516,l15123,1458r1492,1460l18128,4426r1513,2919l19641,8803r1512,4378l21153,19065r-1512,2919l19641,23443r-1513,2968l16615,27869r-1492,1460l12098,30787r-1511,l7582,30787,6028,29329,4516,27869,3004,26411,1492,23443,,21984,,8803,1492,7345,3004,4426,4516,2918,6028,1458,7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v:stroke miterlimit="83231f" joinstyle="miter"/>
                  <v:path textboxrect="0,0,21153,30787" arrowok="t"/>
                </v:shape>
                <v:shape id="Shape 26" style="position:absolute;left:328207;top:253542;width:72614;height:87936;visibility:visible;mso-wrap-style:square;v-text-anchor:top" coordsize="72614,87936" o:spid="_x0000_s1036" fillcolor="#b100ff" stroked="f" strokeweight="0" path="m46884,l72614,32248r-3005,5834l49909,17606,48396,38082r3064,42510l65032,83559r,4377l46884,86478,40853,54230,33272,86478,15123,87936r1513,-4377l28756,80592,31759,38082,30248,17606,,13181,3024,4376,33272,1458,46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v:stroke miterlimit="83231f" joinstyle="miter"/>
                  <v:path textboxrect="0,0,72614,87936" arrowok="t"/>
                </v:shape>
                <v:shape id="Shape 27" style="position:absolute;left:93773;top:222755;width:22713;height:30787;visibility:visible;mso-wrap-style:square;v-text-anchor:top" coordsize="22713,30787" o:spid="_x0000_s1037" fillcolor="#ff7e00" stroked="f" strokeweight="0" path="m9096,r4523,l15125,1458r1509,1460l19649,4426r,2919l21158,8803r,4378l22713,16148r-1555,2917l21158,21984r-1509,1459l19649,26411r-3015,1458l15125,29329r-1506,1458l10603,30787r-1507,l7588,29329,6032,27869,4524,26411,3015,23443,1508,21984r,-2919l,16148,1508,13181r,-4378l3015,7345,4524,4426,6032,2918,7588,1458,9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v:stroke miterlimit="83231f" joinstyle="miter"/>
                  <v:path textboxrect="0,0,22713,30787" arrowok="t"/>
                </v:shape>
                <v:shape id="Shape 28" style="position:absolute;left:74125;top:253542;width:74125;height:87936;visibility:visible;mso-wrap-style:square;v-text-anchor:top" coordsize="74125,87936" o:spid="_x0000_s1038" fillcolor="#ff7e00" stroked="f" strokeweight="0" path="m39298,l69552,4376r4573,8805l42362,17606r6033,54231l42362,71837r1509,11722l55932,86478r1558,1458l39298,86478,36282,71837r-7537,l25681,86478,7538,87936r,-1458l21157,83559r,-13229l16635,70330,22663,17606,3015,38082,,32248,24172,1458,392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v:stroke miterlimit="83231f" joinstyle="miter"/>
                  <v:path textboxrect="0,0,74125,87936" arrowok="t"/>
                </v:shape>
                <v:shape id="Shape 5957" style="position:absolute;left:232927;width:16634;height:95282;visibility:visible;mso-wrap-style:square;v-text-anchor:top" coordsize="16634,95282" o:spid="_x0000_s1039" fillcolor="#4b0000" stroked="f" strokeweight="0" path="m,l16634,r,95282l,95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v:stroke miterlimit="83231f" joinstyle="miter"/>
                  <v:path textboxrect="0,0,16634,95282" arrowok="t"/>
                </v:shape>
                <v:shape id="Shape 5958" style="position:absolute;left:213286;top:17601;width:55932;height:14640;visibility:visible;mso-wrap-style:square;v-text-anchor:top" coordsize="55932,14640" o:spid="_x0000_s1040" fillcolor="#4b0000" stroked="f" strokeweight="0" path="m,l55932,r,14640l,14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v:stroke miterlimit="83231f" joinstyle="miter"/>
                  <v:path textboxrect="0,0,55932,14640" arrowok="t"/>
                </v:shape>
                <w10:wrap type="square" anchorx="page" anchory="page"/>
              </v:group>
            </w:pict>
          </mc:Fallback>
        </mc:AlternateContent>
      </w:r>
      <w:r w:rsidRPr="00DE30AB" w:rsidR="00490AE9">
        <w:rPr>
          <w:rFonts w:ascii="Comic Sans MS" w:hAnsi="Comic Sans MS"/>
          <w:sz w:val="20"/>
          <w:szCs w:val="20"/>
        </w:rPr>
        <w:t>St Edmund’s</w:t>
      </w:r>
      <w:r>
        <w:rPr>
          <w:rFonts w:ascii="Comic Sans MS" w:hAnsi="Comic Sans MS"/>
          <w:sz w:val="20"/>
          <w:szCs w:val="20"/>
        </w:rPr>
        <w:t xml:space="preserve"> &amp; St Joseph’s</w:t>
      </w:r>
      <w:r w:rsidRPr="00DE30AB" w:rsidR="00490AE9">
        <w:rPr>
          <w:rFonts w:ascii="Comic Sans MS" w:hAnsi="Comic Sans MS"/>
          <w:sz w:val="20"/>
          <w:szCs w:val="20"/>
        </w:rPr>
        <w:t xml:space="preserve"> Catholic Primary School</w:t>
      </w:r>
      <w:r>
        <w:rPr>
          <w:rFonts w:ascii="Comic Sans MS" w:hAnsi="Comic Sans MS"/>
          <w:sz w:val="20"/>
          <w:szCs w:val="20"/>
        </w:rPr>
        <w:t>s</w:t>
      </w:r>
    </w:p>
    <w:p w:rsidRPr="00DE30AB" w:rsidR="00490AE9" w:rsidP="006B51AB" w:rsidRDefault="00490AE9" w14:paraId="15C665EB" w14:textId="74660B5E">
      <w:pPr>
        <w:rPr>
          <w:rFonts w:ascii="Comic Sans MS" w:hAnsi="Comic Sans MS"/>
          <w:sz w:val="20"/>
          <w:szCs w:val="20"/>
        </w:rPr>
      </w:pPr>
      <w:r w:rsidRPr="00DE30AB">
        <w:rPr>
          <w:rFonts w:ascii="Comic Sans MS" w:hAnsi="Comic Sans MS"/>
          <w:sz w:val="20"/>
          <w:szCs w:val="20"/>
        </w:rPr>
        <w:t>Week commencing:</w:t>
      </w:r>
      <w:r w:rsidR="00240FE5">
        <w:rPr>
          <w:rFonts w:ascii="Comic Sans MS" w:hAnsi="Comic Sans MS"/>
          <w:sz w:val="20"/>
          <w:szCs w:val="20"/>
        </w:rPr>
        <w:t xml:space="preserve"> </w:t>
      </w:r>
      <w:r w:rsidR="00147EBE">
        <w:rPr>
          <w:rFonts w:ascii="Comic Sans MS" w:hAnsi="Comic Sans MS"/>
          <w:sz w:val="20"/>
          <w:szCs w:val="20"/>
        </w:rPr>
        <w:t>29</w:t>
      </w:r>
      <w:r w:rsidR="03E68075">
        <w:rPr>
          <w:rFonts w:ascii="Comic Sans MS" w:hAnsi="Comic Sans MS"/>
          <w:sz w:val="20"/>
          <w:szCs w:val="20"/>
        </w:rPr>
        <w:t xml:space="preserve">.6.20                                                                                                   </w:t>
      </w:r>
      <w:r w:rsidRPr="00DE30AB">
        <w:rPr>
          <w:rFonts w:ascii="Comic Sans MS" w:hAnsi="Comic Sans MS"/>
          <w:sz w:val="20"/>
          <w:szCs w:val="20"/>
        </w:rPr>
        <w:tab/>
      </w:r>
      <w:r w:rsidRPr="00DE30AB" w:rsidR="00116CA3">
        <w:rPr>
          <w:rFonts w:ascii="Comic Sans MS" w:hAnsi="Comic Sans MS"/>
          <w:sz w:val="20"/>
          <w:szCs w:val="20"/>
        </w:rPr>
        <w:tab/>
      </w:r>
      <w:r w:rsidRPr="00DE30AB" w:rsidR="00116CA3">
        <w:rPr>
          <w:rFonts w:ascii="Comic Sans MS" w:hAnsi="Comic Sans MS"/>
          <w:sz w:val="20"/>
          <w:szCs w:val="20"/>
        </w:rPr>
        <w:tab/>
      </w:r>
      <w:r w:rsidRPr="00DE30AB" w:rsidR="00116CA3">
        <w:rPr>
          <w:rFonts w:ascii="Comic Sans MS" w:hAnsi="Comic Sans MS"/>
          <w:sz w:val="20"/>
          <w:szCs w:val="20"/>
        </w:rPr>
        <w:tab/>
      </w:r>
      <w:r w:rsidRPr="00DE30AB" w:rsidR="00116CA3">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6B51AB">
        <w:rPr>
          <w:rFonts w:ascii="Comic Sans MS" w:hAnsi="Comic Sans MS"/>
          <w:sz w:val="20"/>
          <w:szCs w:val="20"/>
        </w:rPr>
        <w:tab/>
      </w:r>
      <w:r w:rsidRPr="00DE30AB">
        <w:rPr>
          <w:rFonts w:ascii="Comic Sans MS" w:hAnsi="Comic Sans MS"/>
          <w:sz w:val="20"/>
          <w:szCs w:val="20"/>
        </w:rPr>
        <w:t>Year group:</w:t>
      </w:r>
      <w:r w:rsidRPr="00DE30AB" w:rsidR="00116CA3">
        <w:rPr>
          <w:rFonts w:ascii="Comic Sans MS" w:hAnsi="Comic Sans MS"/>
          <w:sz w:val="20"/>
          <w:szCs w:val="20"/>
        </w:rPr>
        <w:t xml:space="preserve"> </w:t>
      </w:r>
      <w:r w:rsidR="00240FE5">
        <w:rPr>
          <w:rFonts w:ascii="Comic Sans MS" w:hAnsi="Comic Sans MS"/>
          <w:sz w:val="20"/>
          <w:szCs w:val="20"/>
        </w:rPr>
        <w:t>1</w:t>
      </w:r>
    </w:p>
    <w:p w:rsidR="00F47089" w:rsidP="0095600D" w:rsidRDefault="00DC2F97" w14:paraId="06E11580" w14:textId="77777777">
      <w:pPr>
        <w:rPr>
          <w:rFonts w:ascii="Comic Sans MS" w:hAnsi="Comic Sans MS"/>
          <w:sz w:val="18"/>
          <w:szCs w:val="20"/>
        </w:rPr>
      </w:pPr>
      <w:r>
        <w:rPr>
          <w:rFonts w:ascii="Comic Sans MS" w:hAnsi="Comic Sans MS"/>
          <w:sz w:val="18"/>
          <w:szCs w:val="20"/>
        </w:rPr>
        <w:t>Below are some 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rsidR="00F53C21" w:rsidP="003053AA" w:rsidRDefault="00F53C21" w14:paraId="4B4FBB0C" w14:textId="77777777">
      <w:pPr>
        <w:pStyle w:val="Default"/>
        <w:rPr>
          <w:sz w:val="22"/>
          <w:szCs w:val="22"/>
        </w:rPr>
      </w:pPr>
      <w:r>
        <w:rPr>
          <w:rFonts w:ascii="Comic Sans MS" w:hAnsi="Comic Sans MS"/>
          <w:sz w:val="18"/>
          <w:szCs w:val="20"/>
        </w:rPr>
        <w:t xml:space="preserve">Please email any completed activities/work to: </w:t>
      </w:r>
      <w:hyperlink w:history="1" r:id="rId11">
        <w:r w:rsidRPr="006E2B28" w:rsidR="003053AA">
          <w:rPr>
            <w:rStyle w:val="Hyperlink"/>
            <w:sz w:val="22"/>
            <w:szCs w:val="22"/>
          </w:rPr>
          <w:t>homelearning@st-edmunds.suffolk.sch.uk</w:t>
        </w:r>
      </w:hyperlink>
    </w:p>
    <w:p w:rsidRPr="003053AA" w:rsidR="003053AA" w:rsidP="003053AA" w:rsidRDefault="003053AA" w14:paraId="672A6659" w14:textId="77777777">
      <w:pPr>
        <w:pStyle w:val="Default"/>
      </w:pPr>
    </w:p>
    <w:tbl>
      <w:tblPr>
        <w:tblW w:w="106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191"/>
        <w:gridCol w:w="7441"/>
      </w:tblGrid>
      <w:tr w:rsidRPr="00E67D63" w:rsidR="00CB4F68" w:rsidTr="105285B2" w14:paraId="1467FB84" w14:textId="77777777">
        <w:trPr>
          <w:trHeight w:val="376"/>
          <w:jc w:val="center"/>
        </w:trPr>
        <w:tc>
          <w:tcPr>
            <w:tcW w:w="3191" w:type="dxa"/>
            <w:tcMar/>
          </w:tcPr>
          <w:p w:rsidRPr="008F7E30" w:rsidR="00CB4F68" w:rsidP="0095600D" w:rsidRDefault="00CB4F68" w14:paraId="6A4CCA26" w14:textId="77777777">
            <w:pPr>
              <w:spacing w:after="0" w:line="240" w:lineRule="auto"/>
              <w:rPr>
                <w:rFonts w:ascii="Comic Sans MS" w:hAnsi="Comic Sans MS"/>
                <w:sz w:val="20"/>
              </w:rPr>
            </w:pPr>
            <w:r w:rsidRPr="008F7E30">
              <w:rPr>
                <w:rFonts w:ascii="Comic Sans MS" w:hAnsi="Comic Sans MS"/>
                <w:sz w:val="20"/>
              </w:rPr>
              <w:t>Subject/ Theme</w:t>
            </w:r>
          </w:p>
        </w:tc>
        <w:tc>
          <w:tcPr>
            <w:tcW w:w="7441" w:type="dxa"/>
            <w:tcMar/>
          </w:tcPr>
          <w:p w:rsidRPr="008F7E30" w:rsidR="00CB4F68" w:rsidP="0095600D" w:rsidRDefault="00CB4F68" w14:paraId="7064B236" w14:textId="77777777">
            <w:pPr>
              <w:spacing w:after="0" w:line="240" w:lineRule="auto"/>
              <w:rPr>
                <w:rFonts w:ascii="Comic Sans MS" w:hAnsi="Comic Sans MS"/>
                <w:sz w:val="20"/>
              </w:rPr>
            </w:pPr>
            <w:r>
              <w:rPr>
                <w:rFonts w:ascii="Comic Sans MS" w:hAnsi="Comic Sans MS"/>
                <w:sz w:val="20"/>
              </w:rPr>
              <w:t>Learning ideas and a</w:t>
            </w:r>
            <w:r w:rsidRPr="008F7E30">
              <w:rPr>
                <w:rFonts w:ascii="Comic Sans MS" w:hAnsi="Comic Sans MS"/>
                <w:sz w:val="20"/>
              </w:rPr>
              <w:t>ctivities</w:t>
            </w:r>
          </w:p>
        </w:tc>
      </w:tr>
      <w:tr w:rsidRPr="00E67D63" w:rsidR="00CB4F68" w:rsidTr="105285B2" w14:paraId="5AE3784C" w14:textId="77777777">
        <w:trPr>
          <w:trHeight w:val="2117"/>
          <w:jc w:val="center"/>
        </w:trPr>
        <w:tc>
          <w:tcPr>
            <w:tcW w:w="3191" w:type="dxa"/>
            <w:tcMar/>
          </w:tcPr>
          <w:p w:rsidRPr="00495A6E" w:rsidR="00E470F2" w:rsidP="787BAB77" w:rsidRDefault="00CB4F68" w14:paraId="19CCEF19" w14:textId="5125E494">
            <w:pPr>
              <w:spacing w:after="0" w:line="240" w:lineRule="auto"/>
              <w:rPr>
                <w:b/>
                <w:u w:val="single"/>
              </w:rPr>
            </w:pPr>
            <w:r w:rsidRPr="00495A6E">
              <w:rPr>
                <w:rFonts w:ascii="Comic Sans MS" w:hAnsi="Comic Sans MS"/>
                <w:b/>
                <w:sz w:val="20"/>
                <w:szCs w:val="20"/>
                <w:u w:val="single"/>
              </w:rPr>
              <w:t>English</w:t>
            </w:r>
          </w:p>
          <w:p w:rsidRPr="00E470F2" w:rsidR="00E470F2" w:rsidP="787BAB77" w:rsidRDefault="00E470F2" w14:paraId="5DAB6C7B" w14:textId="09CEFF2D">
            <w:pPr>
              <w:spacing w:after="0" w:line="240" w:lineRule="auto"/>
              <w:jc w:val="center"/>
            </w:pPr>
          </w:p>
          <w:p w:rsidR="787BAB77" w:rsidP="787BAB77" w:rsidRDefault="787BAB77" w14:paraId="1C34073E" w14:textId="03FF0774">
            <w:pPr>
              <w:spacing w:after="0" w:line="240" w:lineRule="auto"/>
              <w:jc w:val="center"/>
            </w:pPr>
          </w:p>
          <w:p w:rsidR="5F46E2FD" w:rsidP="787BAB77" w:rsidRDefault="5F46E2FD" w14:paraId="040D2FD8" w14:textId="652015B8">
            <w:pPr>
              <w:spacing w:after="0" w:line="240" w:lineRule="auto"/>
              <w:jc w:val="center"/>
            </w:pPr>
          </w:p>
          <w:p w:rsidRPr="00E470F2" w:rsidR="00E470F2" w:rsidP="00E470F2" w:rsidRDefault="00E47D60" w14:paraId="02EB378F" w14:textId="26EA3994">
            <w:pPr>
              <w:rPr>
                <w:rFonts w:ascii="Comic Sans MS" w:hAnsi="Comic Sans MS"/>
                <w:sz w:val="20"/>
                <w:szCs w:val="20"/>
              </w:rPr>
            </w:pPr>
            <w:r w:rsidR="00E47D60">
              <w:drawing>
                <wp:inline wp14:editId="494B5BAA" wp14:anchorId="02AFB6D7">
                  <wp:extent cx="1673947" cy="1371600"/>
                  <wp:effectExtent l="0" t="0" r="2540" b="0"/>
                  <wp:docPr id="1650799353" name="Picture 2" descr="C:\Users\Mponsford\AppData\Local\Microsoft\Windows\INetCache\Content.MSO\A0F004BE.tmp" title=""/>
                  <wp:cNvGraphicFramePr>
                    <a:graphicFrameLocks noChangeAspect="1"/>
                  </wp:cNvGraphicFramePr>
                  <a:graphic>
                    <a:graphicData uri="http://schemas.openxmlformats.org/drawingml/2006/picture">
                      <pic:pic>
                        <pic:nvPicPr>
                          <pic:cNvPr id="0" name="Picture 2"/>
                          <pic:cNvPicPr/>
                        </pic:nvPicPr>
                        <pic:blipFill>
                          <a:blip r:embed="R7657b91bf5bb48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73947" cy="1371600"/>
                          </a:xfrm>
                          <a:prstGeom prst="rect">
                            <a:avLst/>
                          </a:prstGeom>
                        </pic:spPr>
                      </pic:pic>
                    </a:graphicData>
                  </a:graphic>
                </wp:inline>
              </w:drawing>
            </w:r>
          </w:p>
          <w:p w:rsidRPr="00E470F2" w:rsidR="00E470F2" w:rsidP="00E470F2" w:rsidRDefault="00E470F2" w14:paraId="6A05A809" w14:textId="77777777">
            <w:pPr>
              <w:rPr>
                <w:rFonts w:ascii="Comic Sans MS" w:hAnsi="Comic Sans MS"/>
                <w:sz w:val="20"/>
                <w:szCs w:val="20"/>
              </w:rPr>
            </w:pPr>
          </w:p>
          <w:p w:rsidRPr="00E470F2" w:rsidR="00E470F2" w:rsidP="00E470F2" w:rsidRDefault="00E470F2" w14:paraId="5A39BBE3" w14:textId="77777777">
            <w:pPr>
              <w:rPr>
                <w:rFonts w:ascii="Comic Sans MS" w:hAnsi="Comic Sans MS"/>
                <w:sz w:val="20"/>
                <w:szCs w:val="20"/>
              </w:rPr>
            </w:pPr>
          </w:p>
          <w:p w:rsidRPr="00E470F2" w:rsidR="00E470F2" w:rsidP="00E470F2" w:rsidRDefault="00E470F2" w14:paraId="41C8F396" w14:textId="77777777">
            <w:pPr>
              <w:rPr>
                <w:rFonts w:ascii="Comic Sans MS" w:hAnsi="Comic Sans MS"/>
                <w:sz w:val="20"/>
                <w:szCs w:val="20"/>
              </w:rPr>
            </w:pPr>
          </w:p>
          <w:p w:rsidRPr="00E470F2" w:rsidR="00E470F2" w:rsidP="787BAB77" w:rsidRDefault="00E470F2" w14:paraId="45FB0818" w14:textId="316AE2BE">
            <w:pPr>
              <w:rPr>
                <w:rFonts w:ascii="Comic Sans MS" w:hAnsi="Comic Sans MS"/>
                <w:sz w:val="20"/>
                <w:szCs w:val="20"/>
              </w:rPr>
            </w:pPr>
          </w:p>
          <w:p w:rsidR="00495A6E" w:rsidP="787BAB77" w:rsidRDefault="00495A6E" w14:paraId="12CC7CDC" w14:textId="77777777">
            <w:pPr>
              <w:rPr>
                <w:rFonts w:ascii="Comic Sans MS" w:hAnsi="Comic Sans MS"/>
                <w:sz w:val="20"/>
                <w:szCs w:val="20"/>
              </w:rPr>
            </w:pPr>
          </w:p>
          <w:p w:rsidR="00495A6E" w:rsidP="787BAB77" w:rsidRDefault="00495A6E" w14:paraId="02453DAD" w14:textId="77777777">
            <w:pPr>
              <w:rPr>
                <w:rFonts w:ascii="Comic Sans MS" w:hAnsi="Comic Sans MS"/>
                <w:sz w:val="20"/>
                <w:szCs w:val="20"/>
              </w:rPr>
            </w:pPr>
          </w:p>
          <w:p w:rsidR="00495A6E" w:rsidP="787BAB77" w:rsidRDefault="00495A6E" w14:paraId="1D52C650" w14:textId="77777777">
            <w:pPr>
              <w:rPr>
                <w:rFonts w:ascii="Comic Sans MS" w:hAnsi="Comic Sans MS"/>
                <w:sz w:val="20"/>
                <w:szCs w:val="20"/>
              </w:rPr>
            </w:pPr>
          </w:p>
          <w:p w:rsidRPr="00495A6E" w:rsidR="00E470F2" w:rsidP="787BAB77" w:rsidRDefault="00E470F2" w14:paraId="0917B7DE" w14:textId="35D5D77C">
            <w:pPr>
              <w:rPr>
                <w:rFonts w:ascii="Comic Sans MS" w:hAnsi="Comic Sans MS"/>
                <w:b/>
                <w:sz w:val="20"/>
                <w:szCs w:val="20"/>
                <w:u w:val="single"/>
              </w:rPr>
            </w:pPr>
          </w:p>
          <w:p w:rsidR="00495A6E" w:rsidP="7AA07DA6" w:rsidRDefault="00495A6E" w14:paraId="4A5B4310" w14:textId="10B727FF">
            <w:pPr>
              <w:rPr>
                <w:rFonts w:ascii="Comic Sans MS" w:hAnsi="Comic Sans MS"/>
                <w:sz w:val="20"/>
                <w:szCs w:val="20"/>
              </w:rPr>
            </w:pPr>
          </w:p>
          <w:p w:rsidR="00495A6E" w:rsidP="7AA07DA6" w:rsidRDefault="00495A6E" w14:paraId="73CEE353" w14:textId="77777777">
            <w:pPr>
              <w:rPr>
                <w:rFonts w:ascii="Comic Sans MS" w:hAnsi="Comic Sans MS"/>
                <w:sz w:val="20"/>
                <w:szCs w:val="20"/>
              </w:rPr>
            </w:pPr>
          </w:p>
          <w:p w:rsidR="005365C3" w:rsidP="7AA07DA6" w:rsidRDefault="005365C3" w14:paraId="6D568D2D" w14:textId="77777777">
            <w:pPr>
              <w:rPr>
                <w:rFonts w:ascii="Comic Sans MS" w:hAnsi="Comic Sans MS"/>
                <w:b/>
                <w:sz w:val="20"/>
                <w:szCs w:val="20"/>
                <w:u w:val="single"/>
              </w:rPr>
            </w:pPr>
          </w:p>
          <w:p w:rsidR="005365C3" w:rsidP="7AA07DA6" w:rsidRDefault="005365C3" w14:paraId="4F3F889C" w14:textId="77777777">
            <w:pPr>
              <w:rPr>
                <w:rFonts w:ascii="Comic Sans MS" w:hAnsi="Comic Sans MS"/>
                <w:b/>
                <w:sz w:val="20"/>
                <w:szCs w:val="20"/>
                <w:u w:val="single"/>
              </w:rPr>
            </w:pPr>
          </w:p>
          <w:p w:rsidR="007A331D" w:rsidP="7AA07DA6" w:rsidRDefault="007A331D" w14:paraId="45937184" w14:textId="77777777">
            <w:pPr>
              <w:rPr>
                <w:rFonts w:ascii="Comic Sans MS" w:hAnsi="Comic Sans MS"/>
                <w:b/>
                <w:sz w:val="20"/>
                <w:szCs w:val="20"/>
                <w:u w:val="single"/>
              </w:rPr>
            </w:pPr>
          </w:p>
          <w:p w:rsidR="007A331D" w:rsidP="7AA07DA6" w:rsidRDefault="007A331D" w14:paraId="1819938D" w14:textId="77777777">
            <w:pPr>
              <w:rPr>
                <w:rFonts w:ascii="Comic Sans MS" w:hAnsi="Comic Sans MS"/>
                <w:b/>
                <w:sz w:val="20"/>
                <w:szCs w:val="20"/>
                <w:u w:val="single"/>
              </w:rPr>
            </w:pPr>
          </w:p>
          <w:p w:rsidR="007A331D" w:rsidP="74B3C360" w:rsidRDefault="007A331D" w14:paraId="782C982E" w14:textId="44D07531">
            <w:pPr>
              <w:pStyle w:val="Normal"/>
              <w:rPr>
                <w:rFonts w:ascii="Comic Sans MS" w:hAnsi="Comic Sans MS"/>
                <w:b w:val="1"/>
                <w:bCs w:val="1"/>
                <w:sz w:val="20"/>
                <w:szCs w:val="20"/>
                <w:u w:val="single"/>
              </w:rPr>
            </w:pPr>
          </w:p>
          <w:p w:rsidR="007A331D" w:rsidP="74B3C360" w:rsidRDefault="007A331D" w14:paraId="119A5012" w14:textId="77777777">
            <w:pPr>
              <w:rPr>
                <w:rFonts w:ascii="Comic Sans MS" w:hAnsi="Comic Sans MS"/>
                <w:b w:val="1"/>
                <w:bCs w:val="1"/>
                <w:sz w:val="20"/>
                <w:szCs w:val="20"/>
                <w:u w:val="single"/>
              </w:rPr>
            </w:pPr>
          </w:p>
          <w:p w:rsidR="74B3C360" w:rsidP="74B3C360" w:rsidRDefault="74B3C360" w14:paraId="6064D837" w14:textId="25746061">
            <w:pPr>
              <w:pStyle w:val="Normal"/>
              <w:rPr>
                <w:rFonts w:ascii="Comic Sans MS" w:hAnsi="Comic Sans MS"/>
                <w:b w:val="1"/>
                <w:bCs w:val="1"/>
                <w:sz w:val="20"/>
                <w:szCs w:val="20"/>
                <w:u w:val="single"/>
              </w:rPr>
            </w:pPr>
          </w:p>
          <w:p w:rsidR="74B3C360" w:rsidP="74B3C360" w:rsidRDefault="74B3C360" w14:paraId="0EF6B5B5" w14:textId="28F5F153">
            <w:pPr>
              <w:pStyle w:val="Normal"/>
              <w:rPr>
                <w:rFonts w:ascii="Comic Sans MS" w:hAnsi="Comic Sans MS"/>
                <w:b w:val="1"/>
                <w:bCs w:val="1"/>
                <w:sz w:val="20"/>
                <w:szCs w:val="20"/>
                <w:u w:val="single"/>
              </w:rPr>
            </w:pPr>
          </w:p>
          <w:p w:rsidR="74B3C360" w:rsidP="74B3C360" w:rsidRDefault="74B3C360" w14:paraId="4DB3D369" w14:textId="213F43AE">
            <w:pPr>
              <w:pStyle w:val="Normal"/>
              <w:rPr>
                <w:rFonts w:ascii="Comic Sans MS" w:hAnsi="Comic Sans MS"/>
                <w:b w:val="1"/>
                <w:bCs w:val="1"/>
                <w:sz w:val="20"/>
                <w:szCs w:val="20"/>
                <w:u w:val="single"/>
              </w:rPr>
            </w:pPr>
          </w:p>
          <w:p w:rsidR="74B3C360" w:rsidP="74B3C360" w:rsidRDefault="74B3C360" w14:paraId="6BAEF561" w14:textId="682E85F7">
            <w:pPr>
              <w:pStyle w:val="Normal"/>
              <w:rPr>
                <w:rFonts w:ascii="Comic Sans MS" w:hAnsi="Comic Sans MS"/>
                <w:b w:val="1"/>
                <w:bCs w:val="1"/>
                <w:sz w:val="20"/>
                <w:szCs w:val="20"/>
                <w:u w:val="single"/>
              </w:rPr>
            </w:pPr>
          </w:p>
          <w:p w:rsidRPr="00495A6E" w:rsidR="00795A16" w:rsidP="7AA07DA6" w:rsidRDefault="00495A6E" w14:paraId="63716441" w14:textId="61D709A8">
            <w:pPr>
              <w:rPr>
                <w:rFonts w:ascii="Comic Sans MS" w:hAnsi="Comic Sans MS"/>
                <w:b/>
                <w:sz w:val="20"/>
                <w:szCs w:val="20"/>
                <w:u w:val="single"/>
              </w:rPr>
            </w:pPr>
            <w:r w:rsidRPr="00495A6E">
              <w:rPr>
                <w:rFonts w:ascii="Comic Sans MS" w:hAnsi="Comic Sans MS"/>
                <w:b/>
                <w:sz w:val="20"/>
                <w:szCs w:val="20"/>
                <w:u w:val="single"/>
              </w:rPr>
              <w:t>T</w:t>
            </w:r>
            <w:r w:rsidRPr="00495A6E" w:rsidR="5C07ACB1">
              <w:rPr>
                <w:rFonts w:ascii="Comic Sans MS" w:hAnsi="Comic Sans MS"/>
                <w:b/>
                <w:sz w:val="20"/>
                <w:szCs w:val="20"/>
                <w:u w:val="single"/>
              </w:rPr>
              <w:t>hrive</w:t>
            </w:r>
          </w:p>
          <w:p w:rsidRPr="00495A6E" w:rsidR="00795A16" w:rsidP="022073B4" w:rsidRDefault="00795A16" w14:paraId="1EE948F5" w14:textId="5137FBCF">
            <w:pPr>
              <w:rPr>
                <w:rFonts w:ascii="Comic Sans MS" w:hAnsi="Comic Sans MS"/>
                <w:sz w:val="20"/>
                <w:szCs w:val="20"/>
              </w:rPr>
            </w:pPr>
          </w:p>
        </w:tc>
        <w:tc>
          <w:tcPr>
            <w:tcW w:w="7441" w:type="dxa"/>
            <w:tcMar/>
          </w:tcPr>
          <w:p w:rsidRPr="007A331D" w:rsidR="00775274" w:rsidP="787BAB77" w:rsidRDefault="04447779" w14:paraId="68FF00DE" w14:textId="72EDE426">
            <w:pPr>
              <w:spacing w:after="0" w:line="240" w:lineRule="auto"/>
              <w:rPr>
                <w:rFonts w:ascii="Comic Sans MS" w:hAnsi="Comic Sans MS"/>
              </w:rPr>
            </w:pPr>
            <w:r w:rsidRPr="007A331D">
              <w:rPr>
                <w:rFonts w:ascii="Comic Sans MS" w:hAnsi="Comic Sans MS"/>
              </w:rPr>
              <w:lastRenderedPageBreak/>
              <w:t>Watch</w:t>
            </w:r>
            <w:r w:rsidRPr="007A331D" w:rsidR="70240278">
              <w:rPr>
                <w:rFonts w:ascii="Comic Sans MS" w:hAnsi="Comic Sans MS"/>
              </w:rPr>
              <w:t xml:space="preserve"> the story of </w:t>
            </w:r>
            <w:r w:rsidRPr="007A331D" w:rsidR="00147EBE">
              <w:rPr>
                <w:rFonts w:ascii="Comic Sans MS" w:hAnsi="Comic Sans MS"/>
              </w:rPr>
              <w:t>Handa</w:t>
            </w:r>
            <w:r w:rsidR="007A331D">
              <w:rPr>
                <w:rFonts w:ascii="Comic Sans MS" w:hAnsi="Comic Sans MS"/>
              </w:rPr>
              <w:t>’</w:t>
            </w:r>
            <w:r w:rsidRPr="007A331D" w:rsidR="00147EBE">
              <w:rPr>
                <w:rFonts w:ascii="Comic Sans MS" w:hAnsi="Comic Sans MS"/>
              </w:rPr>
              <w:t xml:space="preserve">s Surprise by </w:t>
            </w:r>
            <w:r w:rsidRPr="007A331D" w:rsidR="00C9624A">
              <w:rPr>
                <w:rFonts w:ascii="Comic Sans MS" w:hAnsi="Comic Sans MS"/>
              </w:rPr>
              <w:t>Eileen Browne</w:t>
            </w:r>
          </w:p>
          <w:p w:rsidRPr="007A331D" w:rsidR="00775274" w:rsidP="787BAB77" w:rsidRDefault="506DAE28" w14:paraId="3461D779" w14:textId="1B2CDBA0">
            <w:pPr>
              <w:spacing w:after="0" w:line="240" w:lineRule="auto"/>
              <w:rPr>
                <w:rFonts w:ascii="Comic Sans MS" w:hAnsi="Comic Sans MS"/>
              </w:rPr>
            </w:pPr>
            <w:r w:rsidRPr="007A331D">
              <w:rPr>
                <w:rFonts w:ascii="Comic Sans MS" w:hAnsi="Comic Sans MS"/>
              </w:rPr>
              <w:t xml:space="preserve"> </w:t>
            </w:r>
            <w:hyperlink w:history="1" r:id="rId13">
              <w:r w:rsidRPr="007A331D" w:rsidR="00C9624A">
                <w:rPr>
                  <w:rFonts w:ascii="Comic Sans MS" w:hAnsi="Comic Sans MS"/>
                  <w:color w:val="0000FF"/>
                  <w:u w:val="single"/>
                </w:rPr>
                <w:t>https://www.youtube.com/watch?v=XyIV_xYi0as</w:t>
              </w:r>
            </w:hyperlink>
          </w:p>
          <w:p w:rsidRPr="007A331D" w:rsidR="00C9624A" w:rsidP="787BAB77" w:rsidRDefault="00C9624A" w14:paraId="2E1AEA71" w14:textId="77777777">
            <w:pPr>
              <w:spacing w:after="0" w:line="240" w:lineRule="auto"/>
              <w:rPr>
                <w:rFonts w:ascii="Comic Sans MS" w:hAnsi="Comic Sans MS" w:eastAsia="Comic Sans MS" w:cs="Comic Sans MS"/>
              </w:rPr>
            </w:pPr>
          </w:p>
          <w:p w:rsidRPr="007A331D" w:rsidR="09D8DF41" w:rsidP="787BAB77" w:rsidRDefault="09D8DF41" w14:paraId="5FF42D4F" w14:textId="59A0B828">
            <w:pPr>
              <w:spacing w:after="0" w:line="240" w:lineRule="auto"/>
              <w:rPr>
                <w:rFonts w:ascii="Comic Sans MS" w:hAnsi="Comic Sans MS" w:eastAsia="Comic Sans MS" w:cs="Comic Sans MS"/>
              </w:rPr>
            </w:pPr>
            <w:r w:rsidRPr="007A331D">
              <w:rPr>
                <w:rFonts w:ascii="Comic Sans MS" w:hAnsi="Comic Sans MS" w:eastAsia="Comic Sans MS" w:cs="Comic Sans MS"/>
              </w:rPr>
              <w:t xml:space="preserve">Retell the story </w:t>
            </w:r>
            <w:r w:rsidRPr="007A331D" w:rsidR="00147EBE">
              <w:rPr>
                <w:rFonts w:ascii="Comic Sans MS" w:hAnsi="Comic Sans MS" w:eastAsia="Comic Sans MS" w:cs="Comic Sans MS"/>
              </w:rPr>
              <w:t xml:space="preserve">in your own words using the stick puppets and pictures. </w:t>
            </w:r>
          </w:p>
          <w:p w:rsidRPr="007A331D" w:rsidR="00C9624A" w:rsidP="787BAB77" w:rsidRDefault="00C9624A" w14:paraId="05C5BED6" w14:textId="76DDB1F5">
            <w:pPr>
              <w:spacing w:after="0" w:line="240" w:lineRule="auto"/>
              <w:rPr>
                <w:rFonts w:ascii="Comic Sans MS" w:hAnsi="Comic Sans MS" w:eastAsia="Comic Sans MS" w:cs="Comic Sans MS"/>
              </w:rPr>
            </w:pPr>
            <w:r w:rsidRPr="74B3C360" w:rsidR="00C9624A">
              <w:rPr>
                <w:rFonts w:ascii="Comic Sans MS" w:hAnsi="Comic Sans MS" w:eastAsia="Comic Sans MS" w:cs="Comic Sans MS"/>
              </w:rPr>
              <w:t>Can you match the animals with the fruit that they took on Hand</w:t>
            </w:r>
            <w:r w:rsidRPr="74B3C360" w:rsidR="2C3E1756">
              <w:rPr>
                <w:rFonts w:ascii="Comic Sans MS" w:hAnsi="Comic Sans MS" w:eastAsia="Comic Sans MS" w:cs="Comic Sans MS"/>
              </w:rPr>
              <w:t>a’</w:t>
            </w:r>
            <w:r w:rsidRPr="74B3C360" w:rsidR="00C9624A">
              <w:rPr>
                <w:rFonts w:ascii="Comic Sans MS" w:hAnsi="Comic Sans MS" w:eastAsia="Comic Sans MS" w:cs="Comic Sans MS"/>
              </w:rPr>
              <w:t xml:space="preserve">s journey to see her friend </w:t>
            </w:r>
            <w:proofErr w:type="spellStart"/>
            <w:r w:rsidRPr="74B3C360" w:rsidR="00C9624A">
              <w:rPr>
                <w:rFonts w:ascii="Comic Sans MS" w:hAnsi="Comic Sans MS" w:eastAsia="Comic Sans MS" w:cs="Comic Sans MS"/>
              </w:rPr>
              <w:t>Akeyo</w:t>
            </w:r>
            <w:proofErr w:type="spellEnd"/>
            <w:r w:rsidRPr="74B3C360" w:rsidR="00C9624A">
              <w:rPr>
                <w:rFonts w:ascii="Comic Sans MS" w:hAnsi="Comic Sans MS" w:eastAsia="Comic Sans MS" w:cs="Comic Sans MS"/>
              </w:rPr>
              <w:t xml:space="preserve">? Can you put them in sequential order? </w:t>
            </w:r>
          </w:p>
          <w:p w:rsidRPr="007A331D" w:rsidR="005365C3" w:rsidP="787BAB77" w:rsidRDefault="005365C3" w14:paraId="5B80E2D1" w14:textId="7A8A5BCA">
            <w:pPr>
              <w:spacing w:after="0" w:line="240" w:lineRule="auto"/>
              <w:rPr>
                <w:rFonts w:ascii="Comic Sans MS" w:hAnsi="Comic Sans MS" w:eastAsia="Comic Sans MS" w:cs="Comic Sans MS"/>
              </w:rPr>
            </w:pPr>
          </w:p>
          <w:p w:rsidRPr="007A331D" w:rsidR="005365C3" w:rsidP="787BAB77" w:rsidRDefault="005365C3" w14:paraId="28F05BDB" w14:textId="730353C2">
            <w:pPr>
              <w:spacing w:after="0" w:line="240" w:lineRule="auto"/>
              <w:rPr>
                <w:rFonts w:ascii="Comic Sans MS" w:hAnsi="Comic Sans MS" w:eastAsia="Comic Sans MS" w:cs="Comic Sans MS"/>
              </w:rPr>
            </w:pPr>
            <w:r w:rsidRPr="74B3C360" w:rsidR="005365C3">
              <w:rPr>
                <w:rFonts w:ascii="Comic Sans MS" w:hAnsi="Comic Sans MS" w:eastAsia="Comic Sans MS" w:cs="Comic Sans MS"/>
              </w:rPr>
              <w:t>When you have practised rete</w:t>
            </w:r>
            <w:r w:rsidRPr="74B3C360" w:rsidR="007A331D">
              <w:rPr>
                <w:rFonts w:ascii="Comic Sans MS" w:hAnsi="Comic Sans MS" w:eastAsia="Comic Sans MS" w:cs="Comic Sans MS"/>
              </w:rPr>
              <w:t>l</w:t>
            </w:r>
            <w:r w:rsidRPr="74B3C360" w:rsidR="005365C3">
              <w:rPr>
                <w:rFonts w:ascii="Comic Sans MS" w:hAnsi="Comic Sans MS" w:eastAsia="Comic Sans MS" w:cs="Comic Sans MS"/>
              </w:rPr>
              <w:t xml:space="preserve">ling the story verbally using the </w:t>
            </w:r>
            <w:proofErr w:type="gramStart"/>
            <w:r w:rsidRPr="74B3C360" w:rsidR="005365C3">
              <w:rPr>
                <w:rFonts w:ascii="Comic Sans MS" w:hAnsi="Comic Sans MS" w:eastAsia="Comic Sans MS" w:cs="Comic Sans MS"/>
              </w:rPr>
              <w:t>pictures</w:t>
            </w:r>
            <w:proofErr w:type="gramEnd"/>
            <w:r w:rsidRPr="74B3C360" w:rsidR="005365C3">
              <w:rPr>
                <w:rFonts w:ascii="Comic Sans MS" w:hAnsi="Comic Sans MS" w:eastAsia="Comic Sans MS" w:cs="Comic Sans MS"/>
              </w:rPr>
              <w:t xml:space="preserve"> </w:t>
            </w:r>
            <w:r w:rsidRPr="74B3C360" w:rsidR="2E095147">
              <w:rPr>
                <w:rFonts w:ascii="Comic Sans MS" w:hAnsi="Comic Sans MS" w:eastAsia="Comic Sans MS" w:cs="Comic Sans MS"/>
              </w:rPr>
              <w:t>we</w:t>
            </w:r>
            <w:r w:rsidRPr="74B3C360" w:rsidR="005365C3">
              <w:rPr>
                <w:rFonts w:ascii="Comic Sans MS" w:hAnsi="Comic Sans MS" w:eastAsia="Comic Sans MS" w:cs="Comic Sans MS"/>
              </w:rPr>
              <w:t xml:space="preserve"> would like you to write the story yourself this week. </w:t>
            </w:r>
          </w:p>
          <w:p w:rsidRPr="007A331D" w:rsidR="005365C3" w:rsidP="787BAB77" w:rsidRDefault="005365C3" w14:paraId="487A3BE4" w14:textId="126A180A">
            <w:pPr>
              <w:spacing w:after="0" w:line="240" w:lineRule="auto"/>
              <w:rPr>
                <w:rFonts w:ascii="Comic Sans MS" w:hAnsi="Comic Sans MS" w:eastAsia="Comic Sans MS" w:cs="Comic Sans MS"/>
              </w:rPr>
            </w:pPr>
            <w:r w:rsidRPr="007A331D">
              <w:rPr>
                <w:rFonts w:ascii="Comic Sans MS" w:hAnsi="Comic Sans MS" w:eastAsia="Comic Sans MS" w:cs="Comic Sans MS"/>
              </w:rPr>
              <w:t>If you want to challenge yourself and innovate the fruit or the animals in it as we do in class with our stories</w:t>
            </w:r>
            <w:r w:rsidR="007A331D">
              <w:rPr>
                <w:rFonts w:ascii="Comic Sans MS" w:hAnsi="Comic Sans MS" w:eastAsia="Comic Sans MS" w:cs="Comic Sans MS"/>
              </w:rPr>
              <w:t>,</w:t>
            </w:r>
            <w:r w:rsidRPr="007A331D">
              <w:rPr>
                <w:rFonts w:ascii="Comic Sans MS" w:hAnsi="Comic Sans MS" w:eastAsia="Comic Sans MS" w:cs="Comic Sans MS"/>
              </w:rPr>
              <w:t xml:space="preserve"> please do! But</w:t>
            </w:r>
            <w:r w:rsidR="00E47D60">
              <w:rPr>
                <w:rFonts w:ascii="Comic Sans MS" w:hAnsi="Comic Sans MS" w:eastAsia="Comic Sans MS" w:cs="Comic Sans MS"/>
              </w:rPr>
              <w:t xml:space="preserve"> </w:t>
            </w:r>
            <w:r w:rsidRPr="007A331D">
              <w:rPr>
                <w:rFonts w:ascii="Comic Sans MS" w:hAnsi="Comic Sans MS" w:eastAsia="Comic Sans MS" w:cs="Comic Sans MS"/>
              </w:rPr>
              <w:t>remember to check that the fruit and animals you choose can be found in Africa!</w:t>
            </w:r>
          </w:p>
          <w:p w:rsidRPr="007A331D" w:rsidR="005365C3" w:rsidP="787BAB77" w:rsidRDefault="005365C3" w14:paraId="75E5BEE1" w14:textId="09D8AB36">
            <w:pPr>
              <w:spacing w:after="0" w:line="240" w:lineRule="auto"/>
              <w:rPr>
                <w:rFonts w:ascii="Comic Sans MS" w:hAnsi="Comic Sans MS" w:eastAsia="Comic Sans MS" w:cs="Comic Sans MS"/>
              </w:rPr>
            </w:pPr>
          </w:p>
          <w:p w:rsidR="007A331D" w:rsidP="787BAB77" w:rsidRDefault="007A331D" w14:paraId="15F8ED0A" w14:textId="38DFC04F">
            <w:pPr>
              <w:spacing w:after="0" w:line="240" w:lineRule="auto"/>
              <w:rPr>
                <w:rFonts w:ascii="Comic Sans MS" w:hAnsi="Comic Sans MS" w:eastAsia="Comic Sans MS" w:cs="Comic Sans MS"/>
              </w:rPr>
            </w:pPr>
            <w:r>
              <w:rPr>
                <w:rFonts w:ascii="Comic Sans MS" w:hAnsi="Comic Sans MS" w:eastAsia="Comic Sans MS" w:cs="Comic Sans MS"/>
              </w:rPr>
              <w:t xml:space="preserve">Other ideas for this week.. </w:t>
            </w:r>
          </w:p>
          <w:p w:rsidRPr="007A331D" w:rsidR="005365C3" w:rsidP="787BAB77" w:rsidRDefault="00E47D60" w14:paraId="03C1135C" w14:textId="70044F8D">
            <w:pPr>
              <w:spacing w:after="0" w:line="240" w:lineRule="auto"/>
              <w:rPr>
                <w:rFonts w:ascii="Comic Sans MS" w:hAnsi="Comic Sans MS" w:eastAsia="Comic Sans MS" w:cs="Comic Sans MS"/>
              </w:rPr>
            </w:pPr>
            <w:r>
              <w:rPr>
                <w:rFonts w:ascii="Comic Sans MS" w:hAnsi="Comic Sans MS" w:eastAsia="Comic Sans MS" w:cs="Comic Sans MS"/>
              </w:rPr>
              <w:t xml:space="preserve">Look at science focus. </w:t>
            </w:r>
            <w:r w:rsidRPr="007A331D" w:rsidR="005365C3">
              <w:rPr>
                <w:rFonts w:ascii="Comic Sans MS" w:hAnsi="Comic Sans MS" w:eastAsia="Comic Sans MS" w:cs="Comic Sans MS"/>
              </w:rPr>
              <w:t>Can you write down the words to describe how the fruit you choose looks feels smells and tastes?</w:t>
            </w:r>
          </w:p>
          <w:p w:rsidRPr="007A331D" w:rsidR="005365C3" w:rsidP="787BAB77" w:rsidRDefault="005365C3" w14:paraId="51E71BEF" w14:textId="4C87837A">
            <w:pPr>
              <w:spacing w:after="0" w:line="240" w:lineRule="auto"/>
              <w:rPr>
                <w:rFonts w:ascii="Comic Sans MS" w:hAnsi="Comic Sans MS" w:eastAsia="Comic Sans MS" w:cs="Comic Sans MS"/>
              </w:rPr>
            </w:pPr>
            <w:r w:rsidRPr="007A331D">
              <w:rPr>
                <w:rFonts w:ascii="Comic Sans MS" w:hAnsi="Comic Sans MS" w:eastAsia="Comic Sans MS" w:cs="Comic Sans MS"/>
              </w:rPr>
              <w:t>Can you label your drawing of your fruit with what you can see on the outside and the inside?</w:t>
            </w:r>
          </w:p>
          <w:p w:rsidR="007A331D" w:rsidP="787BAB77" w:rsidRDefault="005365C3" w14:paraId="3B7C59C3" w14:textId="46111E18">
            <w:pPr>
              <w:spacing w:after="0" w:line="240" w:lineRule="auto"/>
              <w:rPr>
                <w:rFonts w:ascii="Comic Sans MS" w:hAnsi="Comic Sans MS" w:eastAsia="Comic Sans MS" w:cs="Comic Sans MS"/>
              </w:rPr>
            </w:pPr>
            <w:r w:rsidRPr="74B3C360" w:rsidR="005365C3">
              <w:rPr>
                <w:rFonts w:ascii="Comic Sans MS" w:hAnsi="Comic Sans MS" w:eastAsia="Comic Sans MS" w:cs="Comic Sans MS"/>
              </w:rPr>
              <w:t>Can you write</w:t>
            </w:r>
            <w:r w:rsidRPr="74B3C360" w:rsidR="005365C3">
              <w:rPr>
                <w:rFonts w:ascii="Comic Sans MS" w:hAnsi="Comic Sans MS" w:eastAsia="Comic Sans MS" w:cs="Comic Sans MS"/>
              </w:rPr>
              <w:t xml:space="preserve"> </w:t>
            </w:r>
            <w:r w:rsidRPr="74B3C360" w:rsidR="005365C3">
              <w:rPr>
                <w:rFonts w:ascii="Comic Sans MS" w:hAnsi="Comic Sans MS" w:eastAsia="Comic Sans MS" w:cs="Comic Sans MS"/>
              </w:rPr>
              <w:t xml:space="preserve">instructions </w:t>
            </w:r>
            <w:r w:rsidRPr="74B3C360" w:rsidR="357D1AFB">
              <w:rPr>
                <w:rFonts w:ascii="Comic Sans MS" w:hAnsi="Comic Sans MS" w:eastAsia="Comic Sans MS" w:cs="Comic Sans MS"/>
              </w:rPr>
              <w:t>of</w:t>
            </w:r>
            <w:r w:rsidRPr="74B3C360" w:rsidR="005365C3">
              <w:rPr>
                <w:rFonts w:ascii="Comic Sans MS" w:hAnsi="Comic Sans MS" w:eastAsia="Comic Sans MS" w:cs="Comic Sans MS"/>
              </w:rPr>
              <w:t xml:space="preserve"> how to make a fruit salad? A fruit kebab? A fruit smoothie? Remember the important vocabulary we always use when writing bossy instructions! </w:t>
            </w:r>
          </w:p>
          <w:p w:rsidRPr="007A331D" w:rsidR="005365C3" w:rsidP="787BAB77" w:rsidRDefault="005365C3" w14:paraId="2800EF6B" w14:textId="50E9FC2E">
            <w:pPr>
              <w:spacing w:after="0" w:line="240" w:lineRule="auto"/>
              <w:rPr>
                <w:rFonts w:ascii="Comic Sans MS" w:hAnsi="Comic Sans MS" w:eastAsia="Comic Sans MS" w:cs="Comic Sans MS"/>
              </w:rPr>
            </w:pPr>
            <w:r w:rsidRPr="022073B4">
              <w:rPr>
                <w:rFonts w:ascii="Comic Sans MS" w:hAnsi="Comic Sans MS" w:eastAsia="Comic Sans MS" w:cs="Comic Sans MS"/>
                <w:highlight w:val="yellow"/>
              </w:rPr>
              <w:t>First, Next, Then, After, Finally.</w:t>
            </w:r>
          </w:p>
          <w:p w:rsidR="06E68196" w:rsidP="022073B4" w:rsidRDefault="06E68196" w14:paraId="50196AF4" w14:textId="667548BB">
            <w:pPr>
              <w:spacing w:after="0" w:line="240" w:lineRule="auto"/>
              <w:rPr>
                <w:rFonts w:ascii="Comic Sans MS" w:hAnsi="Comic Sans MS" w:eastAsia="Comic Sans MS" w:cs="Comic Sans MS"/>
              </w:rPr>
            </w:pPr>
            <w:r w:rsidRPr="022073B4">
              <w:rPr>
                <w:rFonts w:ascii="Comic Sans MS" w:hAnsi="Comic Sans MS" w:eastAsia="Comic Sans MS" w:cs="Comic Sans MS"/>
              </w:rPr>
              <w:t>Cut out and label the different parts of an animal and what they are used for (see attachment)</w:t>
            </w:r>
          </w:p>
          <w:p w:rsidRPr="007A331D" w:rsidR="787BAB77" w:rsidP="787BAB77" w:rsidRDefault="787BAB77" w14:paraId="716C02C4" w14:textId="590229B1">
            <w:pPr>
              <w:spacing w:after="0" w:line="240" w:lineRule="auto"/>
              <w:rPr>
                <w:rFonts w:ascii="Comic Sans MS" w:hAnsi="Comic Sans MS"/>
                <w:b/>
                <w:bCs/>
              </w:rPr>
            </w:pPr>
          </w:p>
          <w:p w:rsidRPr="007A331D" w:rsidR="00E470F2" w:rsidP="787BAB77" w:rsidRDefault="12A828E5" w14:paraId="6999F4C4" w14:textId="2C8C5AA5">
            <w:pPr>
              <w:spacing w:after="0" w:line="240" w:lineRule="auto"/>
              <w:rPr>
                <w:rFonts w:ascii="Comic Sans MS" w:hAnsi="Comic Sans MS" w:eastAsia="Comic Sans MS" w:cs="Comic Sans MS"/>
              </w:rPr>
            </w:pPr>
            <w:r w:rsidRPr="007A331D">
              <w:rPr>
                <w:rFonts w:ascii="Comic Sans MS" w:hAnsi="Comic Sans MS" w:eastAsia="Comic Sans MS" w:cs="Comic Sans MS"/>
                <w:b/>
                <w:bCs/>
              </w:rPr>
              <w:t>Scholastic Online Reading</w:t>
            </w:r>
            <w:r w:rsidRPr="007A331D">
              <w:rPr>
                <w:rFonts w:ascii="Comic Sans MS" w:hAnsi="Comic Sans MS" w:eastAsia="Comic Sans MS" w:cs="Comic Sans MS"/>
              </w:rPr>
              <w:t>- please log on and read a book using your Reading Pro login details sent home via email last half term. Don’t forget to complete your quiz at the end too!</w:t>
            </w:r>
          </w:p>
          <w:p w:rsidRPr="007A331D" w:rsidR="00E470F2" w:rsidP="787BAB77" w:rsidRDefault="00E470F2" w14:paraId="5C907499" w14:textId="5024EB12">
            <w:pPr>
              <w:spacing w:line="240" w:lineRule="auto"/>
              <w:rPr>
                <w:rFonts w:ascii="Comic Sans MS" w:hAnsi="Comic Sans MS" w:eastAsia="Comic Sans MS" w:cs="Comic Sans MS"/>
                <w:b/>
                <w:bCs/>
              </w:rPr>
            </w:pPr>
          </w:p>
          <w:p w:rsidR="00E470F2" w:rsidP="787BAB77" w:rsidRDefault="12A828E5" w14:paraId="7688FCEC" w14:textId="7CD7E18A">
            <w:pPr>
              <w:spacing w:line="240" w:lineRule="auto"/>
              <w:rPr>
                <w:rFonts w:ascii="Comic Sans MS" w:hAnsi="Comic Sans MS" w:eastAsia="Comic Sans MS" w:cs="Comic Sans MS"/>
              </w:rPr>
            </w:pPr>
            <w:r w:rsidRPr="105285B2" w:rsidR="12A828E5">
              <w:rPr>
                <w:rFonts w:ascii="Comic Sans MS" w:hAnsi="Comic Sans MS" w:eastAsia="Comic Sans MS" w:cs="Comic Sans MS"/>
                <w:b w:val="1"/>
                <w:bCs w:val="1"/>
              </w:rPr>
              <w:t>Spelling Shed</w:t>
            </w:r>
            <w:r w:rsidRPr="105285B2" w:rsidR="005365C3">
              <w:rPr>
                <w:rFonts w:ascii="Comic Sans MS" w:hAnsi="Comic Sans MS" w:eastAsia="Comic Sans MS" w:cs="Comic Sans MS"/>
                <w:b w:val="1"/>
                <w:bCs w:val="1"/>
              </w:rPr>
              <w:t>/ phonics focus</w:t>
            </w:r>
            <w:r w:rsidRPr="105285B2" w:rsidR="12A828E5">
              <w:rPr>
                <w:rFonts w:ascii="Comic Sans MS" w:hAnsi="Comic Sans MS" w:eastAsia="Comic Sans MS" w:cs="Comic Sans MS"/>
              </w:rPr>
              <w:t xml:space="preserve"> – </w:t>
            </w:r>
            <w:r w:rsidRPr="105285B2" w:rsidR="6C0D0E70">
              <w:rPr>
                <w:rFonts w:ascii="Comic Sans MS" w:hAnsi="Comic Sans MS" w:eastAsia="Comic Sans MS" w:cs="Comic Sans MS"/>
              </w:rPr>
              <w:t xml:space="preserve">(St Joes only) </w:t>
            </w:r>
            <w:r w:rsidRPr="105285B2" w:rsidR="12A828E5">
              <w:rPr>
                <w:rFonts w:ascii="Comic Sans MS" w:hAnsi="Comic Sans MS" w:eastAsia="Comic Sans MS" w:cs="Comic Sans MS"/>
              </w:rPr>
              <w:t xml:space="preserve">10 mins </w:t>
            </w:r>
            <w:r w:rsidRPr="105285B2" w:rsidR="005365C3">
              <w:rPr>
                <w:rFonts w:ascii="Comic Sans MS" w:hAnsi="Comic Sans MS" w:eastAsia="Comic Sans MS" w:cs="Comic Sans MS"/>
              </w:rPr>
              <w:t>practise each day</w:t>
            </w:r>
            <w:r w:rsidRPr="105285B2" w:rsidR="00E47D60">
              <w:rPr>
                <w:rFonts w:ascii="Comic Sans MS" w:hAnsi="Comic Sans MS" w:eastAsia="Comic Sans MS" w:cs="Comic Sans MS"/>
              </w:rPr>
              <w:t xml:space="preserve"> We have a phase 5 focus each week plus revision of </w:t>
            </w:r>
            <w:r w:rsidRPr="105285B2" w:rsidR="5A4D9F64">
              <w:rPr>
                <w:rFonts w:ascii="Comic Sans MS" w:hAnsi="Comic Sans MS" w:eastAsia="Comic Sans MS" w:cs="Comic Sans MS"/>
              </w:rPr>
              <w:t xml:space="preserve">a </w:t>
            </w:r>
            <w:r w:rsidRPr="105285B2" w:rsidR="00E47D60">
              <w:rPr>
                <w:rFonts w:ascii="Comic Sans MS" w:hAnsi="Comic Sans MS" w:eastAsia="Comic Sans MS" w:cs="Comic Sans MS"/>
              </w:rPr>
              <w:t xml:space="preserve">phase 3 sound and year 1 tricky words </w:t>
            </w:r>
          </w:p>
          <w:p w:rsidR="1EFF3DCA" w:rsidP="74B3C360" w:rsidRDefault="1EFF3DCA" w14:paraId="4620C010" w14:textId="50CD3FE3">
            <w:pPr>
              <w:pStyle w:val="Normal"/>
              <w:spacing w:line="240" w:lineRule="auto"/>
              <w:rPr>
                <w:rFonts w:ascii="Comic Sans MS" w:hAnsi="Comic Sans MS" w:eastAsia="Comic Sans MS" w:cs="Comic Sans MS"/>
              </w:rPr>
            </w:pPr>
            <w:r w:rsidRPr="74B3C360" w:rsidR="1EFF3DCA">
              <w:rPr>
                <w:rFonts w:ascii="Comic Sans MS" w:hAnsi="Comic Sans MS" w:eastAsia="Comic Sans MS" w:cs="Comic Sans MS"/>
              </w:rPr>
              <w:t xml:space="preserve">Read and spell polysyllabic words. </w:t>
            </w:r>
            <w:r w:rsidRPr="74B3C360" w:rsidR="26F473A6">
              <w:rPr>
                <w:rFonts w:ascii="Comic Sans MS" w:hAnsi="Comic Sans MS" w:eastAsia="Comic Sans MS" w:cs="Comic Sans MS"/>
              </w:rPr>
              <w:t xml:space="preserve">Play the polysyllabic words game in the attachments. Then use the polysyllabic words document to read polysyllabic words. </w:t>
            </w:r>
            <w:r w:rsidRPr="74B3C360" w:rsidR="1ED967D5">
              <w:rPr>
                <w:rFonts w:ascii="Comic Sans MS" w:hAnsi="Comic Sans MS" w:eastAsia="Comic Sans MS" w:cs="Comic Sans MS"/>
              </w:rPr>
              <w:t>Choose your challenge from the</w:t>
            </w:r>
            <w:r w:rsidRPr="74B3C360" w:rsidR="26F473A6">
              <w:rPr>
                <w:rFonts w:ascii="Comic Sans MS" w:hAnsi="Comic Sans MS" w:eastAsia="Comic Sans MS" w:cs="Comic Sans MS"/>
              </w:rPr>
              <w:t xml:space="preserve"> words in the </w:t>
            </w:r>
            <w:proofErr w:type="gramStart"/>
            <w:r w:rsidRPr="74B3C360" w:rsidR="26F473A6">
              <w:rPr>
                <w:rFonts w:ascii="Comic Sans MS" w:hAnsi="Comic Sans MS" w:eastAsia="Comic Sans MS" w:cs="Comic Sans MS"/>
              </w:rPr>
              <w:t>g</w:t>
            </w:r>
            <w:r w:rsidRPr="74B3C360" w:rsidR="63CF3E4D">
              <w:rPr>
                <w:rFonts w:ascii="Comic Sans MS" w:hAnsi="Comic Sans MS" w:eastAsia="Comic Sans MS" w:cs="Comic Sans MS"/>
              </w:rPr>
              <w:t>reen</w:t>
            </w:r>
            <w:r w:rsidRPr="74B3C360" w:rsidR="6F0ED6CF">
              <w:rPr>
                <w:rFonts w:ascii="Comic Sans MS" w:hAnsi="Comic Sans MS" w:eastAsia="Comic Sans MS" w:cs="Comic Sans MS"/>
              </w:rPr>
              <w:t xml:space="preserve">, </w:t>
            </w:r>
            <w:r w:rsidRPr="74B3C360" w:rsidR="63CF3E4D">
              <w:rPr>
                <w:rFonts w:ascii="Comic Sans MS" w:hAnsi="Comic Sans MS" w:eastAsia="Comic Sans MS" w:cs="Comic Sans MS"/>
              </w:rPr>
              <w:t xml:space="preserve"> blue</w:t>
            </w:r>
            <w:proofErr w:type="gramEnd"/>
            <w:r w:rsidRPr="74B3C360" w:rsidR="63CF3E4D">
              <w:rPr>
                <w:rFonts w:ascii="Comic Sans MS" w:hAnsi="Comic Sans MS" w:eastAsia="Comic Sans MS" w:cs="Comic Sans MS"/>
              </w:rPr>
              <w:t xml:space="preserve"> </w:t>
            </w:r>
            <w:r w:rsidRPr="74B3C360" w:rsidR="3EC7717F">
              <w:rPr>
                <w:rFonts w:ascii="Comic Sans MS" w:hAnsi="Comic Sans MS" w:eastAsia="Comic Sans MS" w:cs="Comic Sans MS"/>
              </w:rPr>
              <w:t>or</w:t>
            </w:r>
            <w:r w:rsidRPr="74B3C360" w:rsidR="63CF3E4D">
              <w:rPr>
                <w:rFonts w:ascii="Comic Sans MS" w:hAnsi="Comic Sans MS" w:eastAsia="Comic Sans MS" w:cs="Comic Sans MS"/>
              </w:rPr>
              <w:t xml:space="preserve"> purple</w:t>
            </w:r>
            <w:r w:rsidRPr="74B3C360" w:rsidR="7E0FF692">
              <w:rPr>
                <w:rFonts w:ascii="Comic Sans MS" w:hAnsi="Comic Sans MS" w:eastAsia="Comic Sans MS" w:cs="Comic Sans MS"/>
              </w:rPr>
              <w:t xml:space="preserve"> box</w:t>
            </w:r>
            <w:r w:rsidRPr="74B3C360" w:rsidR="63CF3E4D">
              <w:rPr>
                <w:rFonts w:ascii="Comic Sans MS" w:hAnsi="Comic Sans MS" w:eastAsia="Comic Sans MS" w:cs="Comic Sans MS"/>
              </w:rPr>
              <w:t>.</w:t>
            </w:r>
            <w:r w:rsidRPr="74B3C360" w:rsidR="3A90E3EF">
              <w:rPr>
                <w:rFonts w:ascii="Comic Sans MS" w:hAnsi="Comic Sans MS" w:eastAsia="Comic Sans MS" w:cs="Comic Sans MS"/>
              </w:rPr>
              <w:t xml:space="preserve"> Ask an adult to help you with the meaning of any words that you don’t know.</w:t>
            </w:r>
            <w:r w:rsidRPr="74B3C360" w:rsidR="63CF3E4D">
              <w:rPr>
                <w:rFonts w:ascii="Comic Sans MS" w:hAnsi="Comic Sans MS" w:eastAsia="Comic Sans MS" w:cs="Comic Sans MS"/>
              </w:rPr>
              <w:t xml:space="preserve"> </w:t>
            </w:r>
            <w:r w:rsidRPr="74B3C360" w:rsidR="63CF3E4D">
              <w:rPr>
                <w:rFonts w:ascii="Comic Sans MS" w:hAnsi="Comic Sans MS" w:eastAsia="Comic Sans MS" w:cs="Comic Sans MS"/>
              </w:rPr>
              <w:t>When you are confident in reading these words, choose some to learn to spell. Breaki</w:t>
            </w:r>
            <w:r w:rsidRPr="74B3C360" w:rsidR="433F453A">
              <w:rPr>
                <w:rFonts w:ascii="Comic Sans MS" w:hAnsi="Comic Sans MS" w:eastAsia="Comic Sans MS" w:cs="Comic Sans MS"/>
              </w:rPr>
              <w:t xml:space="preserve">ng the words into syllables helps with this, for example, </w:t>
            </w:r>
            <w:proofErr w:type="gramStart"/>
            <w:r w:rsidRPr="74B3C360" w:rsidR="433F453A">
              <w:rPr>
                <w:rFonts w:ascii="Comic Sans MS" w:hAnsi="Comic Sans MS" w:eastAsia="Comic Sans MS" w:cs="Comic Sans MS"/>
              </w:rPr>
              <w:t>week-end</w:t>
            </w:r>
            <w:proofErr w:type="gramEnd"/>
            <w:r w:rsidRPr="74B3C360" w:rsidR="433F453A">
              <w:rPr>
                <w:rFonts w:ascii="Comic Sans MS" w:hAnsi="Comic Sans MS" w:eastAsia="Comic Sans MS" w:cs="Comic Sans MS"/>
              </w:rPr>
              <w:t xml:space="preserve">, </w:t>
            </w:r>
            <w:proofErr w:type="gramStart"/>
            <w:r w:rsidRPr="74B3C360" w:rsidR="433F453A">
              <w:rPr>
                <w:rFonts w:ascii="Comic Sans MS" w:hAnsi="Comic Sans MS" w:eastAsia="Comic Sans MS" w:cs="Comic Sans MS"/>
              </w:rPr>
              <w:t>star-ling</w:t>
            </w:r>
            <w:proofErr w:type="gramEnd"/>
            <w:r w:rsidRPr="74B3C360" w:rsidR="433F453A">
              <w:rPr>
                <w:rFonts w:ascii="Comic Sans MS" w:hAnsi="Comic Sans MS" w:eastAsia="Comic Sans MS" w:cs="Comic Sans MS"/>
              </w:rPr>
              <w:t xml:space="preserve">, </w:t>
            </w:r>
            <w:proofErr w:type="gramStart"/>
            <w:r w:rsidRPr="74B3C360" w:rsidR="7B1E2865">
              <w:rPr>
                <w:rFonts w:ascii="Comic Sans MS" w:hAnsi="Comic Sans MS" w:eastAsia="Comic Sans MS" w:cs="Comic Sans MS"/>
              </w:rPr>
              <w:t>sun-tan</w:t>
            </w:r>
            <w:proofErr w:type="gramEnd"/>
            <w:r w:rsidRPr="74B3C360" w:rsidR="7B1E2865">
              <w:rPr>
                <w:rFonts w:ascii="Comic Sans MS" w:hAnsi="Comic Sans MS" w:eastAsia="Comic Sans MS" w:cs="Comic Sans MS"/>
              </w:rPr>
              <w:t>.</w:t>
            </w:r>
          </w:p>
          <w:p w:rsidRPr="007A331D" w:rsidR="00E470F2" w:rsidP="74B3C360" w:rsidRDefault="00E470F2" w14:paraId="54718DBE" w14:textId="1CAF01BE">
            <w:pPr>
              <w:spacing w:after="0" w:line="240" w:lineRule="auto"/>
              <w:rPr>
                <w:rFonts w:ascii="Comic Sans MS" w:hAnsi="Comic Sans MS" w:eastAsia="Comic Sans MS" w:cs="Comic Sans MS"/>
              </w:rPr>
            </w:pPr>
            <w:r w:rsidRPr="74B3C360" w:rsidR="00E47D60">
              <w:rPr>
                <w:rFonts w:ascii="Comic Sans MS" w:hAnsi="Comic Sans MS" w:eastAsia="Comic Sans MS" w:cs="Comic Sans MS"/>
                <w:b w:val="1"/>
                <w:bCs w:val="1"/>
              </w:rPr>
              <w:t xml:space="preserve">Handwriting- </w:t>
            </w:r>
            <w:r w:rsidRPr="74B3C360" w:rsidR="00E47D60">
              <w:rPr>
                <w:rFonts w:ascii="Comic Sans MS" w:hAnsi="Comic Sans MS" w:eastAsia="Comic Sans MS" w:cs="Comic Sans MS"/>
              </w:rPr>
              <w:t xml:space="preserve">It has been lovely to see </w:t>
            </w:r>
            <w:proofErr w:type="gramStart"/>
            <w:r w:rsidRPr="74B3C360" w:rsidR="00E47D60">
              <w:rPr>
                <w:rFonts w:ascii="Comic Sans MS" w:hAnsi="Comic Sans MS" w:eastAsia="Comic Sans MS" w:cs="Comic Sans MS"/>
              </w:rPr>
              <w:t>a number of</w:t>
            </w:r>
            <w:proofErr w:type="gramEnd"/>
            <w:r w:rsidRPr="74B3C360" w:rsidR="00E47D60">
              <w:rPr>
                <w:rFonts w:ascii="Comic Sans MS" w:hAnsi="Comic Sans MS" w:eastAsia="Comic Sans MS" w:cs="Comic Sans MS"/>
              </w:rPr>
              <w:t xml:space="preserve"> parents sending in handwriting with cursive style we encourage and teach at school. </w:t>
            </w:r>
            <w:r w:rsidRPr="74B3C360" w:rsidR="5F832FFE">
              <w:rPr>
                <w:rFonts w:ascii="Comic Sans MS" w:hAnsi="Comic Sans MS" w:eastAsia="Comic Sans MS" w:cs="Comic Sans MS"/>
              </w:rPr>
              <w:t>We</w:t>
            </w:r>
            <w:r w:rsidRPr="74B3C360" w:rsidR="00E47D60">
              <w:rPr>
                <w:rFonts w:ascii="Comic Sans MS" w:hAnsi="Comic Sans MS" w:eastAsia="Comic Sans MS" w:cs="Comic Sans MS"/>
              </w:rPr>
              <w:t xml:space="preserve"> have attached some handwriting sheets for your child to continue to keep this up. There is enough on attachment</w:t>
            </w:r>
            <w:r w:rsidRPr="74B3C360" w:rsidR="465CF889">
              <w:rPr>
                <w:rFonts w:ascii="Comic Sans MS" w:hAnsi="Comic Sans MS" w:eastAsia="Comic Sans MS" w:cs="Comic Sans MS"/>
              </w:rPr>
              <w:t>s</w:t>
            </w:r>
            <w:r w:rsidRPr="74B3C360" w:rsidR="00E47D60">
              <w:rPr>
                <w:rFonts w:ascii="Comic Sans MS" w:hAnsi="Comic Sans MS" w:eastAsia="Comic Sans MS" w:cs="Comic Sans MS"/>
              </w:rPr>
              <w:t xml:space="preserve"> to last for two weeks </w:t>
            </w:r>
            <w:r w:rsidRPr="74B3C360" w:rsidR="00E47D60">
              <w:rPr>
                <w:rFonts w:ascii="Wingdings" w:hAnsi="Wingdings" w:eastAsia="Wingdings" w:cs="Wingdings"/>
              </w:rPr>
              <w:t></w:t>
            </w:r>
          </w:p>
          <w:p w:rsidRPr="007A331D" w:rsidR="00E470F2" w:rsidP="022073B4" w:rsidRDefault="00E470F2" w14:paraId="0A3CACE8" w14:textId="4599DE21">
            <w:pPr>
              <w:pStyle w:val="NormalWeb"/>
              <w:spacing w:after="0"/>
              <w:rPr>
                <w:rFonts w:ascii="Comic Sans MS" w:hAnsi="Comic Sans MS"/>
                <w:sz w:val="22"/>
                <w:szCs w:val="22"/>
              </w:rPr>
            </w:pPr>
          </w:p>
          <w:p w:rsidRPr="007A331D" w:rsidR="00E470F2" w:rsidP="00147EBE" w:rsidRDefault="4ED08134" w14:paraId="29C31CF9" w14:textId="5EA39764">
            <w:pPr>
              <w:pStyle w:val="NormalWeb"/>
              <w:spacing w:after="0"/>
              <w:rPr>
                <w:rFonts w:ascii="Comic Sans MS" w:hAnsi="Comic Sans MS"/>
                <w:sz w:val="22"/>
                <w:szCs w:val="22"/>
              </w:rPr>
            </w:pPr>
            <w:r w:rsidRPr="022073B4">
              <w:rPr>
                <w:rFonts w:ascii="Comic Sans MS" w:hAnsi="Comic Sans MS"/>
                <w:sz w:val="22"/>
                <w:szCs w:val="22"/>
              </w:rPr>
              <w:t xml:space="preserve">Use the ‘Thrive’ resources </w:t>
            </w:r>
            <w:r w:rsidRPr="022073B4" w:rsidR="2F0585CF">
              <w:rPr>
                <w:rFonts w:ascii="Comic Sans MS" w:hAnsi="Comic Sans MS"/>
                <w:sz w:val="22"/>
                <w:szCs w:val="22"/>
              </w:rPr>
              <w:t>for ideas of activities</w:t>
            </w:r>
            <w:r w:rsidRPr="022073B4" w:rsidR="56B8C979">
              <w:rPr>
                <w:rFonts w:ascii="Comic Sans MS" w:hAnsi="Comic Sans MS"/>
                <w:sz w:val="22"/>
                <w:szCs w:val="22"/>
              </w:rPr>
              <w:t xml:space="preserve"> to do</w:t>
            </w:r>
            <w:r w:rsidRPr="022073B4" w:rsidR="2F0585CF">
              <w:rPr>
                <w:rFonts w:ascii="Comic Sans MS" w:hAnsi="Comic Sans MS"/>
                <w:sz w:val="22"/>
                <w:szCs w:val="22"/>
              </w:rPr>
              <w:t xml:space="preserve"> with your family.</w:t>
            </w:r>
          </w:p>
        </w:tc>
      </w:tr>
      <w:tr w:rsidRPr="00E67D63" w:rsidR="00CB4F68" w:rsidTr="105285B2" w14:paraId="6FBA46EA" w14:textId="77777777">
        <w:trPr>
          <w:trHeight w:val="1175"/>
          <w:jc w:val="center"/>
        </w:trPr>
        <w:tc>
          <w:tcPr>
            <w:tcW w:w="3191" w:type="dxa"/>
            <w:tcMar/>
          </w:tcPr>
          <w:p w:rsidRPr="00495A6E" w:rsidR="00CB4F68" w:rsidP="0095600D" w:rsidRDefault="00CB4F68" w14:paraId="4640BA28" w14:textId="77777777">
            <w:pPr>
              <w:spacing w:after="0" w:line="240" w:lineRule="auto"/>
              <w:rPr>
                <w:rFonts w:ascii="Comic Sans MS" w:hAnsi="Comic Sans MS"/>
                <w:b/>
                <w:sz w:val="20"/>
                <w:szCs w:val="20"/>
                <w:u w:val="single"/>
              </w:rPr>
            </w:pPr>
            <w:r w:rsidRPr="00495A6E">
              <w:rPr>
                <w:rFonts w:ascii="Comic Sans MS" w:hAnsi="Comic Sans MS"/>
                <w:b/>
                <w:sz w:val="20"/>
                <w:szCs w:val="20"/>
                <w:u w:val="single"/>
              </w:rPr>
              <w:lastRenderedPageBreak/>
              <w:t>Maths</w:t>
            </w:r>
          </w:p>
        </w:tc>
        <w:tc>
          <w:tcPr>
            <w:tcW w:w="7441" w:type="dxa"/>
            <w:tcMar/>
          </w:tcPr>
          <w:p w:rsidRPr="007A331D" w:rsidR="00947582" w:rsidP="787BAB77" w:rsidRDefault="00947582" w14:paraId="29CD0488" w14:textId="1C97E0D4">
            <w:pPr>
              <w:spacing w:line="240" w:lineRule="auto"/>
              <w:rPr>
                <w:rFonts w:ascii="Comic Sans MS" w:hAnsi="Comic Sans MS" w:eastAsia="Comic Sans MS" w:cs="Comic Sans MS"/>
              </w:rPr>
            </w:pPr>
            <w:r w:rsidRPr="007A331D">
              <w:rPr>
                <w:rFonts w:ascii="Comic Sans MS" w:hAnsi="Comic Sans MS" w:eastAsia="Comic Sans MS" w:cs="Comic Sans MS"/>
                <w:b/>
              </w:rPr>
              <w:t>Fractions</w:t>
            </w:r>
            <w:r w:rsidRPr="007A331D">
              <w:rPr>
                <w:rFonts w:ascii="Comic Sans MS" w:hAnsi="Comic Sans MS" w:eastAsia="Comic Sans MS" w:cs="Comic Sans MS"/>
              </w:rPr>
              <w:t xml:space="preserve">- </w:t>
            </w:r>
            <w:r w:rsidRPr="007A331D" w:rsidR="00147EBE">
              <w:rPr>
                <w:rFonts w:ascii="Comic Sans MS" w:hAnsi="Comic Sans MS" w:eastAsia="Comic Sans MS" w:cs="Comic Sans MS"/>
              </w:rPr>
              <w:t xml:space="preserve">Linking with our science activity this week it would be good for the children to revisit </w:t>
            </w:r>
            <w:r w:rsidRPr="007A331D" w:rsidR="00147EBE">
              <w:rPr>
                <w:rFonts w:ascii="Comic Sans MS" w:hAnsi="Comic Sans MS" w:eastAsia="Comic Sans MS" w:cs="Comic Sans MS"/>
                <w:u w:val="single"/>
              </w:rPr>
              <w:t>halves and quarters</w:t>
            </w:r>
            <w:r w:rsidRPr="007A331D" w:rsidR="00147EBE">
              <w:rPr>
                <w:rFonts w:ascii="Comic Sans MS" w:hAnsi="Comic Sans MS" w:eastAsia="Comic Sans MS" w:cs="Comic Sans MS"/>
              </w:rPr>
              <w:t>. Cutting fruit into two equal parts or into four equal</w:t>
            </w:r>
            <w:r w:rsidRPr="007A331D">
              <w:rPr>
                <w:rFonts w:ascii="Comic Sans MS" w:hAnsi="Comic Sans MS" w:eastAsia="Comic Sans MS" w:cs="Comic Sans MS"/>
              </w:rPr>
              <w:t xml:space="preserve"> parts</w:t>
            </w:r>
            <w:r w:rsidRPr="007A331D" w:rsidR="00147EBE">
              <w:rPr>
                <w:rFonts w:ascii="Comic Sans MS" w:hAnsi="Comic Sans MS" w:eastAsia="Comic Sans MS" w:cs="Comic Sans MS"/>
              </w:rPr>
              <w:t xml:space="preserve"> is always an interesting </w:t>
            </w:r>
            <w:r w:rsidRPr="007A331D">
              <w:rPr>
                <w:rFonts w:ascii="Comic Sans MS" w:hAnsi="Comic Sans MS" w:eastAsia="Comic Sans MS" w:cs="Comic Sans MS"/>
              </w:rPr>
              <w:t xml:space="preserve">and fun </w:t>
            </w:r>
            <w:r w:rsidRPr="007A331D" w:rsidR="00147EBE">
              <w:rPr>
                <w:rFonts w:ascii="Comic Sans MS" w:hAnsi="Comic Sans MS" w:eastAsia="Comic Sans MS" w:cs="Comic Sans MS"/>
              </w:rPr>
              <w:t xml:space="preserve">task! </w:t>
            </w:r>
          </w:p>
          <w:p w:rsidRPr="007A331D" w:rsidR="00147EBE" w:rsidP="787BAB77" w:rsidRDefault="00147EBE" w14:paraId="47C30B6A" w14:textId="0097B4AB">
            <w:pPr>
              <w:spacing w:line="240" w:lineRule="auto"/>
              <w:rPr>
                <w:rFonts w:ascii="Comic Sans MS" w:hAnsi="Comic Sans MS" w:eastAsia="Comic Sans MS" w:cs="Comic Sans MS"/>
              </w:rPr>
            </w:pPr>
            <w:r w:rsidRPr="022073B4">
              <w:rPr>
                <w:rFonts w:ascii="Comic Sans MS" w:hAnsi="Comic Sans MS" w:eastAsia="Comic Sans MS" w:cs="Comic Sans MS"/>
              </w:rPr>
              <w:t xml:space="preserve">Soft fruit might be best initially! Looking at other foods such as sandwiches, pizza, cakes and encouraging your child to also cut these into half and then into quarters will embed what we have covered in class previously.  </w:t>
            </w:r>
          </w:p>
          <w:p w:rsidRPr="007A331D" w:rsidR="00147EBE" w:rsidP="787BAB77" w:rsidRDefault="00147EBE" w14:paraId="173DDA9D" w14:textId="5373ED99">
            <w:pPr>
              <w:spacing w:line="240" w:lineRule="auto"/>
              <w:rPr>
                <w:rFonts w:ascii="Comic Sans MS" w:hAnsi="Comic Sans MS" w:eastAsia="Comic Sans MS" w:cs="Comic Sans MS"/>
              </w:rPr>
            </w:pPr>
            <w:r w:rsidRPr="007A331D">
              <w:rPr>
                <w:rFonts w:ascii="Comic Sans MS" w:hAnsi="Comic Sans MS" w:eastAsia="Comic Sans MS" w:cs="Comic Sans MS"/>
              </w:rPr>
              <w:t>Can your child see that two q</w:t>
            </w:r>
            <w:r w:rsidRPr="007A331D" w:rsidR="00947582">
              <w:rPr>
                <w:rFonts w:ascii="Comic Sans MS" w:hAnsi="Comic Sans MS" w:eastAsia="Comic Sans MS" w:cs="Comic Sans MS"/>
              </w:rPr>
              <w:t>uarters is the same as one half?</w:t>
            </w:r>
            <w:r w:rsidRPr="007A331D">
              <w:rPr>
                <w:rFonts w:ascii="Comic Sans MS" w:hAnsi="Comic Sans MS" w:eastAsia="Comic Sans MS" w:cs="Comic Sans MS"/>
              </w:rPr>
              <w:t xml:space="preserve"> Can they remember h</w:t>
            </w:r>
            <w:r w:rsidR="007A331D">
              <w:rPr>
                <w:rFonts w:ascii="Comic Sans MS" w:hAnsi="Comic Sans MS" w:eastAsia="Comic Sans MS" w:cs="Comic Sans MS"/>
              </w:rPr>
              <w:t>ow to write this as a fraction?</w:t>
            </w:r>
          </w:p>
          <w:p w:rsidRPr="007A331D" w:rsidR="00147EBE" w:rsidP="787BAB77" w:rsidRDefault="00147EBE" w14:paraId="5DBFA79E" w14:textId="5D5BEF7C">
            <w:pPr>
              <w:spacing w:line="240" w:lineRule="auto"/>
              <w:rPr>
                <w:rFonts w:ascii="Comic Sans MS" w:hAnsi="Comic Sans MS" w:eastAsia="Comic Sans MS" w:cs="Comic Sans MS"/>
              </w:rPr>
            </w:pPr>
            <w:r w:rsidRPr="007A331D">
              <w:rPr>
                <w:rFonts w:ascii="Comic Sans MS" w:hAnsi="Comic Sans MS" w:eastAsia="Comic Sans MS" w:cs="Comic Sans MS"/>
              </w:rPr>
              <w:t>Focus on</w:t>
            </w:r>
            <w:r w:rsidRPr="007A331D" w:rsidR="00947582">
              <w:rPr>
                <w:rFonts w:ascii="Comic Sans MS" w:hAnsi="Comic Sans MS" w:eastAsia="Comic Sans MS" w:cs="Comic Sans MS"/>
              </w:rPr>
              <w:t xml:space="preserve"> writing </w:t>
            </w:r>
            <w:r w:rsidRPr="007A331D">
              <w:rPr>
                <w:rFonts w:ascii="Comic Sans MS" w:hAnsi="Comic Sans MS" w:eastAsia="Comic Sans MS" w:cs="Comic Sans MS"/>
              </w:rPr>
              <w:t xml:space="preserve"> ½, ¼ , ¾  and 1 whole. </w:t>
            </w:r>
          </w:p>
          <w:p w:rsidRPr="007A331D" w:rsidR="00CB4F68" w:rsidP="105285B2" w:rsidRDefault="007A331D" w14:paraId="0E66FC90" w14:textId="1FBE4037">
            <w:pPr>
              <w:pStyle w:val="Normal"/>
              <w:spacing w:line="240" w:lineRule="auto"/>
              <w:rPr>
                <w:rFonts w:ascii="Comic Sans MS" w:hAnsi="Comic Sans MS" w:eastAsia="Comic Sans MS" w:cs="Comic Sans MS"/>
              </w:rPr>
            </w:pPr>
            <w:r w:rsidRPr="105285B2" w:rsidR="007A331D">
              <w:rPr>
                <w:rFonts w:ascii="Comic Sans MS" w:hAnsi="Comic Sans MS" w:eastAsia="Comic Sans MS" w:cs="Comic Sans MS"/>
              </w:rPr>
              <w:t>We also continue to</w:t>
            </w:r>
            <w:r w:rsidRPr="105285B2" w:rsidR="007A331D">
              <w:rPr>
                <w:rFonts w:ascii="Comic Sans MS" w:hAnsi="Comic Sans MS" w:eastAsia="Comic Sans MS" w:cs="Comic Sans MS"/>
              </w:rPr>
              <w:t xml:space="preserve"> encourage children to</w:t>
            </w:r>
            <w:r w:rsidRPr="105285B2" w:rsidR="007A331D">
              <w:rPr>
                <w:rFonts w:ascii="Comic Sans MS" w:hAnsi="Comic Sans MS" w:eastAsia="Comic Sans MS" w:cs="Comic Sans MS"/>
              </w:rPr>
              <w:t xml:space="preserve"> f</w:t>
            </w:r>
            <w:r w:rsidRPr="105285B2" w:rsidR="27E5A51B">
              <w:rPr>
                <w:rFonts w:ascii="Comic Sans MS" w:hAnsi="Comic Sans MS" w:eastAsia="Comic Sans MS" w:cs="Comic Sans MS"/>
              </w:rPr>
              <w:t xml:space="preserve">ollow the </w:t>
            </w:r>
            <w:r w:rsidRPr="105285B2" w:rsidR="00495A6E">
              <w:rPr>
                <w:rFonts w:ascii="Comic Sans MS" w:hAnsi="Comic Sans MS" w:eastAsia="Comic Sans MS" w:cs="Comic Sans MS"/>
                <w:b w:val="1"/>
                <w:bCs w:val="1"/>
              </w:rPr>
              <w:t xml:space="preserve">BBC Bitesize </w:t>
            </w:r>
            <w:r w:rsidRPr="105285B2" w:rsidR="00947582">
              <w:rPr>
                <w:rFonts w:ascii="Comic Sans MS" w:hAnsi="Comic Sans MS" w:eastAsia="Comic Sans MS" w:cs="Comic Sans MS"/>
                <w:b w:val="1"/>
                <w:bCs w:val="1"/>
              </w:rPr>
              <w:t xml:space="preserve">Daily </w:t>
            </w:r>
            <w:r w:rsidRPr="105285B2" w:rsidR="00495A6E">
              <w:rPr>
                <w:rFonts w:ascii="Comic Sans MS" w:hAnsi="Comic Sans MS" w:eastAsia="Comic Sans MS" w:cs="Comic Sans MS"/>
                <w:b w:val="1"/>
                <w:bCs w:val="1"/>
              </w:rPr>
              <w:t>M</w:t>
            </w:r>
            <w:r w:rsidRPr="105285B2" w:rsidR="27E5A51B">
              <w:rPr>
                <w:rFonts w:ascii="Comic Sans MS" w:hAnsi="Comic Sans MS" w:eastAsia="Comic Sans MS" w:cs="Comic Sans MS"/>
                <w:b w:val="1"/>
                <w:bCs w:val="1"/>
              </w:rPr>
              <w:t xml:space="preserve">aths lessons </w:t>
            </w:r>
            <w:r w:rsidRPr="105285B2" w:rsidR="27E5A51B">
              <w:rPr>
                <w:rFonts w:ascii="Comic Sans MS" w:hAnsi="Comic Sans MS" w:eastAsia="Comic Sans MS" w:cs="Comic Sans MS"/>
              </w:rPr>
              <w:t>(Monday to Friday)</w:t>
            </w:r>
            <w:r w:rsidRPr="105285B2" w:rsidR="27E5A51B">
              <w:rPr>
                <w:rFonts w:ascii="Comic Sans MS" w:hAnsi="Comic Sans MS" w:eastAsia="Comic Sans MS" w:cs="Comic Sans MS"/>
                <w:b w:val="1"/>
                <w:bCs w:val="1"/>
              </w:rPr>
              <w:t xml:space="preserve"> </w:t>
            </w:r>
            <w:r w:rsidRPr="105285B2" w:rsidR="27E5A51B">
              <w:rPr>
                <w:rFonts w:ascii="Comic Sans MS" w:hAnsi="Comic Sans MS" w:eastAsia="Comic Sans MS" w:cs="Comic Sans MS"/>
              </w:rPr>
              <w:t xml:space="preserve">on the website. </w:t>
            </w:r>
          </w:p>
          <w:p w:rsidRPr="007A331D" w:rsidR="00CB4F68" w:rsidP="787BAB77" w:rsidRDefault="27E5A51B" w14:paraId="201F96FF" w14:textId="46285596">
            <w:pPr>
              <w:rPr>
                <w:rFonts w:ascii="Comic Sans MS" w:hAnsi="Comic Sans MS" w:eastAsia="Comic Sans MS" w:cs="Comic Sans MS"/>
              </w:rPr>
            </w:pPr>
            <w:r w:rsidRPr="007A331D">
              <w:rPr>
                <w:rFonts w:ascii="Comic Sans MS" w:hAnsi="Comic Sans MS" w:eastAsia="Comic Sans MS" w:cs="Comic Sans MS"/>
              </w:rPr>
              <w:t>Link below:</w:t>
            </w:r>
          </w:p>
          <w:p w:rsidRPr="007A331D" w:rsidR="27E5A51B" w:rsidP="42B18ED5" w:rsidRDefault="001B2533" w14:paraId="7016783D" w14:textId="1388EE04">
            <w:pPr>
              <w:rPr>
                <w:rFonts w:ascii="Comic Sans MS" w:hAnsi="Comic Sans MS" w:eastAsia="Comic Sans MS" w:cs="Comic Sans MS"/>
              </w:rPr>
            </w:pPr>
            <w:hyperlink r:id="rId14">
              <w:r w:rsidRPr="007A331D" w:rsidR="27E5A51B">
                <w:rPr>
                  <w:rStyle w:val="Hyperlink"/>
                  <w:rFonts w:ascii="Comic Sans MS" w:hAnsi="Comic Sans MS" w:eastAsia="Comic Sans MS" w:cs="Comic Sans MS"/>
                </w:rPr>
                <w:t>https://www.bbc.co.uk/bitesize/tags/zjpqqp3/year-1-and-p2-lessons/1</w:t>
              </w:r>
            </w:hyperlink>
          </w:p>
          <w:p w:rsidRPr="007A331D" w:rsidR="00CB4F68" w:rsidP="787BAB77" w:rsidRDefault="27E5A51B" w14:paraId="65186886" w14:textId="76C3FE39">
            <w:pPr>
              <w:rPr>
                <w:rFonts w:ascii="Comic Sans MS" w:hAnsi="Comic Sans MS" w:eastAsia="Comic Sans MS" w:cs="Comic Sans MS"/>
              </w:rPr>
            </w:pPr>
            <w:r w:rsidRPr="007A331D">
              <w:rPr>
                <w:rFonts w:ascii="Comic Sans MS" w:hAnsi="Comic Sans MS" w:eastAsia="Comic Sans MS" w:cs="Comic Sans MS"/>
              </w:rPr>
              <w:t xml:space="preserve">Weekly </w:t>
            </w:r>
            <w:r w:rsidRPr="007A331D">
              <w:rPr>
                <w:rFonts w:ascii="Comic Sans MS" w:hAnsi="Comic Sans MS" w:eastAsia="Comic Sans MS" w:cs="Comic Sans MS"/>
                <w:b/>
                <w:bCs/>
              </w:rPr>
              <w:t xml:space="preserve">Mathletics </w:t>
            </w:r>
            <w:r w:rsidRPr="007A331D">
              <w:rPr>
                <w:rFonts w:ascii="Comic Sans MS" w:hAnsi="Comic Sans MS" w:eastAsia="Comic Sans MS" w:cs="Comic Sans MS"/>
              </w:rPr>
              <w:t xml:space="preserve">tasks have been set for you. </w:t>
            </w:r>
            <w:r w:rsidR="007A331D">
              <w:rPr>
                <w:rFonts w:ascii="Comic Sans MS" w:hAnsi="Comic Sans MS" w:eastAsia="Comic Sans MS" w:cs="Comic Sans MS"/>
              </w:rPr>
              <w:t xml:space="preserve">Many have almost finished these for the year – well done! </w:t>
            </w:r>
            <w:r w:rsidRPr="007A331D">
              <w:rPr>
                <w:rFonts w:ascii="Comic Sans MS" w:hAnsi="Comic Sans MS" w:eastAsia="Comic Sans MS" w:cs="Comic Sans MS"/>
              </w:rPr>
              <w:t xml:space="preserve">Please go on for a short </w:t>
            </w:r>
            <w:r w:rsidR="007A331D">
              <w:rPr>
                <w:rFonts w:ascii="Comic Sans MS" w:hAnsi="Comic Sans MS" w:eastAsia="Comic Sans MS" w:cs="Comic Sans MS"/>
              </w:rPr>
              <w:t>time each day and complete new ones set</w:t>
            </w:r>
            <w:r w:rsidRPr="007A331D">
              <w:rPr>
                <w:rFonts w:ascii="Comic Sans MS" w:hAnsi="Comic Sans MS" w:eastAsia="Comic Sans MS" w:cs="Comic Sans MS"/>
              </w:rPr>
              <w:t xml:space="preserve"> throughout the week. </w:t>
            </w:r>
          </w:p>
          <w:p w:rsidRPr="007A331D" w:rsidR="00CB4F68" w:rsidP="787BAB77" w:rsidRDefault="27E5A51B" w14:paraId="018B83C2" w14:textId="1F1F716A">
            <w:pPr>
              <w:rPr>
                <w:rFonts w:ascii="Comic Sans MS" w:hAnsi="Comic Sans MS" w:eastAsia="Comic Sans MS" w:cs="Comic Sans MS"/>
              </w:rPr>
            </w:pPr>
            <w:r w:rsidRPr="007A331D">
              <w:rPr>
                <w:rFonts w:ascii="Comic Sans MS" w:hAnsi="Comic Sans MS" w:eastAsia="Comic Sans MS" w:cs="Comic Sans MS"/>
              </w:rPr>
              <w:t xml:space="preserve">Go onto </w:t>
            </w:r>
            <w:r w:rsidRPr="007A331D">
              <w:rPr>
                <w:rFonts w:ascii="Comic Sans MS" w:hAnsi="Comic Sans MS" w:eastAsia="Comic Sans MS" w:cs="Comic Sans MS"/>
                <w:b/>
                <w:bCs/>
              </w:rPr>
              <w:t>Times Table Rockstars</w:t>
            </w:r>
            <w:r w:rsidRPr="007A331D">
              <w:rPr>
                <w:rFonts w:ascii="Comic Sans MS" w:hAnsi="Comic Sans MS" w:eastAsia="Comic Sans MS" w:cs="Comic Sans MS"/>
              </w:rPr>
              <w:t xml:space="preserve"> and practise your weekly challenges set to improve your fluency and knowledge of times tables.</w:t>
            </w:r>
          </w:p>
          <w:p w:rsidRPr="007A331D" w:rsidR="00CB4F68" w:rsidP="787BAB77" w:rsidRDefault="00CB4F68" w14:paraId="25B9E46F" w14:textId="36C6C194">
            <w:pPr>
              <w:spacing w:after="0" w:line="240" w:lineRule="auto"/>
              <w:rPr>
                <w:rFonts w:ascii="Comic Sans MS" w:hAnsi="Comic Sans MS" w:cs="Arial"/>
              </w:rPr>
            </w:pPr>
          </w:p>
        </w:tc>
      </w:tr>
      <w:tr w:rsidRPr="00E67D63" w:rsidR="00CB4F68" w:rsidTr="105285B2" w14:paraId="772C395F" w14:textId="77777777">
        <w:trPr>
          <w:trHeight w:val="462"/>
          <w:jc w:val="center"/>
        </w:trPr>
        <w:tc>
          <w:tcPr>
            <w:tcW w:w="3191" w:type="dxa"/>
            <w:tcMar/>
          </w:tcPr>
          <w:p w:rsidRPr="00495A6E" w:rsidR="005E33EB" w:rsidP="787BAB77" w:rsidRDefault="00CB4F68" w14:paraId="54365369" w14:textId="77777777">
            <w:pPr>
              <w:spacing w:after="0" w:line="240" w:lineRule="auto"/>
              <w:rPr>
                <w:rFonts w:ascii="Comic Sans MS" w:hAnsi="Comic Sans MS"/>
                <w:b/>
                <w:sz w:val="20"/>
                <w:szCs w:val="20"/>
                <w:u w:val="single"/>
              </w:rPr>
            </w:pPr>
            <w:r w:rsidRPr="00495A6E">
              <w:rPr>
                <w:rFonts w:ascii="Comic Sans MS" w:hAnsi="Comic Sans MS"/>
                <w:b/>
                <w:sz w:val="20"/>
                <w:szCs w:val="20"/>
                <w:u w:val="single"/>
              </w:rPr>
              <w:t xml:space="preserve">Science, History or </w:t>
            </w:r>
          </w:p>
          <w:p w:rsidRPr="00495A6E" w:rsidR="00CB4F68" w:rsidP="787BAB77" w:rsidRDefault="00CB4F68" w14:paraId="6D61C779" w14:textId="0BC9CE3D">
            <w:pPr>
              <w:spacing w:after="0" w:line="240" w:lineRule="auto"/>
              <w:rPr>
                <w:rFonts w:ascii="Comic Sans MS" w:hAnsi="Comic Sans MS"/>
                <w:b/>
                <w:sz w:val="20"/>
                <w:szCs w:val="20"/>
                <w:u w:val="single"/>
              </w:rPr>
            </w:pPr>
            <w:r w:rsidRPr="00495A6E">
              <w:rPr>
                <w:rFonts w:ascii="Comic Sans MS" w:hAnsi="Comic Sans MS"/>
                <w:b/>
                <w:sz w:val="20"/>
                <w:szCs w:val="20"/>
                <w:u w:val="single"/>
              </w:rPr>
              <w:t>Geography</w:t>
            </w:r>
          </w:p>
          <w:p w:rsidRPr="008E0558" w:rsidR="00CB4F68" w:rsidP="787BAB77" w:rsidRDefault="00CB4F68" w14:paraId="2D714F8B" w14:textId="51A48FE3">
            <w:pPr>
              <w:spacing w:after="0" w:line="240" w:lineRule="auto"/>
              <w:rPr>
                <w:rFonts w:ascii="Comic Sans MS" w:hAnsi="Comic Sans MS"/>
                <w:sz w:val="20"/>
                <w:szCs w:val="20"/>
              </w:rPr>
            </w:pPr>
          </w:p>
          <w:p w:rsidR="00CB4F68" w:rsidP="787BAB77" w:rsidRDefault="00CB4F68" w14:paraId="1FEC7E14" w14:textId="0FFC5D0D">
            <w:pPr>
              <w:spacing w:after="0" w:line="240" w:lineRule="auto"/>
            </w:pPr>
          </w:p>
          <w:p w:rsidRPr="008E0558" w:rsidR="00495A6E" w:rsidP="787BAB77" w:rsidRDefault="00495A6E" w14:paraId="51B39D15" w14:textId="77777777">
            <w:pPr>
              <w:spacing w:after="0" w:line="240" w:lineRule="auto"/>
            </w:pPr>
          </w:p>
          <w:p w:rsidRPr="008E0558" w:rsidR="00CB4F68" w:rsidP="787BAB77" w:rsidRDefault="00CB4F68" w14:paraId="4CCE3BB1" w14:textId="5F8A689A">
            <w:pPr>
              <w:spacing w:after="0" w:line="240" w:lineRule="auto"/>
            </w:pPr>
          </w:p>
          <w:p w:rsidR="00CB4F68" w:rsidP="787BAB77" w:rsidRDefault="00CB4F68" w14:paraId="40106A8A" w14:textId="13B61046">
            <w:pPr>
              <w:spacing w:after="0" w:line="240" w:lineRule="auto"/>
            </w:pPr>
          </w:p>
          <w:p w:rsidR="00495A6E" w:rsidP="787BAB77" w:rsidRDefault="00495A6E" w14:paraId="4A9B0DDE" w14:textId="396FDF95">
            <w:pPr>
              <w:spacing w:after="0" w:line="240" w:lineRule="auto"/>
            </w:pPr>
          </w:p>
          <w:p w:rsidR="00495A6E" w:rsidP="787BAB77" w:rsidRDefault="00495A6E" w14:paraId="13E11A1E" w14:textId="3DB3B336">
            <w:pPr>
              <w:spacing w:after="0" w:line="240" w:lineRule="auto"/>
            </w:pPr>
          </w:p>
          <w:p w:rsidR="00495A6E" w:rsidP="787BAB77" w:rsidRDefault="00495A6E" w14:paraId="31EEEEF1" w14:textId="3651629A">
            <w:pPr>
              <w:spacing w:after="0" w:line="240" w:lineRule="auto"/>
            </w:pPr>
          </w:p>
          <w:p w:rsidR="00495A6E" w:rsidP="787BAB77" w:rsidRDefault="00495A6E" w14:paraId="6B40799F" w14:textId="2386B423">
            <w:pPr>
              <w:spacing w:after="0" w:line="240" w:lineRule="auto"/>
            </w:pPr>
          </w:p>
          <w:p w:rsidR="00495A6E" w:rsidP="787BAB77" w:rsidRDefault="00495A6E" w14:paraId="01B9616F" w14:textId="3FDB9413">
            <w:pPr>
              <w:spacing w:after="0" w:line="240" w:lineRule="auto"/>
            </w:pPr>
          </w:p>
          <w:p w:rsidR="00495A6E" w:rsidP="787BAB77" w:rsidRDefault="00495A6E" w14:paraId="65CC71F2" w14:textId="6F3C47F9">
            <w:pPr>
              <w:spacing w:after="0" w:line="240" w:lineRule="auto"/>
            </w:pPr>
          </w:p>
          <w:p w:rsidR="00495A6E" w:rsidP="787BAB77" w:rsidRDefault="00495A6E" w14:paraId="76A20D58" w14:textId="41E6ECC5">
            <w:pPr>
              <w:spacing w:after="0" w:line="240" w:lineRule="auto"/>
            </w:pPr>
          </w:p>
          <w:p w:rsidRPr="008E0558" w:rsidR="00495A6E" w:rsidP="787BAB77" w:rsidRDefault="00495A6E" w14:paraId="53160886" w14:textId="77777777">
            <w:pPr>
              <w:spacing w:after="0" w:line="240" w:lineRule="auto"/>
            </w:pPr>
          </w:p>
          <w:p w:rsidRPr="008E0558" w:rsidR="00CB4F68" w:rsidP="787BAB77" w:rsidRDefault="00CB4F68" w14:paraId="78B7A6F7" w14:textId="6CDCB6BA">
            <w:pPr>
              <w:spacing w:after="0" w:line="240" w:lineRule="auto"/>
            </w:pPr>
          </w:p>
          <w:p w:rsidRPr="008E0558" w:rsidR="00CB4F68" w:rsidP="787BAB77" w:rsidRDefault="00CB4F68" w14:paraId="68FD15C1" w14:textId="6905F184">
            <w:pPr>
              <w:spacing w:after="0" w:line="240" w:lineRule="auto"/>
            </w:pPr>
          </w:p>
        </w:tc>
        <w:tc>
          <w:tcPr>
            <w:tcW w:w="7441" w:type="dxa"/>
            <w:tcMar/>
          </w:tcPr>
          <w:p w:rsidRPr="007A331D" w:rsidR="00DA341F" w:rsidP="787BAB77" w:rsidRDefault="086C8E3B" w14:paraId="57AB1267" w14:textId="77777777">
            <w:pPr>
              <w:pStyle w:val="NormalWeb"/>
              <w:rPr>
                <w:rFonts w:ascii="Comic Sans MS" w:hAnsi="Comic Sans MS"/>
                <w:sz w:val="22"/>
                <w:szCs w:val="22"/>
              </w:rPr>
            </w:pPr>
            <w:r w:rsidRPr="007A331D">
              <w:rPr>
                <w:rFonts w:ascii="Comic Sans MS" w:hAnsi="Comic Sans MS"/>
                <w:b/>
                <w:bCs/>
                <w:sz w:val="22"/>
                <w:szCs w:val="22"/>
                <w:u w:val="single"/>
              </w:rPr>
              <w:t>Science</w:t>
            </w:r>
            <w:r w:rsidRPr="007A331D">
              <w:rPr>
                <w:rFonts w:ascii="Comic Sans MS" w:hAnsi="Comic Sans MS"/>
                <w:sz w:val="22"/>
                <w:szCs w:val="22"/>
              </w:rPr>
              <w:t xml:space="preserve"> - </w:t>
            </w:r>
            <w:r w:rsidRPr="007A331D" w:rsidR="22003E7D">
              <w:rPr>
                <w:rFonts w:ascii="Comic Sans MS" w:hAnsi="Comic Sans MS"/>
                <w:sz w:val="22"/>
                <w:szCs w:val="22"/>
              </w:rPr>
              <w:t xml:space="preserve"> </w:t>
            </w:r>
          </w:p>
          <w:p w:rsidRPr="007A331D" w:rsidR="00910A4E" w:rsidP="787BAB77" w:rsidRDefault="00DA341F" w14:paraId="639A8EFB" w14:textId="18EFA1C3">
            <w:pPr>
              <w:pStyle w:val="NormalWeb"/>
              <w:rPr>
                <w:rFonts w:ascii="Comic Sans MS" w:hAnsi="Comic Sans MS"/>
                <w:sz w:val="22"/>
                <w:szCs w:val="22"/>
              </w:rPr>
            </w:pPr>
            <w:r w:rsidRPr="105285B2" w:rsidR="00DA341F">
              <w:rPr>
                <w:rFonts w:ascii="Comic Sans MS" w:hAnsi="Comic Sans MS"/>
                <w:sz w:val="22"/>
                <w:szCs w:val="22"/>
              </w:rPr>
              <w:t>T</w:t>
            </w:r>
            <w:r w:rsidRPr="105285B2" w:rsidR="00147EBE">
              <w:rPr>
                <w:rFonts w:ascii="Comic Sans MS" w:hAnsi="Comic Sans MS"/>
                <w:sz w:val="22"/>
                <w:szCs w:val="22"/>
              </w:rPr>
              <w:t xml:space="preserve">his week </w:t>
            </w:r>
            <w:r w:rsidRPr="105285B2" w:rsidR="3A373DCA">
              <w:rPr>
                <w:rFonts w:ascii="Comic Sans MS" w:hAnsi="Comic Sans MS"/>
                <w:sz w:val="22"/>
                <w:szCs w:val="22"/>
              </w:rPr>
              <w:t>we</w:t>
            </w:r>
            <w:r w:rsidRPr="105285B2" w:rsidR="00147EBE">
              <w:rPr>
                <w:rFonts w:ascii="Comic Sans MS" w:hAnsi="Comic Sans MS"/>
                <w:sz w:val="22"/>
                <w:szCs w:val="22"/>
              </w:rPr>
              <w:t xml:space="preserve"> would like you to think about your senses! </w:t>
            </w:r>
            <w:r w:rsidRPr="105285B2" w:rsidR="5F5C7B08">
              <w:rPr>
                <w:rFonts w:ascii="Comic Sans MS" w:hAnsi="Comic Sans MS"/>
                <w:sz w:val="22"/>
                <w:szCs w:val="22"/>
              </w:rPr>
              <w:t>We</w:t>
            </w:r>
            <w:r w:rsidRPr="105285B2" w:rsidR="00147EBE">
              <w:rPr>
                <w:rFonts w:ascii="Comic Sans MS" w:hAnsi="Comic Sans MS"/>
                <w:sz w:val="22"/>
                <w:szCs w:val="22"/>
              </w:rPr>
              <w:t xml:space="preserve"> </w:t>
            </w:r>
            <w:r w:rsidRPr="105285B2" w:rsidR="00147EBE">
              <w:rPr>
                <w:rFonts w:ascii="Comic Sans MS" w:hAnsi="Comic Sans MS"/>
                <w:sz w:val="22"/>
                <w:szCs w:val="22"/>
              </w:rPr>
              <w:t xml:space="preserve">would like you to look at some fruit </w:t>
            </w:r>
            <w:r w:rsidRPr="105285B2" w:rsidR="00147EBE">
              <w:rPr>
                <w:rFonts w:ascii="Comic Sans MS" w:hAnsi="Comic Sans MS"/>
                <w:sz w:val="22"/>
                <w:szCs w:val="22"/>
              </w:rPr>
              <w:t>(ones</w:t>
            </w:r>
            <w:r w:rsidRPr="105285B2" w:rsidR="00147EBE">
              <w:rPr>
                <w:rFonts w:ascii="Comic Sans MS" w:hAnsi="Comic Sans MS"/>
                <w:sz w:val="22"/>
                <w:szCs w:val="22"/>
              </w:rPr>
              <w:t xml:space="preserve"> from </w:t>
            </w:r>
            <w:proofErr w:type="spellStart"/>
            <w:r w:rsidRPr="105285B2" w:rsidR="00147EBE">
              <w:rPr>
                <w:rFonts w:ascii="Comic Sans MS" w:hAnsi="Comic Sans MS"/>
                <w:sz w:val="22"/>
                <w:szCs w:val="22"/>
              </w:rPr>
              <w:t>Handas</w:t>
            </w:r>
            <w:proofErr w:type="spellEnd"/>
            <w:r w:rsidRPr="105285B2" w:rsidR="00147EBE">
              <w:rPr>
                <w:rFonts w:ascii="Comic Sans MS" w:hAnsi="Comic Sans MS"/>
                <w:sz w:val="22"/>
                <w:szCs w:val="22"/>
              </w:rPr>
              <w:t xml:space="preserve"> surprise would be good but anything that easily accessible would be great)</w:t>
            </w:r>
          </w:p>
          <w:p w:rsidRPr="007A331D" w:rsidR="00147EBE" w:rsidP="787BAB77" w:rsidRDefault="00147EBE" w14:paraId="1C2A846A" w14:textId="438EADC1">
            <w:pPr>
              <w:pStyle w:val="NormalWeb"/>
              <w:rPr>
                <w:rFonts w:ascii="Comic Sans MS" w:hAnsi="Comic Sans MS"/>
                <w:sz w:val="22"/>
                <w:szCs w:val="22"/>
              </w:rPr>
            </w:pPr>
            <w:r w:rsidRPr="007A331D">
              <w:rPr>
                <w:rFonts w:ascii="Comic Sans MS" w:hAnsi="Comic Sans MS"/>
                <w:sz w:val="22"/>
                <w:szCs w:val="22"/>
              </w:rPr>
              <w:t xml:space="preserve">Look carefully at the </w:t>
            </w:r>
            <w:r w:rsidRPr="007A331D">
              <w:rPr>
                <w:rFonts w:ascii="Comic Sans MS" w:hAnsi="Comic Sans MS"/>
                <w:sz w:val="22"/>
                <w:szCs w:val="22"/>
                <w:u w:val="single"/>
              </w:rPr>
              <w:t>outside</w:t>
            </w:r>
            <w:r w:rsidRPr="007A331D">
              <w:rPr>
                <w:rFonts w:ascii="Comic Sans MS" w:hAnsi="Comic Sans MS"/>
                <w:sz w:val="22"/>
                <w:szCs w:val="22"/>
              </w:rPr>
              <w:t xml:space="preserve"> of the fruit </w:t>
            </w:r>
            <w:r w:rsidRPr="007A331D" w:rsidR="00947582">
              <w:rPr>
                <w:rFonts w:ascii="Comic Sans MS" w:hAnsi="Comic Sans MS"/>
                <w:sz w:val="22"/>
                <w:szCs w:val="22"/>
              </w:rPr>
              <w:t>:</w:t>
            </w:r>
          </w:p>
          <w:p w:rsidRPr="007A331D" w:rsidR="00147EBE" w:rsidP="787BAB77" w:rsidRDefault="00147EBE" w14:paraId="17B90FCB" w14:textId="1F8B27B1">
            <w:pPr>
              <w:pStyle w:val="NormalWeb"/>
              <w:rPr>
                <w:rFonts w:ascii="Comic Sans MS" w:hAnsi="Comic Sans MS"/>
                <w:sz w:val="22"/>
                <w:szCs w:val="22"/>
              </w:rPr>
            </w:pPr>
            <w:r w:rsidRPr="007A331D">
              <w:rPr>
                <w:rFonts w:ascii="Comic Sans MS" w:hAnsi="Comic Sans MS"/>
                <w:b/>
                <w:sz w:val="22"/>
                <w:szCs w:val="22"/>
              </w:rPr>
              <w:t>Firstly</w:t>
            </w:r>
            <w:r w:rsidRPr="007A331D">
              <w:rPr>
                <w:rFonts w:ascii="Comic Sans MS" w:hAnsi="Comic Sans MS"/>
                <w:sz w:val="22"/>
                <w:szCs w:val="22"/>
              </w:rPr>
              <w:t>, what do you notice? What colours can you see?  Cut your fru</w:t>
            </w:r>
            <w:r w:rsidRPr="007A331D" w:rsidR="00947582">
              <w:rPr>
                <w:rFonts w:ascii="Comic Sans MS" w:hAnsi="Comic Sans MS"/>
                <w:sz w:val="22"/>
                <w:szCs w:val="22"/>
              </w:rPr>
              <w:t>it into half.</w:t>
            </w:r>
            <w:r w:rsidRPr="007A331D">
              <w:rPr>
                <w:rFonts w:ascii="Comic Sans MS" w:hAnsi="Comic Sans MS"/>
                <w:sz w:val="22"/>
                <w:szCs w:val="22"/>
              </w:rPr>
              <w:t xml:space="preserve"> How does it look different on the </w:t>
            </w:r>
            <w:r w:rsidRPr="007A331D">
              <w:rPr>
                <w:rFonts w:ascii="Comic Sans MS" w:hAnsi="Comic Sans MS"/>
                <w:sz w:val="22"/>
                <w:szCs w:val="22"/>
                <w:u w:val="single"/>
              </w:rPr>
              <w:t>inside</w:t>
            </w:r>
            <w:r w:rsidRPr="007A331D">
              <w:rPr>
                <w:rFonts w:ascii="Comic Sans MS" w:hAnsi="Comic Sans MS"/>
                <w:sz w:val="22"/>
                <w:szCs w:val="22"/>
              </w:rPr>
              <w:t xml:space="preserve">? </w:t>
            </w:r>
            <w:r w:rsidRPr="007A331D" w:rsidR="00947582">
              <w:rPr>
                <w:rFonts w:ascii="Comic Sans MS" w:hAnsi="Comic Sans MS"/>
                <w:sz w:val="22"/>
                <w:szCs w:val="22"/>
              </w:rPr>
              <w:t xml:space="preserve">Write down what you notice.  </w:t>
            </w:r>
          </w:p>
          <w:p w:rsidR="00947582" w:rsidP="787BAB77" w:rsidRDefault="00947582" w14:paraId="387E7663" w14:textId="4FB3125C">
            <w:pPr>
              <w:pStyle w:val="NormalWeb"/>
              <w:rPr>
                <w:rFonts w:ascii="Comic Sans MS" w:hAnsi="Comic Sans MS"/>
                <w:sz w:val="22"/>
                <w:szCs w:val="22"/>
              </w:rPr>
            </w:pPr>
            <w:r w:rsidRPr="007A331D">
              <w:rPr>
                <w:rFonts w:ascii="Comic Sans MS" w:hAnsi="Comic Sans MS"/>
                <w:b/>
                <w:sz w:val="22"/>
                <w:szCs w:val="22"/>
              </w:rPr>
              <w:t>Secondly</w:t>
            </w:r>
            <w:r w:rsidRPr="007A331D">
              <w:rPr>
                <w:rFonts w:ascii="Comic Sans MS" w:hAnsi="Comic Sans MS"/>
                <w:sz w:val="22"/>
                <w:szCs w:val="22"/>
              </w:rPr>
              <w:t xml:space="preserve">, how does it feel? Encourage </w:t>
            </w:r>
            <w:r w:rsidRPr="007A331D" w:rsidR="00DA341F">
              <w:rPr>
                <w:rFonts w:ascii="Comic Sans MS" w:hAnsi="Comic Sans MS"/>
                <w:sz w:val="22"/>
                <w:szCs w:val="22"/>
              </w:rPr>
              <w:t xml:space="preserve">your child to use </w:t>
            </w:r>
            <w:r w:rsidRPr="007A331D">
              <w:rPr>
                <w:rFonts w:ascii="Comic Sans MS" w:hAnsi="Comic Sans MS"/>
                <w:sz w:val="22"/>
                <w:szCs w:val="22"/>
              </w:rPr>
              <w:t xml:space="preserve">descriptive language e.g rough, smooth, hard, soft, squashy, wet. </w:t>
            </w:r>
            <w:r w:rsidRPr="007A331D" w:rsidR="00DA341F">
              <w:rPr>
                <w:rFonts w:ascii="Comic Sans MS" w:hAnsi="Comic Sans MS"/>
                <w:sz w:val="22"/>
                <w:szCs w:val="22"/>
              </w:rPr>
              <w:t xml:space="preserve">Write these down together. </w:t>
            </w:r>
          </w:p>
          <w:p w:rsidRPr="007A331D" w:rsidR="007A331D" w:rsidP="787BAB77" w:rsidRDefault="007A331D" w14:paraId="23D44397" w14:textId="52E1862E">
            <w:pPr>
              <w:pStyle w:val="NormalWeb"/>
              <w:rPr>
                <w:rFonts w:ascii="Comic Sans MS" w:hAnsi="Comic Sans MS"/>
                <w:sz w:val="22"/>
                <w:szCs w:val="22"/>
              </w:rPr>
            </w:pPr>
            <w:r w:rsidRPr="007A331D">
              <w:rPr>
                <w:rFonts w:ascii="Comic Sans MS" w:hAnsi="Comic Sans MS"/>
                <w:b/>
                <w:sz w:val="22"/>
                <w:szCs w:val="22"/>
              </w:rPr>
              <w:t>After that-</w:t>
            </w:r>
            <w:r>
              <w:rPr>
                <w:rFonts w:ascii="Comic Sans MS" w:hAnsi="Comic Sans MS"/>
                <w:sz w:val="22"/>
                <w:szCs w:val="22"/>
              </w:rPr>
              <w:t xml:space="preserve"> What does your fruit smell like? Sweet? Sour? </w:t>
            </w:r>
          </w:p>
          <w:p w:rsidRPr="007A331D" w:rsidR="00947582" w:rsidP="787BAB77" w:rsidRDefault="00947582" w14:paraId="3C7D04B8" w14:textId="1571F43A">
            <w:pPr>
              <w:pStyle w:val="NormalWeb"/>
              <w:rPr>
                <w:rFonts w:ascii="Comic Sans MS" w:hAnsi="Comic Sans MS"/>
                <w:sz w:val="22"/>
                <w:szCs w:val="22"/>
              </w:rPr>
            </w:pPr>
            <w:r w:rsidRPr="007A331D">
              <w:rPr>
                <w:rFonts w:ascii="Comic Sans MS" w:hAnsi="Comic Sans MS"/>
                <w:b/>
                <w:sz w:val="22"/>
                <w:szCs w:val="22"/>
              </w:rPr>
              <w:t>Finally</w:t>
            </w:r>
            <w:r w:rsidR="007A331D">
              <w:rPr>
                <w:rFonts w:ascii="Comic Sans MS" w:hAnsi="Comic Sans MS"/>
                <w:b/>
                <w:sz w:val="22"/>
                <w:szCs w:val="22"/>
              </w:rPr>
              <w:t>,</w:t>
            </w:r>
            <w:r w:rsidRPr="007A331D">
              <w:rPr>
                <w:rFonts w:ascii="Comic Sans MS" w:hAnsi="Comic Sans MS"/>
                <w:sz w:val="22"/>
                <w:szCs w:val="22"/>
              </w:rPr>
              <w:t xml:space="preserve"> how does it taste? Perhaps it might be fun to make this part into a game if its fruit your child has eaten before! Blindfold them and get them to guess which fruit they have tasted? How would they describe the taste? How did they know what the fruit was by the taste of it? </w:t>
            </w:r>
            <w:r w:rsidRPr="007A331D" w:rsidR="00DA341F">
              <w:rPr>
                <w:rFonts w:ascii="Comic Sans MS" w:hAnsi="Comic Sans MS"/>
                <w:sz w:val="22"/>
                <w:szCs w:val="22"/>
              </w:rPr>
              <w:t xml:space="preserve">Write down any final descriptive words together. </w:t>
            </w:r>
          </w:p>
          <w:p w:rsidRPr="007A331D" w:rsidR="00910A4E" w:rsidP="787BAB77" w:rsidRDefault="00947582" w14:paraId="22552D87" w14:textId="6CFE8C28">
            <w:pPr>
              <w:pStyle w:val="NormalWeb"/>
              <w:rPr>
                <w:rFonts w:ascii="Comic Sans MS" w:hAnsi="Comic Sans MS"/>
                <w:sz w:val="22"/>
                <w:szCs w:val="22"/>
              </w:rPr>
            </w:pPr>
            <w:r w:rsidRPr="007A331D">
              <w:rPr>
                <w:rFonts w:ascii="Comic Sans MS" w:hAnsi="Comic Sans MS"/>
                <w:sz w:val="22"/>
                <w:szCs w:val="22"/>
              </w:rPr>
              <w:t>Following on from this you might like to use your fruit to make one of the ideas below:</w:t>
            </w:r>
          </w:p>
          <w:p w:rsidRPr="007A331D" w:rsidR="00947582" w:rsidP="00947582" w:rsidRDefault="00947582" w14:paraId="7C53C54D" w14:textId="5ED7A3D1">
            <w:pPr>
              <w:pStyle w:val="NormalWeb"/>
              <w:numPr>
                <w:ilvl w:val="0"/>
                <w:numId w:val="26"/>
              </w:numPr>
              <w:rPr>
                <w:rFonts w:ascii="Comic Sans MS" w:hAnsi="Comic Sans MS"/>
                <w:sz w:val="22"/>
                <w:szCs w:val="22"/>
              </w:rPr>
            </w:pPr>
            <w:r w:rsidRPr="007A331D">
              <w:rPr>
                <w:rFonts w:ascii="Comic Sans MS" w:hAnsi="Comic Sans MS"/>
                <w:sz w:val="22"/>
                <w:szCs w:val="22"/>
              </w:rPr>
              <w:t>A fruit salad</w:t>
            </w:r>
          </w:p>
          <w:p w:rsidRPr="007A331D" w:rsidR="00947582" w:rsidP="00947582" w:rsidRDefault="00947582" w14:paraId="11B46BE9" w14:textId="701D5B2E">
            <w:pPr>
              <w:pStyle w:val="NormalWeb"/>
              <w:numPr>
                <w:ilvl w:val="0"/>
                <w:numId w:val="26"/>
              </w:numPr>
              <w:rPr>
                <w:rFonts w:ascii="Comic Sans MS" w:hAnsi="Comic Sans MS"/>
                <w:sz w:val="22"/>
                <w:szCs w:val="22"/>
              </w:rPr>
            </w:pPr>
            <w:r w:rsidRPr="007A331D">
              <w:rPr>
                <w:rFonts w:ascii="Comic Sans MS" w:hAnsi="Comic Sans MS"/>
                <w:sz w:val="22"/>
                <w:szCs w:val="22"/>
              </w:rPr>
              <w:t>A fruit kebab (repeating patterns on kebab stick)</w:t>
            </w:r>
          </w:p>
          <w:p w:rsidRPr="007A331D" w:rsidR="00947582" w:rsidP="00947582" w:rsidRDefault="00947582" w14:paraId="313FF351" w14:textId="29BF8B38">
            <w:pPr>
              <w:pStyle w:val="NormalWeb"/>
              <w:numPr>
                <w:ilvl w:val="0"/>
                <w:numId w:val="26"/>
              </w:numPr>
              <w:rPr>
                <w:rFonts w:ascii="Comic Sans MS" w:hAnsi="Comic Sans MS"/>
                <w:sz w:val="22"/>
                <w:szCs w:val="22"/>
              </w:rPr>
            </w:pPr>
            <w:r w:rsidRPr="007A331D">
              <w:rPr>
                <w:rFonts w:ascii="Comic Sans MS" w:hAnsi="Comic Sans MS"/>
                <w:sz w:val="22"/>
                <w:szCs w:val="22"/>
              </w:rPr>
              <w:t>A fruit smoothie</w:t>
            </w:r>
          </w:p>
          <w:p w:rsidRPr="007A331D" w:rsidR="00947582" w:rsidP="00947582" w:rsidRDefault="00947582" w14:paraId="344CABCD" w14:textId="27378610">
            <w:pPr>
              <w:pStyle w:val="NormalWeb"/>
              <w:rPr>
                <w:rFonts w:ascii="Comic Sans MS" w:hAnsi="Comic Sans MS"/>
                <w:sz w:val="22"/>
                <w:szCs w:val="22"/>
                <w:u w:val="single"/>
              </w:rPr>
            </w:pPr>
            <w:r w:rsidRPr="74B3C360" w:rsidR="0B93CFE5">
              <w:rPr>
                <w:rFonts w:ascii="Comic Sans MS" w:hAnsi="Comic Sans MS"/>
                <w:sz w:val="22"/>
                <w:szCs w:val="22"/>
              </w:rPr>
              <w:t xml:space="preserve">We </w:t>
            </w:r>
            <w:r w:rsidRPr="74B3C360" w:rsidR="00947582">
              <w:rPr>
                <w:rFonts w:ascii="Comic Sans MS" w:hAnsi="Comic Sans MS"/>
                <w:sz w:val="22"/>
                <w:szCs w:val="22"/>
              </w:rPr>
              <w:t>would love to see some photos of how your child get on with their sense</w:t>
            </w:r>
            <w:r w:rsidRPr="74B3C360" w:rsidR="7A3787AC">
              <w:rPr>
                <w:rFonts w:ascii="Comic Sans MS" w:hAnsi="Comic Sans MS"/>
                <w:sz w:val="22"/>
                <w:szCs w:val="22"/>
              </w:rPr>
              <w:t>s</w:t>
            </w:r>
            <w:r w:rsidRPr="74B3C360" w:rsidR="00947582">
              <w:rPr>
                <w:rFonts w:ascii="Comic Sans MS" w:hAnsi="Comic Sans MS"/>
                <w:sz w:val="22"/>
                <w:szCs w:val="22"/>
              </w:rPr>
              <w:t xml:space="preserve"> challenges and anything they make with their fruit! </w:t>
            </w:r>
            <w:r w:rsidRPr="74B3C360" w:rsidR="00947582">
              <w:rPr>
                <w:rFonts w:ascii="Comic Sans MS" w:hAnsi="Comic Sans MS"/>
                <w:sz w:val="22"/>
                <w:szCs w:val="22"/>
                <w:u w:val="single"/>
              </w:rPr>
              <w:t>Please email them across</w:t>
            </w:r>
            <w:r w:rsidRPr="74B3C360" w:rsidR="00DA341F">
              <w:rPr>
                <w:rFonts w:ascii="Comic Sans MS" w:hAnsi="Comic Sans MS"/>
                <w:sz w:val="22"/>
                <w:szCs w:val="22"/>
                <w:u w:val="single"/>
              </w:rPr>
              <w:t xml:space="preserve"> to </w:t>
            </w:r>
            <w:r w:rsidRPr="74B3C360" w:rsidR="2442D334">
              <w:rPr>
                <w:rFonts w:ascii="Comic Sans MS" w:hAnsi="Comic Sans MS"/>
                <w:sz w:val="22"/>
                <w:szCs w:val="22"/>
                <w:u w:val="single"/>
              </w:rPr>
              <w:t>us</w:t>
            </w:r>
            <w:r w:rsidRPr="74B3C360" w:rsidR="00947582">
              <w:rPr>
                <w:rFonts w:ascii="Comic Sans MS" w:hAnsi="Comic Sans MS"/>
                <w:sz w:val="22"/>
                <w:szCs w:val="22"/>
                <w:u w:val="single"/>
              </w:rPr>
              <w:t xml:space="preserve"> </w:t>
            </w:r>
            <w:r w:rsidRPr="74B3C360" w:rsidR="00947582">
              <w:rPr>
                <w:rFonts w:ascii="Comic Sans MS" w:hAnsi="Comic Sans MS"/>
                <w:sz w:val="22"/>
                <w:szCs w:val="22"/>
                <w:u w:val="single"/>
              </w:rPr>
              <w:t xml:space="preserve">or tweet them to </w:t>
            </w:r>
            <w:r w:rsidRPr="74B3C360" w:rsidR="00947582">
              <w:rPr>
                <w:rFonts w:ascii="Comic Sans MS" w:hAnsi="Comic Sans MS"/>
                <w:sz w:val="22"/>
                <w:szCs w:val="22"/>
                <w:highlight w:val="yellow"/>
                <w:u w:val="single"/>
              </w:rPr>
              <w:t>@StJosSudbury</w:t>
            </w:r>
            <w:r w:rsidRPr="74B3C360" w:rsidR="6F272F80">
              <w:rPr>
                <w:rFonts w:ascii="Comic Sans MS" w:hAnsi="Comic Sans MS"/>
                <w:sz w:val="22"/>
                <w:szCs w:val="22"/>
                <w:highlight w:val="yellow"/>
                <w:u w:val="single"/>
              </w:rPr>
              <w:t xml:space="preserve"> or @StEdmundsIP33</w:t>
            </w:r>
          </w:p>
          <w:p w:rsidR="496B3759" w:rsidP="496B3759" w:rsidRDefault="496B3759" w14:paraId="1B537588" w14:textId="7AFC3F27">
            <w:pPr>
              <w:pStyle w:val="NormalWeb"/>
              <w:rPr>
                <w:rFonts w:ascii="Comic Sans MS" w:hAnsi="Comic Sans MS"/>
                <w:b/>
                <w:bCs/>
                <w:sz w:val="22"/>
                <w:szCs w:val="22"/>
                <w:u w:val="single"/>
              </w:rPr>
            </w:pPr>
          </w:p>
          <w:p w:rsidRPr="007A331D" w:rsidR="00947582" w:rsidP="00947582" w:rsidRDefault="00B273B3" w14:paraId="0DAFF3ED" w14:textId="15DF012C">
            <w:pPr>
              <w:pStyle w:val="NormalWeb"/>
              <w:rPr>
                <w:rFonts w:ascii="Comic Sans MS" w:hAnsi="Comic Sans MS"/>
                <w:b/>
                <w:sz w:val="22"/>
                <w:szCs w:val="22"/>
                <w:u w:val="single"/>
              </w:rPr>
            </w:pPr>
            <w:r w:rsidRPr="007A331D">
              <w:rPr>
                <w:rFonts w:ascii="Comic Sans MS" w:hAnsi="Comic Sans MS"/>
                <w:b/>
                <w:sz w:val="22"/>
                <w:szCs w:val="22"/>
                <w:u w:val="single"/>
              </w:rPr>
              <w:t>Geography</w:t>
            </w:r>
            <w:r w:rsidRPr="007A331D" w:rsidR="00947582">
              <w:rPr>
                <w:rFonts w:ascii="Comic Sans MS" w:hAnsi="Comic Sans MS"/>
                <w:b/>
                <w:sz w:val="22"/>
                <w:szCs w:val="22"/>
                <w:u w:val="single"/>
              </w:rPr>
              <w:t>-</w:t>
            </w:r>
          </w:p>
          <w:p w:rsidRPr="007A331D" w:rsidR="00910A4E" w:rsidP="00947582" w:rsidRDefault="00947582" w14:paraId="14639681" w14:textId="12789F88">
            <w:pPr>
              <w:pStyle w:val="NormalWeb"/>
              <w:rPr>
                <w:rFonts w:ascii="Comic Sans MS" w:hAnsi="Comic Sans MS"/>
                <w:sz w:val="22"/>
                <w:szCs w:val="22"/>
              </w:rPr>
            </w:pPr>
            <w:r w:rsidRPr="105285B2" w:rsidR="00947582">
              <w:rPr>
                <w:rFonts w:ascii="Comic Sans MS" w:hAnsi="Comic Sans MS"/>
                <w:sz w:val="22"/>
                <w:szCs w:val="22"/>
              </w:rPr>
              <w:t>The story of Handa</w:t>
            </w:r>
            <w:r w:rsidRPr="105285B2" w:rsidR="19143F8C">
              <w:rPr>
                <w:rFonts w:ascii="Comic Sans MS" w:hAnsi="Comic Sans MS"/>
                <w:sz w:val="22"/>
                <w:szCs w:val="22"/>
              </w:rPr>
              <w:t>’</w:t>
            </w:r>
            <w:r w:rsidRPr="105285B2" w:rsidR="00947582">
              <w:rPr>
                <w:rFonts w:ascii="Comic Sans MS" w:hAnsi="Comic Sans MS"/>
                <w:sz w:val="22"/>
                <w:szCs w:val="22"/>
              </w:rPr>
              <w:t>s</w:t>
            </w:r>
            <w:r w:rsidRPr="105285B2" w:rsidR="00947582">
              <w:rPr>
                <w:rFonts w:ascii="Comic Sans MS" w:hAnsi="Comic Sans MS"/>
                <w:sz w:val="22"/>
                <w:szCs w:val="22"/>
              </w:rPr>
              <w:t xml:space="preserve"> Surprise </w:t>
            </w:r>
            <w:r w:rsidRPr="105285B2" w:rsidR="5B53C8FC">
              <w:rPr>
                <w:rFonts w:ascii="Comic Sans MS" w:hAnsi="Comic Sans MS"/>
                <w:sz w:val="22"/>
                <w:szCs w:val="22"/>
              </w:rPr>
              <w:t>t</w:t>
            </w:r>
            <w:r w:rsidRPr="105285B2" w:rsidR="00947582">
              <w:rPr>
                <w:rFonts w:ascii="Comic Sans MS" w:hAnsi="Comic Sans MS"/>
                <w:sz w:val="22"/>
                <w:szCs w:val="22"/>
              </w:rPr>
              <w:t xml:space="preserve">akes place in Africa. </w:t>
            </w:r>
          </w:p>
          <w:p w:rsidRPr="007A331D" w:rsidR="00947582" w:rsidP="00947582" w:rsidRDefault="00947582" w14:paraId="7CCDA70C" w14:textId="07F6C875">
            <w:pPr>
              <w:pStyle w:val="NormalWeb"/>
              <w:rPr>
                <w:rFonts w:ascii="Comic Sans MS" w:hAnsi="Comic Sans MS"/>
                <w:sz w:val="22"/>
                <w:szCs w:val="22"/>
              </w:rPr>
            </w:pPr>
            <w:r w:rsidRPr="022073B4">
              <w:rPr>
                <w:rFonts w:ascii="Comic Sans MS" w:hAnsi="Comic Sans MS"/>
                <w:sz w:val="22"/>
                <w:szCs w:val="22"/>
              </w:rPr>
              <w:t xml:space="preserve">Can you find out where </w:t>
            </w:r>
            <w:r w:rsidRPr="022073B4" w:rsidR="0A5CA852">
              <w:rPr>
                <w:rFonts w:ascii="Comic Sans MS" w:hAnsi="Comic Sans MS"/>
                <w:sz w:val="22"/>
                <w:szCs w:val="22"/>
              </w:rPr>
              <w:t xml:space="preserve">continent </w:t>
            </w:r>
            <w:r w:rsidRPr="022073B4">
              <w:rPr>
                <w:rFonts w:ascii="Comic Sans MS" w:hAnsi="Comic Sans MS"/>
                <w:sz w:val="22"/>
                <w:szCs w:val="22"/>
              </w:rPr>
              <w:t>Africa</w:t>
            </w:r>
            <w:r w:rsidRPr="022073B4" w:rsidR="00DA341F">
              <w:rPr>
                <w:rFonts w:ascii="Comic Sans MS" w:hAnsi="Comic Sans MS"/>
                <w:sz w:val="22"/>
                <w:szCs w:val="22"/>
              </w:rPr>
              <w:t xml:space="preserve"> is? What kind of climate is </w:t>
            </w:r>
            <w:r w:rsidRPr="022073B4" w:rsidR="6131D11B">
              <w:rPr>
                <w:rFonts w:ascii="Comic Sans MS" w:hAnsi="Comic Sans MS"/>
                <w:sz w:val="22"/>
                <w:szCs w:val="22"/>
              </w:rPr>
              <w:t>there</w:t>
            </w:r>
            <w:r w:rsidRPr="022073B4">
              <w:rPr>
                <w:rFonts w:ascii="Comic Sans MS" w:hAnsi="Comic Sans MS"/>
                <w:sz w:val="22"/>
                <w:szCs w:val="22"/>
              </w:rPr>
              <w:t xml:space="preserve"> in Afric</w:t>
            </w:r>
            <w:r w:rsidRPr="022073B4" w:rsidR="00DA341F">
              <w:rPr>
                <w:rFonts w:ascii="Comic Sans MS" w:hAnsi="Comic Sans MS"/>
                <w:sz w:val="22"/>
                <w:szCs w:val="22"/>
              </w:rPr>
              <w:t>a? Why does th</w:t>
            </w:r>
            <w:r w:rsidRPr="022073B4" w:rsidR="37A206FF">
              <w:rPr>
                <w:rFonts w:ascii="Comic Sans MS" w:hAnsi="Comic Sans MS"/>
                <w:sz w:val="22"/>
                <w:szCs w:val="22"/>
              </w:rPr>
              <w:t>is</w:t>
            </w:r>
            <w:r w:rsidRPr="022073B4" w:rsidR="00DA341F">
              <w:rPr>
                <w:rFonts w:ascii="Comic Sans MS" w:hAnsi="Comic Sans MS"/>
                <w:sz w:val="22"/>
                <w:szCs w:val="22"/>
              </w:rPr>
              <w:t xml:space="preserve"> fruit grow so well in Africa</w:t>
            </w:r>
            <w:r w:rsidRPr="022073B4">
              <w:rPr>
                <w:rFonts w:ascii="Comic Sans MS" w:hAnsi="Comic Sans MS"/>
                <w:sz w:val="22"/>
                <w:szCs w:val="22"/>
              </w:rPr>
              <w:t>? How does it get to our supermarkets</w:t>
            </w:r>
            <w:r w:rsidRPr="022073B4" w:rsidR="00DA341F">
              <w:rPr>
                <w:rFonts w:ascii="Comic Sans MS" w:hAnsi="Comic Sans MS"/>
                <w:sz w:val="22"/>
                <w:szCs w:val="22"/>
              </w:rPr>
              <w:t xml:space="preserve"> in UK</w:t>
            </w:r>
            <w:r w:rsidRPr="022073B4">
              <w:rPr>
                <w:rFonts w:ascii="Comic Sans MS" w:hAnsi="Comic Sans MS"/>
                <w:sz w:val="22"/>
                <w:szCs w:val="22"/>
              </w:rPr>
              <w:t xml:space="preserve">? </w:t>
            </w:r>
          </w:p>
          <w:p w:rsidR="00947582" w:rsidP="00947582" w:rsidRDefault="00947582" w14:paraId="3ECBE00D" w14:textId="4A118311">
            <w:pPr>
              <w:pStyle w:val="NormalWeb"/>
              <w:rPr>
                <w:rFonts w:ascii="Comic Sans MS" w:hAnsi="Comic Sans MS" w:eastAsia="Comic Sans MS" w:cs="Comic Sans MS"/>
                <w:sz w:val="22"/>
                <w:szCs w:val="22"/>
              </w:rPr>
            </w:pPr>
            <w:r w:rsidRPr="74B3C360" w:rsidR="00947582">
              <w:rPr>
                <w:rFonts w:ascii="Comic Sans MS" w:hAnsi="Comic Sans MS" w:eastAsia="Comic Sans MS" w:cs="Comic Sans MS"/>
                <w:sz w:val="22"/>
                <w:szCs w:val="22"/>
              </w:rPr>
              <w:t xml:space="preserve">Secondly could you draw a map of </w:t>
            </w:r>
            <w:r w:rsidRPr="74B3C360" w:rsidR="00DA341F">
              <w:rPr>
                <w:rFonts w:ascii="Comic Sans MS" w:hAnsi="Comic Sans MS" w:eastAsia="Comic Sans MS" w:cs="Comic Sans MS"/>
                <w:sz w:val="22"/>
                <w:szCs w:val="22"/>
              </w:rPr>
              <w:t>Handa</w:t>
            </w:r>
            <w:r w:rsidRPr="74B3C360" w:rsidR="09DABAD5">
              <w:rPr>
                <w:rFonts w:ascii="Comic Sans MS" w:hAnsi="Comic Sans MS" w:eastAsia="Comic Sans MS" w:cs="Comic Sans MS"/>
                <w:sz w:val="22"/>
                <w:szCs w:val="22"/>
              </w:rPr>
              <w:t>’</w:t>
            </w:r>
            <w:r w:rsidRPr="74B3C360" w:rsidR="00DA341F">
              <w:rPr>
                <w:rFonts w:ascii="Comic Sans MS" w:hAnsi="Comic Sans MS" w:eastAsia="Comic Sans MS" w:cs="Comic Sans MS"/>
                <w:sz w:val="22"/>
                <w:szCs w:val="22"/>
              </w:rPr>
              <w:t>s</w:t>
            </w:r>
            <w:r w:rsidRPr="74B3C360" w:rsidR="00DA341F">
              <w:rPr>
                <w:rFonts w:ascii="Comic Sans MS" w:hAnsi="Comic Sans MS" w:eastAsia="Comic Sans MS" w:cs="Comic Sans MS"/>
                <w:sz w:val="22"/>
                <w:szCs w:val="22"/>
              </w:rPr>
              <w:t xml:space="preserve"> walk to her friend </w:t>
            </w:r>
            <w:r w:rsidRPr="74B3C360" w:rsidR="00DA341F">
              <w:rPr>
                <w:rFonts w:ascii="Comic Sans MS" w:hAnsi="Comic Sans MS" w:eastAsia="Comic Sans MS" w:cs="Comic Sans MS"/>
                <w:sz w:val="22"/>
                <w:szCs w:val="22"/>
              </w:rPr>
              <w:t>Akeyo</w:t>
            </w:r>
            <w:r w:rsidRPr="74B3C360" w:rsidR="5C422C28">
              <w:rPr>
                <w:rFonts w:ascii="Comic Sans MS" w:hAnsi="Comic Sans MS" w:eastAsia="Comic Sans MS" w:cs="Comic Sans MS"/>
                <w:sz w:val="22"/>
                <w:szCs w:val="22"/>
              </w:rPr>
              <w:t>’</w:t>
            </w:r>
            <w:r w:rsidRPr="74B3C360" w:rsidR="00DA341F">
              <w:rPr>
                <w:rFonts w:ascii="Comic Sans MS" w:hAnsi="Comic Sans MS" w:eastAsia="Comic Sans MS" w:cs="Comic Sans MS"/>
                <w:sz w:val="22"/>
                <w:szCs w:val="22"/>
              </w:rPr>
              <w:t>s</w:t>
            </w:r>
            <w:r w:rsidRPr="74B3C360" w:rsidR="00DA341F">
              <w:rPr>
                <w:rFonts w:ascii="Comic Sans MS" w:hAnsi="Comic Sans MS" w:eastAsia="Comic Sans MS" w:cs="Comic Sans MS"/>
                <w:sz w:val="22"/>
                <w:szCs w:val="22"/>
              </w:rPr>
              <w:t xml:space="preserve"> house? Perhaps you can draw her route with the fruit and the animals that she crosses on her journey. </w:t>
            </w:r>
          </w:p>
          <w:p w:rsidRPr="007A331D" w:rsidR="001B2533" w:rsidP="00947582" w:rsidRDefault="001B2533" w14:paraId="3CF2D8B6" w14:textId="3FABD9B6">
            <w:pPr>
              <w:pStyle w:val="NormalWeb"/>
              <w:rPr>
                <w:rFonts w:ascii="Comic Sans MS" w:hAnsi="Comic Sans MS" w:eastAsia="Comic Sans MS" w:cs="Comic Sans MS"/>
                <w:sz w:val="22"/>
                <w:szCs w:val="22"/>
              </w:rPr>
            </w:pPr>
            <w:bookmarkStart w:name="_GoBack" w:id="0"/>
            <w:bookmarkEnd w:id="0"/>
          </w:p>
        </w:tc>
      </w:tr>
      <w:tr w:rsidRPr="00E67D63" w:rsidR="00CB4F68" w:rsidTr="105285B2" w14:paraId="56275066" w14:textId="77777777">
        <w:trPr>
          <w:trHeight w:val="940"/>
          <w:jc w:val="center"/>
        </w:trPr>
        <w:tc>
          <w:tcPr>
            <w:tcW w:w="3191" w:type="dxa"/>
            <w:tcMar/>
          </w:tcPr>
          <w:p w:rsidRPr="00495A6E" w:rsidR="00CB4F68" w:rsidP="008E0558" w:rsidRDefault="00CB4F68" w14:paraId="3513859E" w14:textId="77777777">
            <w:pPr>
              <w:spacing w:after="0" w:line="240" w:lineRule="auto"/>
              <w:rPr>
                <w:rFonts w:ascii="Comic Sans MS" w:hAnsi="Comic Sans MS"/>
                <w:b/>
                <w:sz w:val="20"/>
                <w:szCs w:val="20"/>
              </w:rPr>
            </w:pPr>
            <w:r w:rsidRPr="00495A6E">
              <w:rPr>
                <w:rFonts w:ascii="Comic Sans MS" w:hAnsi="Comic Sans MS"/>
                <w:b/>
                <w:sz w:val="20"/>
                <w:szCs w:val="20"/>
              </w:rPr>
              <w:t>Physical Education</w:t>
            </w:r>
          </w:p>
          <w:p w:rsidR="00495A6E" w:rsidP="008E0558" w:rsidRDefault="00495A6E" w14:paraId="33DDEE5A" w14:textId="77777777">
            <w:pPr>
              <w:spacing w:after="0" w:line="240" w:lineRule="auto"/>
              <w:rPr>
                <w:rFonts w:ascii="Comic Sans MS" w:hAnsi="Comic Sans MS"/>
                <w:sz w:val="20"/>
                <w:szCs w:val="20"/>
              </w:rPr>
            </w:pPr>
          </w:p>
          <w:p w:rsidRPr="00495A6E" w:rsidR="00495A6E" w:rsidP="008E0558" w:rsidRDefault="00495A6E" w14:paraId="324E795A" w14:textId="37ED4C75">
            <w:pPr>
              <w:spacing w:after="0" w:line="240" w:lineRule="auto"/>
              <w:rPr>
                <w:rFonts w:ascii="Comic Sans MS" w:hAnsi="Comic Sans MS"/>
                <w:b/>
                <w:sz w:val="20"/>
                <w:szCs w:val="20"/>
                <w:u w:val="single"/>
              </w:rPr>
            </w:pPr>
          </w:p>
        </w:tc>
        <w:tc>
          <w:tcPr>
            <w:tcW w:w="7441" w:type="dxa"/>
            <w:tcMar/>
          </w:tcPr>
          <w:p w:rsidRPr="007A331D" w:rsidR="00CB4F68" w:rsidP="787BAB77" w:rsidRDefault="00DA341F" w14:paraId="046D5C88" w14:textId="725C2BBA">
            <w:pPr>
              <w:spacing w:after="0" w:line="240" w:lineRule="auto"/>
              <w:rPr>
                <w:rFonts w:ascii="Comic Sans MS" w:hAnsi="Comic Sans MS"/>
              </w:rPr>
            </w:pPr>
            <w:r w:rsidRPr="496B3759">
              <w:rPr>
                <w:rFonts w:ascii="Comic Sans MS" w:hAnsi="Comic Sans MS"/>
              </w:rPr>
              <w:t>We have covered a wide range of sporting ideas</w:t>
            </w:r>
            <w:r w:rsidRPr="496B3759" w:rsidR="1A44BB26">
              <w:rPr>
                <w:rFonts w:ascii="Comic Sans MS" w:hAnsi="Comic Sans MS"/>
              </w:rPr>
              <w:t>/ activities</w:t>
            </w:r>
            <w:r w:rsidRPr="496B3759">
              <w:rPr>
                <w:rFonts w:ascii="Comic Sans MS" w:hAnsi="Comic Sans MS"/>
              </w:rPr>
              <w:t xml:space="preserve"> over the last 12 weeks. </w:t>
            </w:r>
          </w:p>
          <w:p w:rsidRPr="007A331D" w:rsidR="00B273B3" w:rsidP="787BAB77" w:rsidRDefault="00B273B3" w14:paraId="3F3B27D7" w14:textId="77777777">
            <w:pPr>
              <w:spacing w:after="0" w:line="240" w:lineRule="auto"/>
              <w:rPr>
                <w:rFonts w:ascii="Comic Sans MS" w:hAnsi="Comic Sans MS"/>
              </w:rPr>
            </w:pPr>
          </w:p>
          <w:p w:rsidRPr="007A331D" w:rsidR="00650399" w:rsidP="787BAB77" w:rsidRDefault="00DA341F" w14:paraId="1A3FCF90" w14:textId="371F1C5F">
            <w:pPr>
              <w:spacing w:after="0" w:line="240" w:lineRule="auto"/>
              <w:rPr>
                <w:rFonts w:ascii="Comic Sans MS" w:hAnsi="Comic Sans MS"/>
              </w:rPr>
            </w:pPr>
            <w:r w:rsidRPr="74B3C360" w:rsidR="00DA341F">
              <w:rPr>
                <w:rFonts w:ascii="Comic Sans MS" w:hAnsi="Comic Sans MS"/>
              </w:rPr>
              <w:t xml:space="preserve">This week </w:t>
            </w:r>
            <w:r w:rsidRPr="74B3C360" w:rsidR="3D19F456">
              <w:rPr>
                <w:rFonts w:ascii="Comic Sans MS" w:hAnsi="Comic Sans MS"/>
              </w:rPr>
              <w:t>we</w:t>
            </w:r>
            <w:r w:rsidRPr="74B3C360" w:rsidR="00DA341F">
              <w:rPr>
                <w:rFonts w:ascii="Comic Sans MS" w:hAnsi="Comic Sans MS"/>
              </w:rPr>
              <w:t xml:space="preserve"> woul</w:t>
            </w:r>
            <w:r w:rsidRPr="74B3C360" w:rsidR="00650399">
              <w:rPr>
                <w:rFonts w:ascii="Comic Sans MS" w:hAnsi="Comic Sans MS"/>
              </w:rPr>
              <w:t>d</w:t>
            </w:r>
            <w:r w:rsidRPr="74B3C360" w:rsidR="00DA341F">
              <w:rPr>
                <w:rFonts w:ascii="Comic Sans MS" w:hAnsi="Comic Sans MS"/>
              </w:rPr>
              <w:t xml:space="preserve"> </w:t>
            </w:r>
            <w:r w:rsidRPr="74B3C360" w:rsidR="00650399">
              <w:rPr>
                <w:rFonts w:ascii="Comic Sans MS" w:hAnsi="Comic Sans MS"/>
              </w:rPr>
              <w:t>l</w:t>
            </w:r>
            <w:r w:rsidRPr="74B3C360" w:rsidR="00DA341F">
              <w:rPr>
                <w:rFonts w:ascii="Comic Sans MS" w:hAnsi="Comic Sans MS"/>
              </w:rPr>
              <w:t xml:space="preserve">ike your child to look </w:t>
            </w:r>
            <w:r w:rsidRPr="74B3C360" w:rsidR="00650399">
              <w:rPr>
                <w:rFonts w:ascii="Comic Sans MS" w:hAnsi="Comic Sans MS"/>
              </w:rPr>
              <w:t xml:space="preserve">at </w:t>
            </w:r>
            <w:r w:rsidRPr="74B3C360" w:rsidR="00650399">
              <w:rPr>
                <w:rFonts w:ascii="Comic Sans MS" w:hAnsi="Comic Sans MS"/>
                <w:b w:val="1"/>
                <w:bCs w:val="1"/>
                <w:u w:val="single"/>
              </w:rPr>
              <w:t xml:space="preserve">cycling </w:t>
            </w:r>
            <w:r w:rsidRPr="74B3C360" w:rsidR="00650399">
              <w:rPr>
                <w:rFonts w:ascii="Comic Sans MS" w:hAnsi="Comic Sans MS"/>
              </w:rPr>
              <w:t>if they have a bike and the weather is dry.</w:t>
            </w:r>
          </w:p>
          <w:p w:rsidRPr="007A331D" w:rsidR="00650399" w:rsidP="787BAB77" w:rsidRDefault="00650399" w14:paraId="4E6204DF" w14:textId="13B91D69">
            <w:pPr>
              <w:spacing w:after="0" w:line="240" w:lineRule="auto"/>
              <w:rPr>
                <w:rFonts w:ascii="Comic Sans MS" w:hAnsi="Comic Sans MS"/>
              </w:rPr>
            </w:pPr>
            <w:r w:rsidRPr="007A331D">
              <w:rPr>
                <w:rFonts w:ascii="Comic Sans MS" w:hAnsi="Comic Sans MS"/>
              </w:rPr>
              <w:t xml:space="preserve">Cycling is beneficial for all sorts of reasons and is particularly important to help learn balance. For those children learning to ride a bike perhaps make this a focus for a short time each day this week. </w:t>
            </w:r>
          </w:p>
          <w:p w:rsidRPr="007A331D" w:rsidR="00650399" w:rsidP="787BAB77" w:rsidRDefault="00650399" w14:paraId="3FA9FDCA" w14:textId="07A9F333">
            <w:pPr>
              <w:spacing w:after="0" w:line="240" w:lineRule="auto"/>
              <w:rPr>
                <w:rFonts w:ascii="Comic Sans MS" w:hAnsi="Comic Sans MS"/>
              </w:rPr>
            </w:pPr>
            <w:r w:rsidRPr="007A331D">
              <w:rPr>
                <w:rFonts w:ascii="Comic Sans MS" w:hAnsi="Comic Sans MS"/>
              </w:rPr>
              <w:t xml:space="preserve">Please look at this link from BritishCycling it has lovely ideas, local routes and is very much set up for families. </w:t>
            </w:r>
            <w:r w:rsidRPr="007A331D" w:rsidR="00B273B3">
              <w:rPr>
                <w:rFonts w:ascii="Comic Sans MS" w:hAnsi="Comic Sans MS"/>
              </w:rPr>
              <w:t xml:space="preserve">There is also some posters and competitions if your child is interested in these. </w:t>
            </w:r>
          </w:p>
          <w:p w:rsidRPr="007A331D" w:rsidR="00B273B3" w:rsidP="787BAB77" w:rsidRDefault="001B2533" w14:paraId="5E36FB9B" w14:textId="048F3BFD">
            <w:pPr>
              <w:spacing w:after="0" w:line="240" w:lineRule="auto"/>
              <w:rPr>
                <w:rFonts w:ascii="Comic Sans MS" w:hAnsi="Comic Sans MS"/>
              </w:rPr>
            </w:pPr>
            <w:hyperlink w:history="1" r:id="rId15">
              <w:r w:rsidRPr="007A331D" w:rsidR="00B273B3">
                <w:rPr>
                  <w:rStyle w:val="Hyperlink"/>
                  <w:rFonts w:ascii="Comic Sans MS" w:hAnsi="Comic Sans MS"/>
                </w:rPr>
                <w:t>www.letsridelocal.co.uk</w:t>
              </w:r>
            </w:hyperlink>
          </w:p>
          <w:p w:rsidRPr="007A331D" w:rsidR="00B273B3" w:rsidP="787BAB77" w:rsidRDefault="00B273B3" w14:paraId="05FD0532" w14:textId="1A7463EB">
            <w:pPr>
              <w:spacing w:after="0" w:line="240" w:lineRule="auto"/>
              <w:rPr>
                <w:rFonts w:ascii="Comic Sans MS" w:hAnsi="Comic Sans MS"/>
              </w:rPr>
            </w:pPr>
            <w:r w:rsidRPr="74B3C360" w:rsidR="778F8E4D">
              <w:rPr>
                <w:rFonts w:ascii="Comic Sans MS" w:hAnsi="Comic Sans MS"/>
              </w:rPr>
              <w:t xml:space="preserve">We </w:t>
            </w:r>
            <w:r w:rsidRPr="74B3C360" w:rsidR="00B273B3">
              <w:rPr>
                <w:rFonts w:ascii="Comic Sans MS" w:hAnsi="Comic Sans MS"/>
              </w:rPr>
              <w:t>would love to see any videos and photos of your child on their bike!</w:t>
            </w:r>
          </w:p>
          <w:p w:rsidRPr="007A331D" w:rsidR="00B273B3" w:rsidP="787BAB77" w:rsidRDefault="00B273B3" w14:paraId="6169D5B2" w14:textId="77777777">
            <w:pPr>
              <w:spacing w:after="0" w:line="240" w:lineRule="auto"/>
              <w:rPr>
                <w:rFonts w:ascii="Comic Sans MS" w:hAnsi="Comic Sans MS"/>
              </w:rPr>
            </w:pPr>
          </w:p>
          <w:p w:rsidRPr="007A331D" w:rsidR="00650399" w:rsidP="105285B2" w:rsidRDefault="00650399" w14:paraId="6B4C3545" w14:textId="677636D4">
            <w:pPr>
              <w:pStyle w:val="Normal"/>
              <w:spacing w:after="0" w:line="240" w:lineRule="auto"/>
              <w:rPr>
                <w:rFonts w:ascii="Comic Sans MS" w:hAnsi="Comic Sans MS" w:eastAsia="Comic Sans MS" w:cs="Comic Sans MS"/>
                <w:sz w:val="22"/>
                <w:szCs w:val="22"/>
              </w:rPr>
            </w:pPr>
            <w:hyperlink r:id="R3ac48232a248443b">
              <w:r w:rsidRPr="105285B2" w:rsidR="76BAA7C7">
                <w:rPr>
                  <w:rStyle w:val="Hyperlink"/>
                  <w:rFonts w:ascii="Comic Sans MS" w:hAnsi="Comic Sans MS" w:eastAsia="Comic Sans MS" w:cs="Comic Sans MS"/>
                  <w:noProof w:val="0"/>
                  <w:sz w:val="22"/>
                  <w:szCs w:val="22"/>
                  <w:lang w:val="en-GB"/>
                </w:rPr>
                <w:t>https://www.keepmovingsuffolk.com/the-daily-mile/</w:t>
              </w:r>
            </w:hyperlink>
          </w:p>
          <w:p w:rsidR="76BAA7C7" w:rsidP="105285B2" w:rsidRDefault="76BAA7C7" w14:paraId="7058AAB0" w14:textId="32605739">
            <w:pPr>
              <w:pStyle w:val="Normal"/>
              <w:spacing w:after="0" w:line="240" w:lineRule="auto"/>
              <w:rPr>
                <w:rFonts w:ascii="Comic Sans MS" w:hAnsi="Comic Sans MS" w:eastAsia="Comic Sans MS" w:cs="Comic Sans MS"/>
                <w:noProof w:val="0"/>
                <w:sz w:val="22"/>
                <w:szCs w:val="22"/>
                <w:lang w:val="en-GB"/>
              </w:rPr>
            </w:pPr>
            <w:r w:rsidRPr="105285B2" w:rsidR="76BAA7C7">
              <w:rPr>
                <w:rFonts w:ascii="Comic Sans MS" w:hAnsi="Comic Sans MS" w:eastAsia="Comic Sans MS" w:cs="Comic Sans MS"/>
                <w:noProof w:val="0"/>
                <w:sz w:val="22"/>
                <w:szCs w:val="22"/>
                <w:lang w:val="en-GB"/>
              </w:rPr>
              <w:t xml:space="preserve">Could you complete the </w:t>
            </w:r>
            <w:r w:rsidRPr="105285B2" w:rsidR="36A4107C">
              <w:rPr>
                <w:rFonts w:ascii="Comic Sans MS" w:hAnsi="Comic Sans MS" w:eastAsia="Comic Sans MS" w:cs="Comic Sans MS"/>
                <w:b w:val="1"/>
                <w:bCs w:val="1"/>
                <w:noProof w:val="0"/>
                <w:sz w:val="22"/>
                <w:szCs w:val="22"/>
                <w:u w:val="single"/>
                <w:lang w:val="en-GB"/>
              </w:rPr>
              <w:t>D</w:t>
            </w:r>
            <w:r w:rsidRPr="105285B2" w:rsidR="76BAA7C7">
              <w:rPr>
                <w:rFonts w:ascii="Comic Sans MS" w:hAnsi="Comic Sans MS" w:eastAsia="Comic Sans MS" w:cs="Comic Sans MS"/>
                <w:b w:val="1"/>
                <w:bCs w:val="1"/>
                <w:noProof w:val="0"/>
                <w:sz w:val="22"/>
                <w:szCs w:val="22"/>
                <w:u w:val="single"/>
                <w:lang w:val="en-GB"/>
              </w:rPr>
              <w:t>aily mile</w:t>
            </w:r>
            <w:r w:rsidRPr="105285B2" w:rsidR="76BAA7C7">
              <w:rPr>
                <w:rFonts w:ascii="Comic Sans MS" w:hAnsi="Comic Sans MS" w:eastAsia="Comic Sans MS" w:cs="Comic Sans MS"/>
                <w:noProof w:val="0"/>
                <w:sz w:val="22"/>
                <w:szCs w:val="22"/>
                <w:lang w:val="en-GB"/>
              </w:rPr>
              <w:t xml:space="preserve"> at home? If </w:t>
            </w:r>
            <w:r w:rsidRPr="105285B2" w:rsidR="76BAA7C7">
              <w:rPr>
                <w:rFonts w:ascii="Comic Sans MS" w:hAnsi="Comic Sans MS" w:eastAsia="Comic Sans MS" w:cs="Comic Sans MS"/>
                <w:noProof w:val="0"/>
                <w:sz w:val="22"/>
                <w:szCs w:val="22"/>
                <w:lang w:val="en-GB"/>
              </w:rPr>
              <w:t>so</w:t>
            </w:r>
            <w:r w:rsidRPr="105285B2" w:rsidR="6E752FEB">
              <w:rPr>
                <w:rFonts w:ascii="Comic Sans MS" w:hAnsi="Comic Sans MS" w:eastAsia="Comic Sans MS" w:cs="Comic Sans MS"/>
                <w:noProof w:val="0"/>
                <w:sz w:val="22"/>
                <w:szCs w:val="22"/>
                <w:lang w:val="en-GB"/>
              </w:rPr>
              <w:t xml:space="preserve">, </w:t>
            </w:r>
            <w:r w:rsidRPr="105285B2" w:rsidR="76BAA7C7">
              <w:rPr>
                <w:rFonts w:ascii="Comic Sans MS" w:hAnsi="Comic Sans MS" w:eastAsia="Comic Sans MS" w:cs="Comic Sans MS"/>
                <w:noProof w:val="0"/>
                <w:sz w:val="22"/>
                <w:szCs w:val="22"/>
                <w:lang w:val="en-GB"/>
              </w:rPr>
              <w:t xml:space="preserve">you are in with a chance of winning a medal this week! </w:t>
            </w:r>
            <w:r w:rsidRPr="105285B2" w:rsidR="76BAA7C7">
              <w:rPr>
                <w:rFonts w:ascii="Comic Sans MS" w:hAnsi="Comic Sans MS" w:eastAsia="Comic Sans MS" w:cs="Comic Sans MS"/>
                <w:noProof w:val="0"/>
                <w:sz w:val="22"/>
                <w:szCs w:val="22"/>
                <w:lang w:val="en-GB"/>
              </w:rPr>
              <w:t>Have</w:t>
            </w:r>
            <w:r w:rsidRPr="105285B2" w:rsidR="76BAA7C7">
              <w:rPr>
                <w:rFonts w:ascii="Comic Sans MS" w:hAnsi="Comic Sans MS" w:eastAsia="Comic Sans MS" w:cs="Comic Sans MS"/>
                <w:noProof w:val="0"/>
                <w:sz w:val="22"/>
                <w:szCs w:val="22"/>
                <w:lang w:val="en-GB"/>
              </w:rPr>
              <w:t xml:space="preserve"> a look at the link above!</w:t>
            </w:r>
          </w:p>
          <w:p w:rsidR="105285B2" w:rsidP="105285B2" w:rsidRDefault="105285B2" w14:paraId="5D37FD04" w14:textId="2EE2276E">
            <w:pPr>
              <w:pStyle w:val="Normal"/>
              <w:spacing w:after="0" w:line="240" w:lineRule="auto"/>
              <w:rPr>
                <w:rFonts w:ascii="Calibri" w:hAnsi="Calibri" w:eastAsia="Calibri" w:cs="Calibri"/>
                <w:noProof w:val="0"/>
                <w:sz w:val="24"/>
                <w:szCs w:val="24"/>
                <w:lang w:val="en-GB"/>
              </w:rPr>
            </w:pPr>
          </w:p>
          <w:p w:rsidRPr="007A331D" w:rsidR="00650399" w:rsidP="787BAB77" w:rsidRDefault="00650399" w14:paraId="2ACEF6B8" w14:textId="13281A8D">
            <w:pPr>
              <w:spacing w:after="0" w:line="240" w:lineRule="auto"/>
              <w:rPr>
                <w:rFonts w:ascii="Comic Sans MS" w:hAnsi="Comic Sans MS"/>
              </w:rPr>
            </w:pPr>
            <w:r w:rsidRPr="007A331D">
              <w:rPr>
                <w:rFonts w:ascii="Comic Sans MS" w:hAnsi="Comic Sans MS"/>
              </w:rPr>
              <w:t>As well as this please feel free to continue to use any of the activities we have shown before including :</w:t>
            </w:r>
          </w:p>
          <w:p w:rsidRPr="007A331D" w:rsidR="00650399" w:rsidP="787BAB77" w:rsidRDefault="00650399" w14:paraId="18F974DA" w14:textId="4BF14ABA">
            <w:pPr>
              <w:spacing w:after="0" w:line="240" w:lineRule="auto"/>
              <w:rPr>
                <w:rFonts w:ascii="Comic Sans MS" w:hAnsi="Comic Sans MS"/>
              </w:rPr>
            </w:pPr>
            <w:r w:rsidRPr="007A331D">
              <w:rPr>
                <w:rFonts w:ascii="Comic Sans MS" w:hAnsi="Comic Sans MS"/>
              </w:rPr>
              <w:t xml:space="preserve">Joe Wickes, Zumba, GoNoodle, Dance and movement, Cosmic yoga, and outdoor obstacle courses/ games in garden. </w:t>
            </w:r>
          </w:p>
          <w:p w:rsidRPr="007A331D" w:rsidR="00650399" w:rsidP="787BAB77" w:rsidRDefault="00650399" w14:paraId="02CCA933" w14:textId="446E5877">
            <w:pPr>
              <w:spacing w:after="0" w:line="240" w:lineRule="auto"/>
              <w:rPr>
                <w:rFonts w:ascii="Comic Sans MS" w:hAnsi="Comic Sans MS"/>
              </w:rPr>
            </w:pPr>
            <w:r w:rsidRPr="007A331D">
              <w:rPr>
                <w:rFonts w:ascii="Comic Sans MS" w:hAnsi="Comic Sans MS"/>
              </w:rPr>
              <w:t xml:space="preserve">Please refer to previous weeks learning intentions for specific site links where needed. </w:t>
            </w:r>
          </w:p>
          <w:p w:rsidRPr="007A331D" w:rsidR="00CB4F68" w:rsidP="787BAB77" w:rsidRDefault="00650399" w14:paraId="0FB78278" w14:textId="1CA3756C">
            <w:pPr>
              <w:spacing w:after="0" w:line="240" w:lineRule="auto"/>
              <w:rPr>
                <w:rFonts w:ascii="Comic Sans MS" w:hAnsi="Comic Sans MS"/>
              </w:rPr>
            </w:pPr>
            <w:r w:rsidRPr="007A331D">
              <w:rPr>
                <w:rFonts w:ascii="Comic Sans MS" w:hAnsi="Comic Sans MS"/>
              </w:rPr>
              <w:t xml:space="preserve"> </w:t>
            </w:r>
          </w:p>
        </w:tc>
      </w:tr>
      <w:tr w:rsidRPr="00E67D63" w:rsidR="00CB4F68" w:rsidTr="105285B2" w14:paraId="7C714D04" w14:textId="77777777">
        <w:trPr>
          <w:trHeight w:val="645"/>
          <w:jc w:val="center"/>
        </w:trPr>
        <w:tc>
          <w:tcPr>
            <w:tcW w:w="3191" w:type="dxa"/>
            <w:tcMar/>
          </w:tcPr>
          <w:p w:rsidRPr="00495A6E" w:rsidR="00E470F2" w:rsidP="00CB4F68" w:rsidRDefault="00E470F2" w14:paraId="728D4790" w14:textId="77777777">
            <w:pPr>
              <w:spacing w:after="0" w:line="240" w:lineRule="auto"/>
              <w:rPr>
                <w:rFonts w:ascii="Comic Sans MS" w:hAnsi="Comic Sans MS"/>
                <w:b/>
                <w:sz w:val="20"/>
                <w:u w:val="single"/>
              </w:rPr>
            </w:pPr>
            <w:r w:rsidRPr="00495A6E">
              <w:rPr>
                <w:rFonts w:ascii="Comic Sans MS" w:hAnsi="Comic Sans MS"/>
                <w:b/>
                <w:sz w:val="20"/>
                <w:u w:val="single"/>
              </w:rPr>
              <w:t>Music</w:t>
            </w:r>
          </w:p>
          <w:p w:rsidRPr="00495A6E" w:rsidR="00E470F2" w:rsidP="00CB4F68" w:rsidRDefault="00E470F2" w14:paraId="1FC39945" w14:textId="77777777">
            <w:pPr>
              <w:spacing w:after="0" w:line="240" w:lineRule="auto"/>
              <w:rPr>
                <w:rFonts w:ascii="Comic Sans MS" w:hAnsi="Comic Sans MS"/>
                <w:b/>
                <w:sz w:val="20"/>
              </w:rPr>
            </w:pPr>
          </w:p>
          <w:p w:rsidRPr="00495A6E" w:rsidR="00E470F2" w:rsidP="00CB4F68" w:rsidRDefault="00E470F2" w14:paraId="0562CB0E" w14:textId="77777777">
            <w:pPr>
              <w:spacing w:after="0" w:line="240" w:lineRule="auto"/>
              <w:rPr>
                <w:rFonts w:ascii="Comic Sans MS" w:hAnsi="Comic Sans MS"/>
                <w:b/>
                <w:sz w:val="20"/>
              </w:rPr>
            </w:pPr>
          </w:p>
          <w:p w:rsidR="007A331D" w:rsidP="00CB4F68" w:rsidRDefault="007A331D" w14:paraId="58DF0901" w14:textId="77777777">
            <w:pPr>
              <w:spacing w:after="0" w:line="240" w:lineRule="auto"/>
              <w:rPr>
                <w:rFonts w:ascii="Comic Sans MS" w:hAnsi="Comic Sans MS"/>
                <w:b/>
                <w:sz w:val="20"/>
                <w:u w:val="single"/>
              </w:rPr>
            </w:pPr>
          </w:p>
          <w:p w:rsidR="00671FF2" w:rsidP="00CB4F68" w:rsidRDefault="00671FF2" w14:paraId="1C2E9E37" w14:textId="77777777">
            <w:pPr>
              <w:spacing w:after="0" w:line="240" w:lineRule="auto"/>
              <w:rPr>
                <w:rFonts w:ascii="Comic Sans MS" w:hAnsi="Comic Sans MS"/>
                <w:b/>
                <w:sz w:val="20"/>
                <w:u w:val="single"/>
              </w:rPr>
            </w:pPr>
          </w:p>
          <w:p w:rsidR="00671FF2" w:rsidP="00CB4F68" w:rsidRDefault="00671FF2" w14:paraId="7E662B24" w14:textId="77777777">
            <w:pPr>
              <w:spacing w:after="0" w:line="240" w:lineRule="auto"/>
              <w:rPr>
                <w:rFonts w:ascii="Comic Sans MS" w:hAnsi="Comic Sans MS"/>
                <w:b/>
                <w:sz w:val="20"/>
                <w:u w:val="single"/>
              </w:rPr>
            </w:pPr>
          </w:p>
          <w:p w:rsidR="496B3759" w:rsidP="496B3759" w:rsidRDefault="496B3759" w14:paraId="0FCDC522" w14:textId="72161D18">
            <w:pPr>
              <w:spacing w:after="0" w:line="240" w:lineRule="auto"/>
              <w:rPr>
                <w:rFonts w:ascii="Comic Sans MS" w:hAnsi="Comic Sans MS"/>
                <w:b/>
                <w:bCs/>
                <w:sz w:val="20"/>
                <w:szCs w:val="20"/>
                <w:u w:val="single"/>
              </w:rPr>
            </w:pPr>
          </w:p>
          <w:p w:rsidR="496B3759" w:rsidP="496B3759" w:rsidRDefault="496B3759" w14:paraId="1CF81B9D" w14:textId="0A1F66E2">
            <w:pPr>
              <w:spacing w:after="0" w:line="240" w:lineRule="auto"/>
              <w:rPr>
                <w:rFonts w:ascii="Comic Sans MS" w:hAnsi="Comic Sans MS"/>
                <w:b w:val="1"/>
                <w:bCs w:val="1"/>
                <w:sz w:val="20"/>
                <w:szCs w:val="20"/>
                <w:u w:val="single"/>
              </w:rPr>
            </w:pPr>
          </w:p>
          <w:p w:rsidR="74B3C360" w:rsidP="74B3C360" w:rsidRDefault="74B3C360" w14:paraId="7A650B2C" w14:textId="691F5B66">
            <w:pPr>
              <w:pStyle w:val="Normal"/>
              <w:spacing w:after="0" w:line="240" w:lineRule="auto"/>
              <w:rPr>
                <w:rFonts w:ascii="Comic Sans MS" w:hAnsi="Comic Sans MS"/>
                <w:b w:val="1"/>
                <w:bCs w:val="1"/>
                <w:sz w:val="20"/>
                <w:szCs w:val="20"/>
                <w:u w:val="single"/>
              </w:rPr>
            </w:pPr>
          </w:p>
          <w:p w:rsidR="496B3759" w:rsidP="496B3759" w:rsidRDefault="496B3759" w14:paraId="6E2214A4" w14:textId="25A1BE22">
            <w:pPr>
              <w:spacing w:after="0" w:line="240" w:lineRule="auto"/>
              <w:rPr>
                <w:rFonts w:ascii="Comic Sans MS" w:hAnsi="Comic Sans MS"/>
                <w:b w:val="1"/>
                <w:bCs w:val="1"/>
                <w:sz w:val="20"/>
                <w:szCs w:val="20"/>
                <w:u w:val="single"/>
              </w:rPr>
            </w:pPr>
          </w:p>
          <w:p w:rsidR="74B3C360" w:rsidP="74B3C360" w:rsidRDefault="74B3C360" w14:paraId="0F9783A2" w14:textId="394ACB76">
            <w:pPr>
              <w:pStyle w:val="Normal"/>
              <w:spacing w:after="0" w:line="240" w:lineRule="auto"/>
              <w:rPr>
                <w:rFonts w:ascii="Comic Sans MS" w:hAnsi="Comic Sans MS"/>
                <w:b w:val="1"/>
                <w:bCs w:val="1"/>
                <w:sz w:val="20"/>
                <w:szCs w:val="20"/>
                <w:u w:val="single"/>
              </w:rPr>
            </w:pPr>
          </w:p>
          <w:p w:rsidR="74B3C360" w:rsidP="74B3C360" w:rsidRDefault="74B3C360" w14:paraId="5BD7A9ED" w14:textId="48609C6D">
            <w:pPr>
              <w:pStyle w:val="Normal"/>
              <w:spacing w:after="0" w:line="240" w:lineRule="auto"/>
              <w:rPr>
                <w:rFonts w:ascii="Comic Sans MS" w:hAnsi="Comic Sans MS"/>
                <w:b w:val="1"/>
                <w:bCs w:val="1"/>
                <w:sz w:val="20"/>
                <w:szCs w:val="20"/>
                <w:u w:val="single"/>
              </w:rPr>
            </w:pPr>
          </w:p>
          <w:p w:rsidR="74B3C360" w:rsidP="74B3C360" w:rsidRDefault="74B3C360" w14:paraId="71D8795D" w14:textId="3ED4DC22">
            <w:pPr>
              <w:pStyle w:val="Normal"/>
              <w:spacing w:after="0" w:line="240" w:lineRule="auto"/>
              <w:rPr>
                <w:rFonts w:ascii="Comic Sans MS" w:hAnsi="Comic Sans MS"/>
                <w:b w:val="1"/>
                <w:bCs w:val="1"/>
                <w:sz w:val="20"/>
                <w:szCs w:val="20"/>
                <w:u w:val="single"/>
              </w:rPr>
            </w:pPr>
          </w:p>
          <w:p w:rsidR="74B3C360" w:rsidP="74B3C360" w:rsidRDefault="74B3C360" w14:paraId="210E348A" w14:textId="7159CAE6">
            <w:pPr>
              <w:pStyle w:val="Normal"/>
              <w:spacing w:after="0" w:line="240" w:lineRule="auto"/>
              <w:rPr>
                <w:rFonts w:ascii="Comic Sans MS" w:hAnsi="Comic Sans MS"/>
                <w:b w:val="1"/>
                <w:bCs w:val="1"/>
                <w:sz w:val="20"/>
                <w:szCs w:val="20"/>
                <w:u w:val="single"/>
              </w:rPr>
            </w:pPr>
          </w:p>
          <w:p w:rsidR="74B3C360" w:rsidP="74B3C360" w:rsidRDefault="74B3C360" w14:paraId="02B340DA" w14:textId="7C54AF05">
            <w:pPr>
              <w:pStyle w:val="Normal"/>
              <w:spacing w:after="0" w:line="240" w:lineRule="auto"/>
              <w:rPr>
                <w:rFonts w:ascii="Comic Sans MS" w:hAnsi="Comic Sans MS"/>
                <w:b w:val="1"/>
                <w:bCs w:val="1"/>
                <w:sz w:val="20"/>
                <w:szCs w:val="20"/>
                <w:u w:val="single"/>
              </w:rPr>
            </w:pPr>
          </w:p>
          <w:p w:rsidR="74B3C360" w:rsidP="74B3C360" w:rsidRDefault="74B3C360" w14:paraId="75C1DF7C" w14:textId="659AE3AE">
            <w:pPr>
              <w:pStyle w:val="Normal"/>
              <w:spacing w:after="0" w:line="240" w:lineRule="auto"/>
              <w:rPr>
                <w:rFonts w:ascii="Comic Sans MS" w:hAnsi="Comic Sans MS"/>
                <w:b w:val="1"/>
                <w:bCs w:val="1"/>
                <w:sz w:val="20"/>
                <w:szCs w:val="20"/>
                <w:u w:val="single"/>
              </w:rPr>
            </w:pPr>
          </w:p>
          <w:p w:rsidR="496B3759" w:rsidP="496B3759" w:rsidRDefault="496B3759" w14:paraId="144B52B8" w14:textId="2CEFEB43">
            <w:pPr>
              <w:spacing w:after="0" w:line="240" w:lineRule="auto"/>
              <w:rPr>
                <w:rFonts w:ascii="Comic Sans MS" w:hAnsi="Comic Sans MS"/>
                <w:b/>
                <w:bCs/>
                <w:sz w:val="20"/>
                <w:szCs w:val="20"/>
                <w:u w:val="single"/>
              </w:rPr>
            </w:pPr>
          </w:p>
          <w:p w:rsidRPr="00495A6E" w:rsidR="00CB4F68" w:rsidP="105285B2" w:rsidRDefault="00CB4F68" w14:paraId="60075266" w14:textId="51FEB58C">
            <w:pPr>
              <w:spacing w:after="0" w:line="240" w:lineRule="auto"/>
              <w:rPr>
                <w:rFonts w:ascii="Comic Sans MS" w:hAnsi="Comic Sans MS"/>
                <w:u w:val="single"/>
              </w:rPr>
            </w:pPr>
            <w:r w:rsidRPr="105285B2" w:rsidR="00CB4F68">
              <w:rPr>
                <w:rFonts w:ascii="Comic Sans MS" w:hAnsi="Comic Sans MS"/>
                <w:b w:val="1"/>
                <w:bCs w:val="1"/>
                <w:sz w:val="20"/>
                <w:szCs w:val="20"/>
                <w:u w:val="single"/>
              </w:rPr>
              <w:t>Arty crafty ideas</w:t>
            </w:r>
          </w:p>
          <w:p w:rsidRPr="00495A6E" w:rsidR="00CB4F68" w:rsidP="105285B2" w:rsidRDefault="00CB4F68" w14:paraId="5CD4A2B3" w14:textId="1544D79B">
            <w:pPr>
              <w:pStyle w:val="Normal"/>
              <w:spacing w:after="0" w:line="240" w:lineRule="auto"/>
              <w:rPr>
                <w:rFonts w:ascii="Comic Sans MS" w:hAnsi="Comic Sans MS"/>
                <w:b w:val="1"/>
                <w:bCs w:val="1"/>
                <w:sz w:val="20"/>
                <w:szCs w:val="20"/>
                <w:u w:val="single"/>
              </w:rPr>
            </w:pPr>
          </w:p>
          <w:p w:rsidRPr="00495A6E" w:rsidR="00CB4F68" w:rsidP="105285B2" w:rsidRDefault="00CB4F68" w14:paraId="24DB82BF" w14:textId="522B302E">
            <w:pPr>
              <w:pStyle w:val="Normal"/>
              <w:spacing w:after="0" w:line="240" w:lineRule="auto"/>
              <w:rPr>
                <w:rFonts w:ascii="Comic Sans MS" w:hAnsi="Comic Sans MS"/>
                <w:b w:val="1"/>
                <w:bCs w:val="1"/>
                <w:sz w:val="20"/>
                <w:szCs w:val="20"/>
                <w:u w:val="single"/>
              </w:rPr>
            </w:pPr>
          </w:p>
          <w:p w:rsidRPr="00495A6E" w:rsidR="00CB4F68" w:rsidP="105285B2" w:rsidRDefault="00CB4F68" w14:paraId="68C7B449" w14:textId="28F5E836">
            <w:pPr>
              <w:pStyle w:val="Normal"/>
              <w:spacing w:after="0" w:line="240" w:lineRule="auto"/>
              <w:rPr>
                <w:rFonts w:ascii="Comic Sans MS" w:hAnsi="Comic Sans MS"/>
                <w:b w:val="1"/>
                <w:bCs w:val="1"/>
                <w:sz w:val="20"/>
                <w:szCs w:val="20"/>
                <w:u w:val="single"/>
              </w:rPr>
            </w:pPr>
          </w:p>
          <w:p w:rsidRPr="00495A6E" w:rsidR="00CB4F68" w:rsidP="105285B2" w:rsidRDefault="00CB4F68" w14:paraId="64E1BE6C" w14:textId="49F47E42">
            <w:pPr>
              <w:pStyle w:val="Normal"/>
              <w:spacing w:after="0" w:line="240" w:lineRule="auto"/>
              <w:rPr>
                <w:rFonts w:ascii="Comic Sans MS" w:hAnsi="Comic Sans MS"/>
                <w:b w:val="1"/>
                <w:bCs w:val="1"/>
                <w:sz w:val="20"/>
                <w:szCs w:val="20"/>
                <w:u w:val="single"/>
              </w:rPr>
            </w:pPr>
          </w:p>
          <w:p w:rsidRPr="00495A6E" w:rsidR="00CB4F68" w:rsidP="105285B2" w:rsidRDefault="00CB4F68" w14:paraId="08625A8A" w14:textId="0C83E8A4">
            <w:pPr>
              <w:pStyle w:val="Normal"/>
              <w:spacing w:after="0" w:line="240" w:lineRule="auto"/>
              <w:rPr>
                <w:rFonts w:ascii="Comic Sans MS" w:hAnsi="Comic Sans MS"/>
                <w:b w:val="1"/>
                <w:bCs w:val="1"/>
                <w:sz w:val="20"/>
                <w:szCs w:val="20"/>
                <w:u w:val="single"/>
              </w:rPr>
            </w:pPr>
          </w:p>
          <w:p w:rsidRPr="00495A6E" w:rsidR="00CB4F68" w:rsidP="105285B2" w:rsidRDefault="00CB4F68" w14:paraId="6FFD49F7" w14:textId="515A660A">
            <w:pPr>
              <w:pStyle w:val="Normal"/>
              <w:spacing w:after="0" w:line="240" w:lineRule="auto"/>
              <w:rPr>
                <w:rFonts w:ascii="Comic Sans MS" w:hAnsi="Comic Sans MS"/>
                <w:b w:val="1"/>
                <w:bCs w:val="1"/>
                <w:sz w:val="20"/>
                <w:szCs w:val="20"/>
                <w:u w:val="single"/>
              </w:rPr>
            </w:pPr>
          </w:p>
          <w:p w:rsidRPr="00495A6E" w:rsidR="00CB4F68" w:rsidP="105285B2" w:rsidRDefault="00CB4F68" w14:paraId="3266863F" w14:textId="238618EB">
            <w:pPr>
              <w:pStyle w:val="Normal"/>
              <w:spacing w:after="0" w:line="240" w:lineRule="auto"/>
              <w:rPr>
                <w:rFonts w:ascii="Comic Sans MS" w:hAnsi="Comic Sans MS"/>
                <w:b w:val="1"/>
                <w:bCs w:val="1"/>
                <w:sz w:val="20"/>
                <w:szCs w:val="20"/>
                <w:u w:val="single"/>
              </w:rPr>
            </w:pPr>
          </w:p>
          <w:p w:rsidRPr="00495A6E" w:rsidR="00CB4F68" w:rsidP="105285B2" w:rsidRDefault="00CB4F68" w14:paraId="331E2392" w14:textId="35D9BD9E">
            <w:pPr>
              <w:pStyle w:val="Normal"/>
              <w:spacing w:after="0" w:line="240" w:lineRule="auto"/>
              <w:rPr>
                <w:rFonts w:ascii="Comic Sans MS" w:hAnsi="Comic Sans MS"/>
                <w:b w:val="1"/>
                <w:bCs w:val="1"/>
                <w:sz w:val="20"/>
                <w:szCs w:val="20"/>
                <w:u w:val="single"/>
              </w:rPr>
            </w:pPr>
          </w:p>
          <w:p w:rsidRPr="00495A6E" w:rsidR="00CB4F68" w:rsidP="105285B2" w:rsidRDefault="00CB4F68" w14:paraId="6E68E1A9" w14:textId="4236EDCC">
            <w:pPr>
              <w:pStyle w:val="Normal"/>
              <w:spacing w:after="0" w:line="240" w:lineRule="auto"/>
              <w:rPr>
                <w:rFonts w:ascii="Comic Sans MS" w:hAnsi="Comic Sans MS"/>
                <w:b w:val="1"/>
                <w:bCs w:val="1"/>
                <w:sz w:val="20"/>
                <w:szCs w:val="20"/>
                <w:u w:val="single"/>
              </w:rPr>
            </w:pPr>
          </w:p>
          <w:p w:rsidRPr="00495A6E" w:rsidR="00CB4F68" w:rsidP="105285B2" w:rsidRDefault="00CB4F68" w14:paraId="13E74413" w14:textId="5D9538C8">
            <w:pPr>
              <w:pStyle w:val="Normal"/>
              <w:spacing w:after="0" w:line="240" w:lineRule="auto"/>
              <w:rPr>
                <w:rFonts w:ascii="Comic Sans MS" w:hAnsi="Comic Sans MS"/>
                <w:b w:val="1"/>
                <w:bCs w:val="1"/>
                <w:sz w:val="20"/>
                <w:szCs w:val="20"/>
                <w:u w:val="single"/>
              </w:rPr>
            </w:pPr>
          </w:p>
          <w:p w:rsidRPr="00495A6E" w:rsidR="00CB4F68" w:rsidP="105285B2" w:rsidRDefault="00CB4F68" w14:paraId="58CDED78" w14:textId="12909713">
            <w:pPr>
              <w:pStyle w:val="Normal"/>
              <w:spacing w:after="0" w:line="240" w:lineRule="auto"/>
              <w:rPr>
                <w:rFonts w:ascii="Comic Sans MS" w:hAnsi="Comic Sans MS"/>
                <w:b w:val="1"/>
                <w:bCs w:val="1"/>
                <w:sz w:val="20"/>
                <w:szCs w:val="20"/>
                <w:u w:val="single"/>
              </w:rPr>
            </w:pPr>
          </w:p>
          <w:p w:rsidRPr="00495A6E" w:rsidR="00CB4F68" w:rsidP="105285B2" w:rsidRDefault="00CB4F68" w14:paraId="448B66E4" w14:textId="3FC7F0C2">
            <w:pPr>
              <w:pStyle w:val="Normal"/>
              <w:spacing w:after="0" w:line="240" w:lineRule="auto"/>
              <w:rPr>
                <w:rFonts w:ascii="Comic Sans MS" w:hAnsi="Comic Sans MS"/>
                <w:b w:val="1"/>
                <w:bCs w:val="1"/>
                <w:sz w:val="20"/>
                <w:szCs w:val="20"/>
                <w:u w:val="single"/>
              </w:rPr>
            </w:pPr>
          </w:p>
          <w:p w:rsidRPr="00495A6E" w:rsidR="00CB4F68" w:rsidP="105285B2" w:rsidRDefault="00CB4F68" w14:paraId="65027904" w14:textId="71BF6DB2">
            <w:pPr>
              <w:pStyle w:val="Normal"/>
              <w:spacing w:after="0" w:line="240" w:lineRule="auto"/>
              <w:rPr>
                <w:rFonts w:ascii="Comic Sans MS" w:hAnsi="Comic Sans MS"/>
                <w:b w:val="1"/>
                <w:bCs w:val="1"/>
                <w:sz w:val="20"/>
                <w:szCs w:val="20"/>
                <w:u w:val="single"/>
              </w:rPr>
            </w:pPr>
          </w:p>
          <w:p w:rsidRPr="00495A6E" w:rsidR="00CB4F68" w:rsidP="105285B2" w:rsidRDefault="00CB4F68" w14:paraId="45A5BDA2" w14:textId="63069E6D">
            <w:pPr>
              <w:pStyle w:val="Normal"/>
              <w:spacing w:after="0" w:line="240" w:lineRule="auto"/>
              <w:rPr>
                <w:rFonts w:ascii="Comic Sans MS" w:hAnsi="Comic Sans MS"/>
                <w:b w:val="1"/>
                <w:bCs w:val="1"/>
                <w:sz w:val="20"/>
                <w:szCs w:val="20"/>
                <w:u w:val="single"/>
              </w:rPr>
            </w:pPr>
          </w:p>
          <w:p w:rsidRPr="00495A6E" w:rsidR="00CB4F68" w:rsidP="105285B2" w:rsidRDefault="00CB4F68" w14:paraId="2BF743FD" w14:textId="4826AFC1">
            <w:pPr>
              <w:pStyle w:val="Normal"/>
              <w:spacing w:after="0" w:line="240" w:lineRule="auto"/>
              <w:rPr>
                <w:rFonts w:ascii="Comic Sans MS" w:hAnsi="Comic Sans MS"/>
                <w:b w:val="1"/>
                <w:bCs w:val="1"/>
                <w:sz w:val="20"/>
                <w:szCs w:val="20"/>
                <w:u w:val="single"/>
              </w:rPr>
            </w:pPr>
          </w:p>
          <w:p w:rsidRPr="00495A6E" w:rsidR="00CB4F68" w:rsidP="105285B2" w:rsidRDefault="00CB4F68" w14:paraId="60E5BD2A" w14:textId="7C3AA46B">
            <w:pPr>
              <w:pStyle w:val="Normal"/>
              <w:spacing w:after="0" w:line="240" w:lineRule="auto"/>
              <w:rPr>
                <w:rFonts w:ascii="Comic Sans MS" w:hAnsi="Comic Sans MS"/>
                <w:b w:val="1"/>
                <w:bCs w:val="1"/>
                <w:sz w:val="20"/>
                <w:szCs w:val="20"/>
                <w:u w:val="single"/>
              </w:rPr>
            </w:pPr>
          </w:p>
          <w:p w:rsidRPr="00495A6E" w:rsidR="00CB4F68" w:rsidP="105285B2" w:rsidRDefault="00CB4F68" w14:paraId="42398F6A" w14:textId="09A41B5B">
            <w:pPr>
              <w:pStyle w:val="Normal"/>
              <w:spacing w:after="0" w:line="240" w:lineRule="auto"/>
              <w:rPr>
                <w:rFonts w:ascii="Comic Sans MS" w:hAnsi="Comic Sans MS"/>
                <w:b w:val="1"/>
                <w:bCs w:val="1"/>
                <w:sz w:val="20"/>
                <w:szCs w:val="20"/>
                <w:u w:val="single"/>
              </w:rPr>
            </w:pPr>
          </w:p>
          <w:p w:rsidRPr="00495A6E" w:rsidR="00CB4F68" w:rsidP="105285B2" w:rsidRDefault="00CB4F68" w14:paraId="3D644881" w14:textId="2C84C659">
            <w:pPr>
              <w:pStyle w:val="Normal"/>
              <w:spacing w:after="0" w:line="240" w:lineRule="auto"/>
              <w:rPr>
                <w:rFonts w:ascii="Comic Sans MS" w:hAnsi="Comic Sans MS"/>
                <w:b w:val="1"/>
                <w:bCs w:val="1"/>
                <w:sz w:val="20"/>
                <w:szCs w:val="20"/>
                <w:u w:val="single"/>
              </w:rPr>
            </w:pPr>
          </w:p>
          <w:p w:rsidRPr="00495A6E" w:rsidR="00CB4F68" w:rsidP="105285B2" w:rsidRDefault="00CB4F68" w14:paraId="6B7747E2" w14:textId="4A3D3F82">
            <w:pPr>
              <w:pStyle w:val="Normal"/>
              <w:spacing w:after="0" w:line="240" w:lineRule="auto"/>
              <w:rPr>
                <w:rFonts w:ascii="Comic Sans MS" w:hAnsi="Comic Sans MS"/>
                <w:b w:val="1"/>
                <w:bCs w:val="1"/>
                <w:sz w:val="20"/>
                <w:szCs w:val="20"/>
                <w:u w:val="single"/>
              </w:rPr>
            </w:pPr>
          </w:p>
          <w:p w:rsidRPr="00495A6E" w:rsidR="00CB4F68" w:rsidP="105285B2" w:rsidRDefault="00CB4F68" w14:paraId="66D791B7" w14:textId="5077B4DE">
            <w:pPr>
              <w:pStyle w:val="Normal"/>
              <w:spacing w:after="0" w:line="240" w:lineRule="auto"/>
              <w:rPr>
                <w:rFonts w:ascii="Comic Sans MS" w:hAnsi="Comic Sans MS"/>
                <w:b w:val="1"/>
                <w:bCs w:val="1"/>
                <w:sz w:val="20"/>
                <w:szCs w:val="20"/>
                <w:u w:val="single"/>
              </w:rPr>
            </w:pPr>
          </w:p>
          <w:p w:rsidRPr="00495A6E" w:rsidR="00CB4F68" w:rsidP="105285B2" w:rsidRDefault="00CB4F68" w14:paraId="25D2A1A1" w14:textId="5C1CBEAE">
            <w:pPr>
              <w:pStyle w:val="Normal"/>
              <w:spacing w:after="0" w:line="240" w:lineRule="auto"/>
              <w:rPr>
                <w:rFonts w:ascii="Comic Sans MS" w:hAnsi="Comic Sans MS"/>
                <w:b w:val="1"/>
                <w:bCs w:val="1"/>
                <w:sz w:val="20"/>
                <w:szCs w:val="20"/>
                <w:u w:val="single"/>
              </w:rPr>
            </w:pPr>
            <w:r w:rsidRPr="105285B2" w:rsidR="4B960673">
              <w:rPr>
                <w:rFonts w:ascii="Comic Sans MS" w:hAnsi="Comic Sans MS"/>
                <w:b w:val="1"/>
                <w:bCs w:val="1"/>
                <w:sz w:val="20"/>
                <w:szCs w:val="20"/>
                <w:u w:val="single"/>
              </w:rPr>
              <w:t>RE</w:t>
            </w:r>
          </w:p>
        </w:tc>
        <w:tc>
          <w:tcPr>
            <w:tcW w:w="7441" w:type="dxa"/>
            <w:tcMar/>
          </w:tcPr>
          <w:p w:rsidRPr="007A331D" w:rsidR="787BAB77" w:rsidP="787BAB77" w:rsidRDefault="00C9624A" w14:paraId="2CBB5634" w14:textId="1CF4C1E3">
            <w:pPr>
              <w:pStyle w:val="NoSpacing"/>
              <w:rPr>
                <w:rFonts w:ascii="Comic Sans MS" w:hAnsi="Comic Sans MS"/>
              </w:rPr>
            </w:pPr>
            <w:r w:rsidRPr="74B3C360" w:rsidR="00C9624A">
              <w:rPr>
                <w:rFonts w:ascii="Comic Sans MS" w:hAnsi="Comic Sans MS"/>
              </w:rPr>
              <w:t xml:space="preserve">Have a look at the synthesia animated piano verson of the story on the link below </w:t>
            </w:r>
          </w:p>
          <w:p w:rsidRPr="007A331D" w:rsidR="00C9624A" w:rsidP="787BAB77" w:rsidRDefault="001B2533" w14:paraId="1E954B01" w14:textId="79196DB4">
            <w:pPr>
              <w:pStyle w:val="NoSpacing"/>
              <w:rPr>
                <w:rFonts w:ascii="Comic Sans MS" w:hAnsi="Comic Sans MS"/>
              </w:rPr>
            </w:pPr>
            <w:hyperlink r:id="R4664f7983f0b4029">
              <w:r w:rsidRPr="74B3C360" w:rsidR="00C9624A">
                <w:rPr>
                  <w:rFonts w:ascii="Comic Sans MS" w:hAnsi="Comic Sans MS"/>
                  <w:color w:val="0000FF"/>
                  <w:u w:val="single"/>
                </w:rPr>
                <w:t>https://www.youtube.com/watch?v=q3xRvzwN4V4</w:t>
              </w:r>
            </w:hyperlink>
          </w:p>
          <w:p w:rsidRPr="007A331D" w:rsidR="00C9624A" w:rsidP="496B3759" w:rsidRDefault="00C9624A" w14:paraId="543C39CC" w14:textId="72F5EBA1">
            <w:pPr>
              <w:pStyle w:val="NoSpacing"/>
              <w:rPr>
                <w:rFonts w:ascii="Comic Sans MS" w:hAnsi="Comic Sans MS"/>
                <w:color w:val="0000FF"/>
                <w:u w:val="single"/>
              </w:rPr>
            </w:pPr>
          </w:p>
          <w:p w:rsidR="604BB370" w:rsidP="496B3759" w:rsidRDefault="604BB370" w14:paraId="18699A10" w14:textId="24E48919">
            <w:pPr>
              <w:pStyle w:val="NoSpacing"/>
              <w:rPr>
                <w:rFonts w:ascii="Comic Sans MS" w:hAnsi="Comic Sans MS"/>
              </w:rPr>
            </w:pPr>
            <w:r w:rsidRPr="74B3C360" w:rsidR="604BB370">
              <w:rPr>
                <w:rFonts w:ascii="Comic Sans MS" w:hAnsi="Comic Sans MS"/>
              </w:rPr>
              <w:t xml:space="preserve">Look at the African </w:t>
            </w:r>
            <w:proofErr w:type="spellStart"/>
            <w:r w:rsidRPr="74B3C360" w:rsidR="604BB370">
              <w:rPr>
                <w:rFonts w:ascii="Comic Sans MS" w:hAnsi="Comic Sans MS"/>
              </w:rPr>
              <w:t>Powerpoint</w:t>
            </w:r>
            <w:proofErr w:type="spellEnd"/>
            <w:r w:rsidRPr="74B3C360" w:rsidR="604BB370">
              <w:rPr>
                <w:rFonts w:ascii="Comic Sans MS" w:hAnsi="Comic Sans MS"/>
              </w:rPr>
              <w:t xml:space="preserve"> (attachment) about music and listen to different instruments they use and the types of music the people listen to and make. </w:t>
            </w:r>
          </w:p>
          <w:p w:rsidR="74B3C360" w:rsidP="74B3C360" w:rsidRDefault="74B3C360" w14:paraId="56A0EF40" w14:textId="4405BD95">
            <w:pPr>
              <w:pStyle w:val="NoSpacing"/>
              <w:rPr>
                <w:rFonts w:ascii="Comic Sans MS" w:hAnsi="Comic Sans MS"/>
              </w:rPr>
            </w:pPr>
          </w:p>
          <w:p w:rsidR="155F9708" w:rsidP="74B3C360" w:rsidRDefault="155F9708" w14:paraId="77796C14" w14:textId="243C7575">
            <w:pPr>
              <w:pStyle w:val="NoSpacing"/>
              <w:rPr>
                <w:rFonts w:ascii="Comic Sans MS" w:hAnsi="Comic Sans MS" w:eastAsia="Comic Sans MS" w:cs="Comic Sans MS"/>
                <w:noProof w:val="0"/>
                <w:sz w:val="22"/>
                <w:szCs w:val="22"/>
                <w:lang w:val="en-GB"/>
              </w:rPr>
            </w:pPr>
            <w:r w:rsidRPr="74B3C360" w:rsidR="155F9708">
              <w:rPr>
                <w:rFonts w:ascii="Comic Sans MS" w:hAnsi="Comic Sans MS"/>
              </w:rPr>
              <w:t xml:space="preserve">Learn the African call and response song Kye </w:t>
            </w:r>
            <w:proofErr w:type="spellStart"/>
            <w:r w:rsidRPr="74B3C360" w:rsidR="155F9708">
              <w:rPr>
                <w:rFonts w:ascii="Comic Sans MS" w:hAnsi="Comic Sans MS"/>
              </w:rPr>
              <w:t>Kye</w:t>
            </w:r>
            <w:proofErr w:type="spellEnd"/>
            <w:r w:rsidRPr="74B3C360" w:rsidR="155F9708">
              <w:rPr>
                <w:rFonts w:ascii="Comic Sans MS" w:hAnsi="Comic Sans MS"/>
              </w:rPr>
              <w:t xml:space="preserve"> </w:t>
            </w:r>
            <w:proofErr w:type="spellStart"/>
            <w:r w:rsidRPr="74B3C360" w:rsidR="155F9708">
              <w:rPr>
                <w:rFonts w:ascii="Comic Sans MS" w:hAnsi="Comic Sans MS"/>
              </w:rPr>
              <w:t>Kule</w:t>
            </w:r>
            <w:proofErr w:type="spellEnd"/>
            <w:r w:rsidRPr="74B3C360" w:rsidR="155F9708">
              <w:rPr>
                <w:rFonts w:ascii="Comic Sans MS" w:hAnsi="Comic Sans MS"/>
              </w:rPr>
              <w:t xml:space="preserve"> (pronounce Che </w:t>
            </w:r>
            <w:proofErr w:type="spellStart"/>
            <w:r w:rsidRPr="74B3C360" w:rsidR="07863580">
              <w:rPr>
                <w:rFonts w:ascii="Comic Sans MS" w:hAnsi="Comic Sans MS"/>
              </w:rPr>
              <w:t>C</w:t>
            </w:r>
            <w:r w:rsidRPr="74B3C360" w:rsidR="155F9708">
              <w:rPr>
                <w:rFonts w:ascii="Comic Sans MS" w:hAnsi="Comic Sans MS"/>
              </w:rPr>
              <w:t>he</w:t>
            </w:r>
            <w:proofErr w:type="spellEnd"/>
            <w:r w:rsidRPr="74B3C360" w:rsidR="155F9708">
              <w:rPr>
                <w:rFonts w:ascii="Comic Sans MS" w:hAnsi="Comic Sans MS"/>
              </w:rPr>
              <w:t xml:space="preserve"> </w:t>
            </w:r>
            <w:proofErr w:type="spellStart"/>
            <w:r w:rsidRPr="74B3C360" w:rsidR="57FC11C4">
              <w:rPr>
                <w:rFonts w:ascii="Comic Sans MS" w:hAnsi="Comic Sans MS"/>
              </w:rPr>
              <w:t>K</w:t>
            </w:r>
            <w:r w:rsidRPr="74B3C360" w:rsidR="155F9708">
              <w:rPr>
                <w:rFonts w:ascii="Comic Sans MS" w:hAnsi="Comic Sans MS"/>
              </w:rPr>
              <w:t>oolay</w:t>
            </w:r>
            <w:proofErr w:type="spellEnd"/>
            <w:r w:rsidRPr="74B3C360" w:rsidR="155F9708">
              <w:rPr>
                <w:rFonts w:ascii="Comic Sans MS" w:hAnsi="Comic Sans MS"/>
              </w:rPr>
              <w:t>) using</w:t>
            </w:r>
            <w:r w:rsidRPr="74B3C360" w:rsidR="6A7F7972">
              <w:rPr>
                <w:rFonts w:ascii="Comic Sans MS" w:hAnsi="Comic Sans MS"/>
              </w:rPr>
              <w:t xml:space="preserve"> this link </w:t>
            </w:r>
            <w:hyperlink r:id="R8dccf37a1bd74179">
              <w:r w:rsidRPr="74B3C360" w:rsidR="6A7F7972">
                <w:rPr>
                  <w:rStyle w:val="Hyperlink"/>
                  <w:rFonts w:ascii="Comic Sans MS" w:hAnsi="Comic Sans MS" w:eastAsia="Comic Sans MS" w:cs="Comic Sans MS"/>
                  <w:noProof w:val="0"/>
                  <w:sz w:val="22"/>
                  <w:szCs w:val="22"/>
                  <w:lang w:val="en-GB"/>
                </w:rPr>
                <w:t>https://www.youtube.com/watch?v=hIdp_Nj0tgk</w:t>
              </w:r>
            </w:hyperlink>
            <w:r w:rsidRPr="74B3C360" w:rsidR="06342FE2">
              <w:rPr>
                <w:rFonts w:ascii="Comic Sans MS" w:hAnsi="Comic Sans MS" w:eastAsia="Comic Sans MS" w:cs="Comic Sans MS"/>
                <w:noProof w:val="0"/>
                <w:sz w:val="22"/>
                <w:szCs w:val="22"/>
                <w:lang w:val="en-GB"/>
              </w:rPr>
              <w:t xml:space="preserve"> Once you are familiar with this, sing with other people in your family, taking turns in doing the call and response parts. Try joining in with the rhythms of the instruments</w:t>
            </w:r>
            <w:r w:rsidRPr="74B3C360" w:rsidR="7FFF70DE">
              <w:rPr>
                <w:rFonts w:ascii="Comic Sans MS" w:hAnsi="Comic Sans MS" w:eastAsia="Comic Sans MS" w:cs="Comic Sans MS"/>
                <w:noProof w:val="0"/>
                <w:sz w:val="22"/>
                <w:szCs w:val="22"/>
                <w:lang w:val="en-GB"/>
              </w:rPr>
              <w:t xml:space="preserve">. </w:t>
            </w:r>
          </w:p>
          <w:p w:rsidRPr="007A331D" w:rsidR="787BAB77" w:rsidP="787BAB77" w:rsidRDefault="787BAB77" w14:paraId="4EC46DFE" w14:textId="275659A1">
            <w:pPr>
              <w:pStyle w:val="NoSpacing"/>
              <w:rPr>
                <w:rFonts w:ascii="Comic Sans MS" w:hAnsi="Comic Sans MS"/>
              </w:rPr>
            </w:pPr>
          </w:p>
          <w:p w:rsidRPr="007A331D" w:rsidR="00CB4F68" w:rsidP="787BAB77" w:rsidRDefault="5C5AB778" w14:paraId="70FCE2C7" w14:textId="7159C2D7">
            <w:pPr>
              <w:pStyle w:val="NoSpacing"/>
              <w:rPr>
                <w:rFonts w:ascii="Comic Sans MS" w:hAnsi="Comic Sans MS" w:eastAsia="Comic Sans MS" w:cs="Comic Sans MS"/>
              </w:rPr>
            </w:pPr>
            <w:r w:rsidRPr="007A331D">
              <w:rPr>
                <w:rFonts w:ascii="Comic Sans MS" w:hAnsi="Comic Sans MS"/>
                <w:b/>
                <w:u w:val="single"/>
              </w:rPr>
              <w:t>DT</w:t>
            </w:r>
            <w:r w:rsidRPr="007A331D">
              <w:rPr>
                <w:rFonts w:ascii="Comic Sans MS" w:hAnsi="Comic Sans MS"/>
              </w:rPr>
              <w:t xml:space="preserve"> </w:t>
            </w:r>
            <w:r w:rsidRPr="007A331D">
              <w:rPr>
                <w:rFonts w:ascii="Comic Sans MS" w:hAnsi="Comic Sans MS" w:eastAsia="Comic Sans MS" w:cs="Comic Sans MS"/>
              </w:rPr>
              <w:t xml:space="preserve">– </w:t>
            </w:r>
            <w:r w:rsidRPr="007A331D" w:rsidR="00DA341F">
              <w:rPr>
                <w:rFonts w:ascii="Comic Sans MS" w:hAnsi="Comic Sans MS" w:eastAsia="Comic Sans MS" w:cs="Comic Sans MS"/>
              </w:rPr>
              <w:t>With adult supervision can you peel an apple? This is really good for finger strength and also a useful task for dinner time preparation too with vegetables!</w:t>
            </w:r>
          </w:p>
          <w:p w:rsidRPr="007A331D" w:rsidR="00CB4F68" w:rsidP="787BAB77" w:rsidRDefault="00CB4F68" w14:paraId="7F3D53A8" w14:textId="1B949DB4">
            <w:pPr>
              <w:pStyle w:val="NoSpacing"/>
              <w:rPr>
                <w:rFonts w:ascii="Comic Sans MS" w:hAnsi="Comic Sans MS" w:eastAsia="Comic Sans MS" w:cs="Comic Sans MS"/>
              </w:rPr>
            </w:pPr>
          </w:p>
          <w:p w:rsidRPr="007A331D" w:rsidR="00DA341F" w:rsidP="787BAB77" w:rsidRDefault="00DA341F" w14:paraId="2F72D5F0" w14:textId="30920734">
            <w:pPr>
              <w:pStyle w:val="NoSpacing"/>
              <w:rPr>
                <w:rFonts w:ascii="Comic Sans MS" w:hAnsi="Comic Sans MS" w:eastAsia="Comic Sans MS" w:cs="Comic Sans MS"/>
              </w:rPr>
            </w:pPr>
            <w:r w:rsidRPr="007A331D">
              <w:rPr>
                <w:rFonts w:ascii="Comic Sans MS" w:hAnsi="Comic Sans MS" w:eastAsia="Comic Sans MS" w:cs="Comic Sans MS"/>
                <w:b/>
                <w:u w:val="single"/>
              </w:rPr>
              <w:t>Art</w:t>
            </w:r>
            <w:r w:rsidRPr="007A331D">
              <w:rPr>
                <w:rFonts w:ascii="Comic Sans MS" w:hAnsi="Comic Sans MS" w:eastAsia="Comic Sans MS" w:cs="Comic Sans MS"/>
              </w:rPr>
              <w:t>- Can you use colouring pencils or even better</w:t>
            </w:r>
            <w:r w:rsidR="00671FF2">
              <w:rPr>
                <w:rFonts w:ascii="Comic Sans MS" w:hAnsi="Comic Sans MS" w:eastAsia="Comic Sans MS" w:cs="Comic Sans MS"/>
              </w:rPr>
              <w:t>,</w:t>
            </w:r>
            <w:r w:rsidRPr="007A331D">
              <w:rPr>
                <w:rFonts w:ascii="Comic Sans MS" w:hAnsi="Comic Sans MS" w:eastAsia="Comic Sans MS" w:cs="Comic Sans MS"/>
              </w:rPr>
              <w:t xml:space="preserve"> paints to show me what the outside and inside of fruit look like? Observational drawings are really good to encourage your child to capture shape and detail. </w:t>
            </w:r>
          </w:p>
          <w:p w:rsidRPr="007A331D" w:rsidR="007A331D" w:rsidP="787BAB77" w:rsidRDefault="007A331D" w14:paraId="07764C33" w14:textId="6055FE7E">
            <w:pPr>
              <w:pStyle w:val="NoSpacing"/>
              <w:rPr>
                <w:rFonts w:ascii="Comic Sans MS" w:hAnsi="Comic Sans MS" w:eastAsia="Comic Sans MS" w:cs="Comic Sans MS"/>
              </w:rPr>
            </w:pPr>
          </w:p>
          <w:p w:rsidRPr="007A331D" w:rsidR="007A331D" w:rsidP="787BAB77" w:rsidRDefault="007A331D" w14:paraId="5E1109EE" w14:textId="3871D789">
            <w:pPr>
              <w:pStyle w:val="NoSpacing"/>
              <w:rPr>
                <w:rFonts w:ascii="Comic Sans MS" w:hAnsi="Comic Sans MS" w:eastAsia="Comic Sans MS" w:cs="Comic Sans MS"/>
              </w:rPr>
            </w:pPr>
            <w:r w:rsidRPr="105285B2" w:rsidR="007A331D">
              <w:rPr>
                <w:rFonts w:ascii="Comic Sans MS" w:hAnsi="Comic Sans MS" w:eastAsia="Comic Sans MS" w:cs="Comic Sans MS"/>
              </w:rPr>
              <w:t>Have you noticed that some of the animals in the story are camouflaged? Can you paint or draw a scene from Handa</w:t>
            </w:r>
            <w:r w:rsidRPr="105285B2" w:rsidR="5F889F0C">
              <w:rPr>
                <w:rFonts w:ascii="Comic Sans MS" w:hAnsi="Comic Sans MS" w:eastAsia="Comic Sans MS" w:cs="Comic Sans MS"/>
              </w:rPr>
              <w:t>’</w:t>
            </w:r>
            <w:r w:rsidRPr="105285B2" w:rsidR="007A331D">
              <w:rPr>
                <w:rFonts w:ascii="Comic Sans MS" w:hAnsi="Comic Sans MS" w:eastAsia="Comic Sans MS" w:cs="Comic Sans MS"/>
              </w:rPr>
              <w:t>s</w:t>
            </w:r>
            <w:r w:rsidRPr="105285B2" w:rsidR="007A331D">
              <w:rPr>
                <w:rFonts w:ascii="Comic Sans MS" w:hAnsi="Comic Sans MS" w:eastAsia="Comic Sans MS" w:cs="Comic Sans MS"/>
              </w:rPr>
              <w:t xml:space="preserve"> surprise with the animal camouflaged in </w:t>
            </w:r>
            <w:proofErr w:type="gramStart"/>
            <w:r w:rsidRPr="105285B2" w:rsidR="007A331D">
              <w:rPr>
                <w:rFonts w:ascii="Comic Sans MS" w:hAnsi="Comic Sans MS" w:eastAsia="Comic Sans MS" w:cs="Comic Sans MS"/>
              </w:rPr>
              <w:t>it’s</w:t>
            </w:r>
            <w:proofErr w:type="gramEnd"/>
            <w:r w:rsidRPr="105285B2" w:rsidR="007A331D">
              <w:rPr>
                <w:rFonts w:ascii="Comic Sans MS" w:hAnsi="Comic Sans MS" w:eastAsia="Comic Sans MS" w:cs="Comic Sans MS"/>
              </w:rPr>
              <w:t xml:space="preserve"> </w:t>
            </w:r>
            <w:r w:rsidRPr="105285B2" w:rsidR="007A331D">
              <w:rPr>
                <w:rFonts w:ascii="Comic Sans MS" w:hAnsi="Comic Sans MS" w:eastAsia="Comic Sans MS" w:cs="Comic Sans MS"/>
              </w:rPr>
              <w:t>surroundings</w:t>
            </w:r>
            <w:r w:rsidRPr="105285B2" w:rsidR="070755F9">
              <w:rPr>
                <w:rFonts w:ascii="Comic Sans MS" w:hAnsi="Comic Sans MS" w:eastAsia="Comic Sans MS" w:cs="Comic Sans MS"/>
              </w:rPr>
              <w:t>.</w:t>
            </w:r>
          </w:p>
          <w:p w:rsidR="022073B4" w:rsidP="022073B4" w:rsidRDefault="022073B4" w14:paraId="09A9D0A5" w14:textId="1AF7D35D">
            <w:pPr>
              <w:pStyle w:val="NoSpacing"/>
              <w:rPr>
                <w:rFonts w:ascii="Comic Sans MS" w:hAnsi="Comic Sans MS" w:eastAsia="Comic Sans MS" w:cs="Comic Sans MS"/>
              </w:rPr>
            </w:pPr>
          </w:p>
          <w:p w:rsidR="4A0ED80E" w:rsidP="022073B4" w:rsidRDefault="4A0ED80E" w14:paraId="58F6A3D4" w14:textId="281663BE">
            <w:pPr>
              <w:pStyle w:val="NoSpacing"/>
              <w:rPr>
                <w:rFonts w:ascii="Comic Sans MS" w:hAnsi="Comic Sans MS" w:eastAsia="Comic Sans MS" w:cs="Comic Sans MS"/>
              </w:rPr>
            </w:pPr>
            <w:r w:rsidRPr="74B3C360" w:rsidR="4A0ED80E">
              <w:rPr>
                <w:rFonts w:ascii="Comic Sans MS" w:hAnsi="Comic Sans MS" w:eastAsia="Comic Sans MS" w:cs="Comic Sans MS"/>
              </w:rPr>
              <w:t>Can you use the adult guidance and the silho</w:t>
            </w:r>
            <w:r w:rsidRPr="74B3C360" w:rsidR="7878BFD5">
              <w:rPr>
                <w:rFonts w:ascii="Comic Sans MS" w:hAnsi="Comic Sans MS" w:eastAsia="Comic Sans MS" w:cs="Comic Sans MS"/>
              </w:rPr>
              <w:t>u</w:t>
            </w:r>
            <w:r w:rsidRPr="74B3C360" w:rsidR="4A0ED80E">
              <w:rPr>
                <w:rFonts w:ascii="Comic Sans MS" w:hAnsi="Comic Sans MS" w:eastAsia="Comic Sans MS" w:cs="Comic Sans MS"/>
              </w:rPr>
              <w:t xml:space="preserve">ettes (attachments) to make a sunset on the </w:t>
            </w:r>
            <w:r w:rsidRPr="74B3C360" w:rsidR="5FC10F67">
              <w:rPr>
                <w:rFonts w:ascii="Comic Sans MS" w:hAnsi="Comic Sans MS" w:eastAsia="Comic Sans MS" w:cs="Comic Sans MS"/>
              </w:rPr>
              <w:t>African</w:t>
            </w:r>
            <w:r w:rsidRPr="74B3C360" w:rsidR="4146CC76">
              <w:rPr>
                <w:rFonts w:ascii="Comic Sans MS" w:hAnsi="Comic Sans MS" w:eastAsia="Comic Sans MS" w:cs="Comic Sans MS"/>
              </w:rPr>
              <w:t xml:space="preserve"> plains</w:t>
            </w:r>
            <w:r w:rsidRPr="74B3C360" w:rsidR="1645FF55">
              <w:rPr>
                <w:rFonts w:ascii="Comic Sans MS" w:hAnsi="Comic Sans MS" w:eastAsia="Comic Sans MS" w:cs="Comic Sans MS"/>
              </w:rPr>
              <w:t>?</w:t>
            </w:r>
          </w:p>
          <w:p w:rsidR="74B3C360" w:rsidP="74B3C360" w:rsidRDefault="74B3C360" w14:paraId="276A5228" w14:textId="328B4969">
            <w:pPr>
              <w:pStyle w:val="NoSpacing"/>
              <w:rPr>
                <w:rFonts w:ascii="Comic Sans MS" w:hAnsi="Comic Sans MS" w:eastAsia="Comic Sans MS" w:cs="Comic Sans MS"/>
              </w:rPr>
            </w:pPr>
          </w:p>
          <w:p w:rsidR="1645FF55" w:rsidP="74B3C360" w:rsidRDefault="1645FF55" w14:paraId="00C1D8DC" w14:textId="4FFBCC2D">
            <w:pPr>
              <w:pStyle w:val="NoSpacing"/>
              <w:rPr>
                <w:rFonts w:ascii="Comic Sans MS" w:hAnsi="Comic Sans MS" w:eastAsia="Comic Sans MS" w:cs="Comic Sans MS"/>
              </w:rPr>
            </w:pPr>
            <w:r w:rsidRPr="74B3C360" w:rsidR="1645FF55">
              <w:rPr>
                <w:rFonts w:ascii="Comic Sans MS" w:hAnsi="Comic Sans MS" w:eastAsia="Comic Sans MS" w:cs="Comic Sans MS"/>
              </w:rPr>
              <w:t>Can you make some repeating patterns or pictures fruit printing?</w:t>
            </w:r>
          </w:p>
          <w:p w:rsidRPr="007A331D" w:rsidR="00CB4F68" w:rsidP="105285B2" w:rsidRDefault="00CB4F68" w14:paraId="62ABB167" w14:textId="23715CF6">
            <w:pPr>
              <w:pStyle w:val="NoSpacing"/>
              <w:rPr>
                <w:rFonts w:ascii="Comic Sans MS" w:hAnsi="Comic Sans MS" w:eastAsia="Comic Sans MS" w:cs="Comic Sans MS"/>
              </w:rPr>
            </w:pPr>
          </w:p>
          <w:p w:rsidRPr="007A331D" w:rsidR="00CB4F68" w:rsidP="105285B2" w:rsidRDefault="00CB4F68" w14:paraId="3C2F7E47" w14:textId="0B59B586">
            <w:pPr>
              <w:pStyle w:val="NoSpacing"/>
              <w:rPr>
                <w:rFonts w:ascii="Comic Sans MS" w:hAnsi="Comic Sans MS" w:eastAsia="Comic Sans MS" w:cs="Comic Sans MS"/>
              </w:rPr>
            </w:pPr>
            <w:r w:rsidRPr="105285B2" w:rsidR="6B400D22">
              <w:rPr>
                <w:rFonts w:ascii="Comic Sans MS" w:hAnsi="Comic Sans MS" w:eastAsia="Comic Sans MS" w:cs="Comic Sans MS"/>
              </w:rPr>
              <w:t xml:space="preserve">A parable is a story that Jesus told because he wanted us to learn something. Listen to the story </w:t>
            </w:r>
            <w:r w:rsidRPr="105285B2" w:rsidR="405EDDD4">
              <w:rPr>
                <w:rFonts w:ascii="Comic Sans MS" w:hAnsi="Comic Sans MS" w:eastAsia="Comic Sans MS" w:cs="Comic Sans MS"/>
              </w:rPr>
              <w:t xml:space="preserve">at </w:t>
            </w:r>
          </w:p>
          <w:p w:rsidRPr="007A331D" w:rsidR="00CB4F68" w:rsidP="105285B2" w:rsidRDefault="00CB4F68" w14:paraId="4DF3CB8F" w14:textId="5D6E68B4">
            <w:pPr>
              <w:pStyle w:val="NoSpacing"/>
              <w:rPr>
                <w:rFonts w:ascii="Comic Sans MS" w:hAnsi="Comic Sans MS" w:eastAsia="Comic Sans MS" w:cs="Comic Sans MS"/>
                <w:noProof w:val="0"/>
                <w:color w:val="222222"/>
                <w:sz w:val="24"/>
                <w:szCs w:val="24"/>
                <w:lang w:val="en-GB"/>
              </w:rPr>
            </w:pPr>
            <w:hyperlink r:id="Re3be928156cd4b6e">
              <w:r w:rsidRPr="105285B2" w:rsidR="405EDDD4">
                <w:rPr>
                  <w:rStyle w:val="Hyperlink"/>
                  <w:rFonts w:ascii="Comic Sans MS" w:hAnsi="Comic Sans MS" w:eastAsia="Comic Sans MS" w:cs="Comic Sans MS"/>
                </w:rPr>
                <w:t>https://www.youtube.com/watch?v=094upaf4BME</w:t>
              </w:r>
            </w:hyperlink>
            <w:r w:rsidRPr="105285B2" w:rsidR="405EDDD4">
              <w:rPr>
                <w:rFonts w:ascii="Comic Sans MS" w:hAnsi="Comic Sans MS" w:eastAsia="Comic Sans MS" w:cs="Comic Sans MS"/>
              </w:rPr>
              <w:t xml:space="preserve">  (found in the Bible in </w:t>
            </w:r>
            <w:r w:rsidRPr="105285B2" w:rsidR="37BD032B">
              <w:rPr>
                <w:rFonts w:ascii="Comic Sans MS" w:hAnsi="Comic Sans MS" w:eastAsia="Comic Sans MS" w:cs="Comic Sans MS"/>
                <w:noProof w:val="0"/>
                <w:color w:val="222222"/>
                <w:sz w:val="24"/>
                <w:szCs w:val="24"/>
                <w:lang w:val="en-GB"/>
              </w:rPr>
              <w:t xml:space="preserve">Matthew 18:12–14 and Luke 15:3–7.) You could use the sheet </w:t>
            </w:r>
            <w:r w:rsidRPr="105285B2" w:rsidR="7578B9B0">
              <w:rPr>
                <w:rFonts w:ascii="Comic Sans MS" w:hAnsi="Comic Sans MS" w:eastAsia="Comic Sans MS" w:cs="Comic Sans MS"/>
                <w:noProof w:val="0"/>
                <w:color w:val="222222"/>
                <w:sz w:val="24"/>
                <w:szCs w:val="24"/>
                <w:lang w:val="en-GB"/>
              </w:rPr>
              <w:t>included to retell the story in pictures or just to think about what happened and what Jesus wanted us to learn.</w:t>
            </w:r>
          </w:p>
          <w:p w:rsidRPr="007A331D" w:rsidR="00CB4F68" w:rsidP="787BAB77" w:rsidRDefault="00CB4F68" w14:paraId="7466FC29" w14:textId="4AC4F767">
            <w:pPr>
              <w:pStyle w:val="NoSpacing"/>
              <w:rPr>
                <w:rFonts w:ascii="Comic Sans MS" w:hAnsi="Comic Sans MS" w:eastAsia="Comic Sans MS" w:cs="Comic Sans MS"/>
              </w:rPr>
            </w:pPr>
          </w:p>
        </w:tc>
      </w:tr>
    </w:tbl>
    <w:p w:rsidRPr="007900AA" w:rsidR="00CE673A" w:rsidP="0090245C" w:rsidRDefault="00CE673A" w14:paraId="23DE523C" w14:textId="77777777">
      <w:pPr>
        <w:rPr>
          <w:rFonts w:ascii="Comic Sans MS" w:hAnsi="Comic Sans MS"/>
          <w:sz w:val="2"/>
          <w:szCs w:val="2"/>
        </w:rPr>
      </w:pPr>
    </w:p>
    <w:sectPr w:rsidRPr="007900AA" w:rsidR="00CE673A" w:rsidSect="006B51AB">
      <w:pgSz w:w="11906" w:h="16838" w:orient="portrait"/>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AF" w:rsidP="006B51AB" w:rsidRDefault="005975AF" w14:paraId="52E56223" w14:textId="77777777">
      <w:pPr>
        <w:spacing w:after="0" w:line="240" w:lineRule="auto"/>
      </w:pPr>
      <w:r>
        <w:separator/>
      </w:r>
    </w:p>
  </w:endnote>
  <w:endnote w:type="continuationSeparator" w:id="0">
    <w:p w:rsidR="005975AF" w:rsidP="006B51AB" w:rsidRDefault="005975AF" w14:paraId="07547A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AF" w:rsidP="006B51AB" w:rsidRDefault="005975AF" w14:paraId="5043CB0F" w14:textId="77777777">
      <w:pPr>
        <w:spacing w:after="0" w:line="240" w:lineRule="auto"/>
      </w:pPr>
      <w:r>
        <w:separator/>
      </w:r>
    </w:p>
  </w:footnote>
  <w:footnote w:type="continuationSeparator" w:id="0">
    <w:p w:rsidR="005975AF" w:rsidP="006B51AB" w:rsidRDefault="005975AF" w14:paraId="0745931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AA34B4E"/>
    <w:multiLevelType w:val="hybridMultilevel"/>
    <w:tmpl w:val="671290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3244E81"/>
    <w:multiLevelType w:val="hybridMultilevel"/>
    <w:tmpl w:val="BEB80D6E"/>
    <w:lvl w:ilvl="0" w:tplc="37F897D2">
      <w:numFmt w:val="bullet"/>
      <w:lvlText w:val="-"/>
      <w:lvlJc w:val="left"/>
      <w:pPr>
        <w:ind w:left="720" w:hanging="360"/>
      </w:pPr>
      <w:rPr>
        <w:rFonts w:hint="default" w:ascii="Comic Sans MS" w:hAnsi="Comic Sans MS" w:eastAsia="Calibri" w:cs="Times New Roman"/>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D524D13"/>
    <w:multiLevelType w:val="multilevel"/>
    <w:tmpl w:val="22324F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5185A43"/>
    <w:multiLevelType w:val="hybridMultilevel"/>
    <w:tmpl w:val="F65A89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9644E6B"/>
    <w:multiLevelType w:val="hybridMultilevel"/>
    <w:tmpl w:val="61EE3B3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4E2A5CDD"/>
    <w:multiLevelType w:val="multilevel"/>
    <w:tmpl w:val="1CEA96D2"/>
    <w:lvl w:ilvl="0">
      <w:start w:val="1"/>
      <w:numFmt w:val="bullet"/>
      <w:lvlText w:val="o"/>
      <w:lvlJc w:val="left"/>
      <w:pPr>
        <w:tabs>
          <w:tab w:val="num" w:pos="360"/>
        </w:tabs>
        <w:ind w:left="360" w:hanging="360"/>
      </w:pPr>
      <w:rPr>
        <w:rFonts w:hint="default" w:ascii="Courier New" w:hAnsi="Courier New" w:cs="Courier New"/>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4F430E58"/>
    <w:multiLevelType w:val="hybridMultilevel"/>
    <w:tmpl w:val="DB2CCE3E"/>
    <w:lvl w:ilvl="0" w:tplc="08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5C73014A"/>
    <w:multiLevelType w:val="multilevel"/>
    <w:tmpl w:val="4C4E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B393A28"/>
    <w:multiLevelType w:val="multilevel"/>
    <w:tmpl w:val="9B9AF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BCE69E7"/>
    <w:multiLevelType w:val="hybridMultilevel"/>
    <w:tmpl w:val="1CEA96D2"/>
    <w:lvl w:ilvl="0" w:tplc="04090003">
      <w:start w:val="1"/>
      <w:numFmt w:val="bullet"/>
      <w:lvlText w:val="o"/>
      <w:lvlJc w:val="left"/>
      <w:pPr>
        <w:tabs>
          <w:tab w:val="num" w:pos="360"/>
        </w:tabs>
        <w:ind w:left="360" w:hanging="360"/>
      </w:pPr>
      <w:rPr>
        <w:rFonts w:hint="default" w:ascii="Courier New" w:hAnsi="Courier New" w:cs="Courier New"/>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7C470E9F"/>
    <w:multiLevelType w:val="hybridMultilevel"/>
    <w:tmpl w:val="18387B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3"/>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hint="default" w:ascii="Symbol" w:hAnsi="Symbol"/>
        </w:rPr>
      </w:lvl>
    </w:lvlOverride>
  </w:num>
  <w:num w:numId="15">
    <w:abstractNumId w:val="10"/>
    <w:lvlOverride w:ilvl="0">
      <w:lvl w:ilvl="0">
        <w:start w:val="1"/>
        <w:numFmt w:val="bullet"/>
        <w:lvlText w:val=""/>
        <w:legacy w:legacy="1" w:legacySpace="0" w:legacyIndent="170"/>
        <w:lvlJc w:val="left"/>
        <w:pPr>
          <w:ind w:left="170" w:hanging="170"/>
        </w:pPr>
        <w:rPr>
          <w:rFonts w:hint="default" w:ascii="Symbol" w:hAnsi="Symbol"/>
        </w:rPr>
      </w:lvl>
    </w:lvlOverride>
  </w:num>
  <w:num w:numId="16">
    <w:abstractNumId w:val="21"/>
  </w:num>
  <w:num w:numId="17">
    <w:abstractNumId w:val="24"/>
  </w:num>
  <w:num w:numId="18">
    <w:abstractNumId w:val="17"/>
  </w:num>
  <w:num w:numId="19">
    <w:abstractNumId w:val="13"/>
  </w:num>
  <w:num w:numId="20">
    <w:abstractNumId w:val="15"/>
  </w:num>
  <w:num w:numId="21">
    <w:abstractNumId w:val="22"/>
  </w:num>
  <w:num w:numId="22">
    <w:abstractNumId w:val="16"/>
  </w:num>
  <w:num w:numId="23">
    <w:abstractNumId w:val="11"/>
  </w:num>
  <w:num w:numId="24">
    <w:abstractNumId w:val="14"/>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7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6964"/>
    <w:rsid w:val="00041E14"/>
    <w:rsid w:val="00046A55"/>
    <w:rsid w:val="00053A19"/>
    <w:rsid w:val="00054758"/>
    <w:rsid w:val="00061666"/>
    <w:rsid w:val="000716B9"/>
    <w:rsid w:val="00071F89"/>
    <w:rsid w:val="00075E23"/>
    <w:rsid w:val="000B0BCF"/>
    <w:rsid w:val="000B288E"/>
    <w:rsid w:val="000C35BF"/>
    <w:rsid w:val="000C459C"/>
    <w:rsid w:val="000C4B88"/>
    <w:rsid w:val="000C5207"/>
    <w:rsid w:val="000D6D26"/>
    <w:rsid w:val="000E76B1"/>
    <w:rsid w:val="000E7A1A"/>
    <w:rsid w:val="000F3055"/>
    <w:rsid w:val="000F30A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47EBE"/>
    <w:rsid w:val="00167BB4"/>
    <w:rsid w:val="0017133A"/>
    <w:rsid w:val="00171A63"/>
    <w:rsid w:val="00174A51"/>
    <w:rsid w:val="00184B99"/>
    <w:rsid w:val="00190F1A"/>
    <w:rsid w:val="00192584"/>
    <w:rsid w:val="00193182"/>
    <w:rsid w:val="001A2267"/>
    <w:rsid w:val="001B2533"/>
    <w:rsid w:val="001B67EE"/>
    <w:rsid w:val="001D2E92"/>
    <w:rsid w:val="001F3406"/>
    <w:rsid w:val="002032D4"/>
    <w:rsid w:val="00213072"/>
    <w:rsid w:val="00220D61"/>
    <w:rsid w:val="00230D0E"/>
    <w:rsid w:val="00231350"/>
    <w:rsid w:val="00234B32"/>
    <w:rsid w:val="00240FE5"/>
    <w:rsid w:val="002460F6"/>
    <w:rsid w:val="00246489"/>
    <w:rsid w:val="00255E13"/>
    <w:rsid w:val="00257A84"/>
    <w:rsid w:val="002665D3"/>
    <w:rsid w:val="00270E07"/>
    <w:rsid w:val="00277370"/>
    <w:rsid w:val="002A21C5"/>
    <w:rsid w:val="002A5FA5"/>
    <w:rsid w:val="002B73BE"/>
    <w:rsid w:val="002C20D1"/>
    <w:rsid w:val="002C5228"/>
    <w:rsid w:val="002D7465"/>
    <w:rsid w:val="002E3335"/>
    <w:rsid w:val="002E3B58"/>
    <w:rsid w:val="00300A77"/>
    <w:rsid w:val="0030117F"/>
    <w:rsid w:val="00303A2A"/>
    <w:rsid w:val="003053AA"/>
    <w:rsid w:val="003129CF"/>
    <w:rsid w:val="0032214B"/>
    <w:rsid w:val="003334C9"/>
    <w:rsid w:val="0033397B"/>
    <w:rsid w:val="00333F2C"/>
    <w:rsid w:val="00337097"/>
    <w:rsid w:val="00343B09"/>
    <w:rsid w:val="00344FBA"/>
    <w:rsid w:val="003552E5"/>
    <w:rsid w:val="00360D5F"/>
    <w:rsid w:val="00361251"/>
    <w:rsid w:val="00362C7D"/>
    <w:rsid w:val="00363293"/>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213B"/>
    <w:rsid w:val="00452294"/>
    <w:rsid w:val="0046686E"/>
    <w:rsid w:val="0046715D"/>
    <w:rsid w:val="00471C19"/>
    <w:rsid w:val="00473AD3"/>
    <w:rsid w:val="00474D3D"/>
    <w:rsid w:val="00476512"/>
    <w:rsid w:val="00487532"/>
    <w:rsid w:val="00487839"/>
    <w:rsid w:val="00490AE9"/>
    <w:rsid w:val="00495A6E"/>
    <w:rsid w:val="004A7897"/>
    <w:rsid w:val="004B1D54"/>
    <w:rsid w:val="004B4143"/>
    <w:rsid w:val="004C6400"/>
    <w:rsid w:val="004C7405"/>
    <w:rsid w:val="004E014C"/>
    <w:rsid w:val="00506B54"/>
    <w:rsid w:val="005117BA"/>
    <w:rsid w:val="00533636"/>
    <w:rsid w:val="005365C3"/>
    <w:rsid w:val="00553BD8"/>
    <w:rsid w:val="00560FE3"/>
    <w:rsid w:val="00562A2B"/>
    <w:rsid w:val="00564576"/>
    <w:rsid w:val="00564AE7"/>
    <w:rsid w:val="00565994"/>
    <w:rsid w:val="00570DD1"/>
    <w:rsid w:val="005821A7"/>
    <w:rsid w:val="00583C46"/>
    <w:rsid w:val="00586AE9"/>
    <w:rsid w:val="00596F4A"/>
    <w:rsid w:val="005975AF"/>
    <w:rsid w:val="005A0BC2"/>
    <w:rsid w:val="005A5214"/>
    <w:rsid w:val="005A5DCE"/>
    <w:rsid w:val="005B3785"/>
    <w:rsid w:val="005C58E7"/>
    <w:rsid w:val="005D1F8A"/>
    <w:rsid w:val="005E0CBD"/>
    <w:rsid w:val="005E33EB"/>
    <w:rsid w:val="0060539E"/>
    <w:rsid w:val="00622108"/>
    <w:rsid w:val="00650399"/>
    <w:rsid w:val="00666431"/>
    <w:rsid w:val="00671FF2"/>
    <w:rsid w:val="00693379"/>
    <w:rsid w:val="00697395"/>
    <w:rsid w:val="006A4998"/>
    <w:rsid w:val="006A55D4"/>
    <w:rsid w:val="006A7CB9"/>
    <w:rsid w:val="006B0F36"/>
    <w:rsid w:val="006B0F3F"/>
    <w:rsid w:val="006B41BD"/>
    <w:rsid w:val="006B51AB"/>
    <w:rsid w:val="006D230D"/>
    <w:rsid w:val="006E2009"/>
    <w:rsid w:val="006E3719"/>
    <w:rsid w:val="006F07FB"/>
    <w:rsid w:val="006F4D8C"/>
    <w:rsid w:val="006F5F49"/>
    <w:rsid w:val="006F7B19"/>
    <w:rsid w:val="00707616"/>
    <w:rsid w:val="007105E5"/>
    <w:rsid w:val="00714B92"/>
    <w:rsid w:val="00735CE2"/>
    <w:rsid w:val="0074488F"/>
    <w:rsid w:val="007566E0"/>
    <w:rsid w:val="00761E12"/>
    <w:rsid w:val="00762F03"/>
    <w:rsid w:val="0076393A"/>
    <w:rsid w:val="0077143D"/>
    <w:rsid w:val="007732DB"/>
    <w:rsid w:val="00775274"/>
    <w:rsid w:val="0077723D"/>
    <w:rsid w:val="00782511"/>
    <w:rsid w:val="0078389C"/>
    <w:rsid w:val="00786765"/>
    <w:rsid w:val="007900AA"/>
    <w:rsid w:val="0079160D"/>
    <w:rsid w:val="00792CA8"/>
    <w:rsid w:val="0079360A"/>
    <w:rsid w:val="00794399"/>
    <w:rsid w:val="00795A16"/>
    <w:rsid w:val="007A331D"/>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8143C2"/>
    <w:rsid w:val="00814690"/>
    <w:rsid w:val="008230C9"/>
    <w:rsid w:val="00825560"/>
    <w:rsid w:val="00830F2C"/>
    <w:rsid w:val="00836E82"/>
    <w:rsid w:val="00856ACF"/>
    <w:rsid w:val="0087084C"/>
    <w:rsid w:val="008848FE"/>
    <w:rsid w:val="00887988"/>
    <w:rsid w:val="008A57E8"/>
    <w:rsid w:val="008B79BD"/>
    <w:rsid w:val="008C79BF"/>
    <w:rsid w:val="008D544A"/>
    <w:rsid w:val="008E0558"/>
    <w:rsid w:val="008F2920"/>
    <w:rsid w:val="008F3568"/>
    <w:rsid w:val="008F7E30"/>
    <w:rsid w:val="009001E7"/>
    <w:rsid w:val="0090245C"/>
    <w:rsid w:val="00903953"/>
    <w:rsid w:val="00905725"/>
    <w:rsid w:val="00910A4E"/>
    <w:rsid w:val="0091316E"/>
    <w:rsid w:val="00915ADE"/>
    <w:rsid w:val="00924D86"/>
    <w:rsid w:val="00927616"/>
    <w:rsid w:val="0093036E"/>
    <w:rsid w:val="009347B3"/>
    <w:rsid w:val="00940653"/>
    <w:rsid w:val="00947582"/>
    <w:rsid w:val="009514C4"/>
    <w:rsid w:val="009550AC"/>
    <w:rsid w:val="0095600D"/>
    <w:rsid w:val="00965FCF"/>
    <w:rsid w:val="00972FF3"/>
    <w:rsid w:val="009779C2"/>
    <w:rsid w:val="00984BC3"/>
    <w:rsid w:val="0099024E"/>
    <w:rsid w:val="00990DAB"/>
    <w:rsid w:val="009A63ED"/>
    <w:rsid w:val="009D0552"/>
    <w:rsid w:val="009D4726"/>
    <w:rsid w:val="009E2A5E"/>
    <w:rsid w:val="009F19A5"/>
    <w:rsid w:val="009F4DCD"/>
    <w:rsid w:val="00A009F0"/>
    <w:rsid w:val="00A0592B"/>
    <w:rsid w:val="00A22DD5"/>
    <w:rsid w:val="00A24ADE"/>
    <w:rsid w:val="00A31E08"/>
    <w:rsid w:val="00A40F1D"/>
    <w:rsid w:val="00A516B6"/>
    <w:rsid w:val="00A54ECE"/>
    <w:rsid w:val="00A57863"/>
    <w:rsid w:val="00A61B9B"/>
    <w:rsid w:val="00A63DD6"/>
    <w:rsid w:val="00A65945"/>
    <w:rsid w:val="00A7245B"/>
    <w:rsid w:val="00A77B1B"/>
    <w:rsid w:val="00A807AE"/>
    <w:rsid w:val="00AA7E93"/>
    <w:rsid w:val="00AB66C2"/>
    <w:rsid w:val="00AC7A23"/>
    <w:rsid w:val="00AE35FC"/>
    <w:rsid w:val="00AF3EC0"/>
    <w:rsid w:val="00B00092"/>
    <w:rsid w:val="00B00D1D"/>
    <w:rsid w:val="00B254FA"/>
    <w:rsid w:val="00B273B3"/>
    <w:rsid w:val="00B32430"/>
    <w:rsid w:val="00B355EE"/>
    <w:rsid w:val="00B4027F"/>
    <w:rsid w:val="00B41654"/>
    <w:rsid w:val="00B4272A"/>
    <w:rsid w:val="00B44906"/>
    <w:rsid w:val="00B53E46"/>
    <w:rsid w:val="00B7262B"/>
    <w:rsid w:val="00B855A5"/>
    <w:rsid w:val="00B87EA7"/>
    <w:rsid w:val="00B93FD8"/>
    <w:rsid w:val="00B95243"/>
    <w:rsid w:val="00BA10C9"/>
    <w:rsid w:val="00BA5F95"/>
    <w:rsid w:val="00BB4B5A"/>
    <w:rsid w:val="00BC59B1"/>
    <w:rsid w:val="00BC5CC1"/>
    <w:rsid w:val="00BD2580"/>
    <w:rsid w:val="00BE296E"/>
    <w:rsid w:val="00BF04DB"/>
    <w:rsid w:val="00C138E4"/>
    <w:rsid w:val="00C152D0"/>
    <w:rsid w:val="00C260DF"/>
    <w:rsid w:val="00C274C0"/>
    <w:rsid w:val="00C30B08"/>
    <w:rsid w:val="00C37902"/>
    <w:rsid w:val="00C554DC"/>
    <w:rsid w:val="00C56CB8"/>
    <w:rsid w:val="00C57D6C"/>
    <w:rsid w:val="00C663C5"/>
    <w:rsid w:val="00C75C70"/>
    <w:rsid w:val="00C778C2"/>
    <w:rsid w:val="00C807F7"/>
    <w:rsid w:val="00C87052"/>
    <w:rsid w:val="00C92014"/>
    <w:rsid w:val="00C943DF"/>
    <w:rsid w:val="00C9624A"/>
    <w:rsid w:val="00CA0354"/>
    <w:rsid w:val="00CA36A4"/>
    <w:rsid w:val="00CA64F3"/>
    <w:rsid w:val="00CA6ED3"/>
    <w:rsid w:val="00CB4F68"/>
    <w:rsid w:val="00CBD974"/>
    <w:rsid w:val="00CC3C98"/>
    <w:rsid w:val="00CC5F10"/>
    <w:rsid w:val="00CE673A"/>
    <w:rsid w:val="00CF20B4"/>
    <w:rsid w:val="00D01014"/>
    <w:rsid w:val="00D036A4"/>
    <w:rsid w:val="00D03D2E"/>
    <w:rsid w:val="00D05E8C"/>
    <w:rsid w:val="00D1031D"/>
    <w:rsid w:val="00D14CC0"/>
    <w:rsid w:val="00D1545F"/>
    <w:rsid w:val="00D37E32"/>
    <w:rsid w:val="00D424FE"/>
    <w:rsid w:val="00D458D4"/>
    <w:rsid w:val="00D46D3A"/>
    <w:rsid w:val="00D651C9"/>
    <w:rsid w:val="00D66438"/>
    <w:rsid w:val="00D6793F"/>
    <w:rsid w:val="00D7232B"/>
    <w:rsid w:val="00D827DA"/>
    <w:rsid w:val="00D85D3F"/>
    <w:rsid w:val="00DA3158"/>
    <w:rsid w:val="00DA341F"/>
    <w:rsid w:val="00DA3978"/>
    <w:rsid w:val="00DA3DFD"/>
    <w:rsid w:val="00DC1881"/>
    <w:rsid w:val="00DC2F97"/>
    <w:rsid w:val="00DC5FEE"/>
    <w:rsid w:val="00DC7FBA"/>
    <w:rsid w:val="00DE2E51"/>
    <w:rsid w:val="00DE30AB"/>
    <w:rsid w:val="00DE49A6"/>
    <w:rsid w:val="00DE7E90"/>
    <w:rsid w:val="00DF6728"/>
    <w:rsid w:val="00E04BF7"/>
    <w:rsid w:val="00E12204"/>
    <w:rsid w:val="00E22C86"/>
    <w:rsid w:val="00E44553"/>
    <w:rsid w:val="00E470F2"/>
    <w:rsid w:val="00E4750E"/>
    <w:rsid w:val="00E47D60"/>
    <w:rsid w:val="00E54183"/>
    <w:rsid w:val="00E66104"/>
    <w:rsid w:val="00E67D63"/>
    <w:rsid w:val="00E74D09"/>
    <w:rsid w:val="00E84A32"/>
    <w:rsid w:val="00E92094"/>
    <w:rsid w:val="00E931B2"/>
    <w:rsid w:val="00E97ABE"/>
    <w:rsid w:val="00EA206E"/>
    <w:rsid w:val="00EA5082"/>
    <w:rsid w:val="00EB7145"/>
    <w:rsid w:val="00ED0583"/>
    <w:rsid w:val="00ED1592"/>
    <w:rsid w:val="00ED502D"/>
    <w:rsid w:val="00ED5CE0"/>
    <w:rsid w:val="00EE0E85"/>
    <w:rsid w:val="00F07B87"/>
    <w:rsid w:val="00F17336"/>
    <w:rsid w:val="00F20206"/>
    <w:rsid w:val="00F24719"/>
    <w:rsid w:val="00F26F41"/>
    <w:rsid w:val="00F42FD3"/>
    <w:rsid w:val="00F44CDD"/>
    <w:rsid w:val="00F47089"/>
    <w:rsid w:val="00F50661"/>
    <w:rsid w:val="00F53C21"/>
    <w:rsid w:val="00F61ABB"/>
    <w:rsid w:val="00F62A24"/>
    <w:rsid w:val="00F64D49"/>
    <w:rsid w:val="00F725A9"/>
    <w:rsid w:val="00F81B9E"/>
    <w:rsid w:val="00F83510"/>
    <w:rsid w:val="00F85226"/>
    <w:rsid w:val="00F85CA9"/>
    <w:rsid w:val="00F86408"/>
    <w:rsid w:val="00F97C09"/>
    <w:rsid w:val="00FA43E0"/>
    <w:rsid w:val="00FC6715"/>
    <w:rsid w:val="00FD2ACC"/>
    <w:rsid w:val="00FD3E27"/>
    <w:rsid w:val="00FE74C6"/>
    <w:rsid w:val="00FF3E28"/>
    <w:rsid w:val="00FF5DEC"/>
    <w:rsid w:val="01D32DBC"/>
    <w:rsid w:val="022073B4"/>
    <w:rsid w:val="02D1AEF6"/>
    <w:rsid w:val="033AB897"/>
    <w:rsid w:val="0375009E"/>
    <w:rsid w:val="03908D18"/>
    <w:rsid w:val="03966C58"/>
    <w:rsid w:val="03DCC20B"/>
    <w:rsid w:val="03E68075"/>
    <w:rsid w:val="04447779"/>
    <w:rsid w:val="046B3ACA"/>
    <w:rsid w:val="048F951B"/>
    <w:rsid w:val="04ADD9C5"/>
    <w:rsid w:val="04E39173"/>
    <w:rsid w:val="050BC268"/>
    <w:rsid w:val="0514A492"/>
    <w:rsid w:val="0531FD32"/>
    <w:rsid w:val="0532C2BF"/>
    <w:rsid w:val="055C1743"/>
    <w:rsid w:val="05C6E672"/>
    <w:rsid w:val="061435D7"/>
    <w:rsid w:val="0621B482"/>
    <w:rsid w:val="06342FE2"/>
    <w:rsid w:val="063E4EEF"/>
    <w:rsid w:val="0659ADBC"/>
    <w:rsid w:val="06E23D49"/>
    <w:rsid w:val="06E68196"/>
    <w:rsid w:val="070755F9"/>
    <w:rsid w:val="073800D4"/>
    <w:rsid w:val="073D4CD5"/>
    <w:rsid w:val="074817B4"/>
    <w:rsid w:val="07541DD4"/>
    <w:rsid w:val="07863580"/>
    <w:rsid w:val="07FBE777"/>
    <w:rsid w:val="086C8E3B"/>
    <w:rsid w:val="09933983"/>
    <w:rsid w:val="09D8DF41"/>
    <w:rsid w:val="09DABAD5"/>
    <w:rsid w:val="0A4946D1"/>
    <w:rsid w:val="0A5CA852"/>
    <w:rsid w:val="0AB3C1EA"/>
    <w:rsid w:val="0B93CFE5"/>
    <w:rsid w:val="0BA5C63D"/>
    <w:rsid w:val="0BE43889"/>
    <w:rsid w:val="0C38266F"/>
    <w:rsid w:val="0C545C38"/>
    <w:rsid w:val="0CC98101"/>
    <w:rsid w:val="0CCD3EE9"/>
    <w:rsid w:val="0D8C7270"/>
    <w:rsid w:val="0E429A04"/>
    <w:rsid w:val="0EBD1113"/>
    <w:rsid w:val="0F0EC8DD"/>
    <w:rsid w:val="0F8475B9"/>
    <w:rsid w:val="0FE154BA"/>
    <w:rsid w:val="0FEC73D0"/>
    <w:rsid w:val="0FF003C4"/>
    <w:rsid w:val="10240321"/>
    <w:rsid w:val="105285B2"/>
    <w:rsid w:val="10E5622C"/>
    <w:rsid w:val="1137D55A"/>
    <w:rsid w:val="117E991E"/>
    <w:rsid w:val="1193251B"/>
    <w:rsid w:val="11D791A4"/>
    <w:rsid w:val="12005D3F"/>
    <w:rsid w:val="12973C52"/>
    <w:rsid w:val="12A828E5"/>
    <w:rsid w:val="12F6BB11"/>
    <w:rsid w:val="145BFED2"/>
    <w:rsid w:val="14D4E25D"/>
    <w:rsid w:val="14D5C3CA"/>
    <w:rsid w:val="155F9708"/>
    <w:rsid w:val="15D2A7EA"/>
    <w:rsid w:val="16046EAB"/>
    <w:rsid w:val="161B6D56"/>
    <w:rsid w:val="1645FF55"/>
    <w:rsid w:val="168BF0CB"/>
    <w:rsid w:val="16E9D07A"/>
    <w:rsid w:val="1737AD70"/>
    <w:rsid w:val="17C1E6D6"/>
    <w:rsid w:val="17F73A60"/>
    <w:rsid w:val="18E4F8B4"/>
    <w:rsid w:val="190E8707"/>
    <w:rsid w:val="191213D8"/>
    <w:rsid w:val="19143F8C"/>
    <w:rsid w:val="1A44BB26"/>
    <w:rsid w:val="1AAA1B91"/>
    <w:rsid w:val="1AC5887C"/>
    <w:rsid w:val="1ACF70DC"/>
    <w:rsid w:val="1BB4035B"/>
    <w:rsid w:val="1BC30D22"/>
    <w:rsid w:val="1D5F1A5B"/>
    <w:rsid w:val="1E397E0F"/>
    <w:rsid w:val="1E6BE02A"/>
    <w:rsid w:val="1ED967D5"/>
    <w:rsid w:val="1EFF3DCA"/>
    <w:rsid w:val="1F65E009"/>
    <w:rsid w:val="1F7E87FC"/>
    <w:rsid w:val="1FE4233A"/>
    <w:rsid w:val="1FF99DB1"/>
    <w:rsid w:val="2099ABCB"/>
    <w:rsid w:val="20DDC90B"/>
    <w:rsid w:val="21BD3358"/>
    <w:rsid w:val="22003E7D"/>
    <w:rsid w:val="22832832"/>
    <w:rsid w:val="22CE3FD5"/>
    <w:rsid w:val="2363E838"/>
    <w:rsid w:val="237C6B6D"/>
    <w:rsid w:val="23F9B93E"/>
    <w:rsid w:val="23FE0BDC"/>
    <w:rsid w:val="2411CAAB"/>
    <w:rsid w:val="2442D334"/>
    <w:rsid w:val="244A3519"/>
    <w:rsid w:val="24735871"/>
    <w:rsid w:val="24CB6168"/>
    <w:rsid w:val="253FB0DE"/>
    <w:rsid w:val="25466363"/>
    <w:rsid w:val="25A65E27"/>
    <w:rsid w:val="267A9035"/>
    <w:rsid w:val="26F473A6"/>
    <w:rsid w:val="26FF9DE6"/>
    <w:rsid w:val="27493F7A"/>
    <w:rsid w:val="27E5A51B"/>
    <w:rsid w:val="286DE456"/>
    <w:rsid w:val="289FD7D8"/>
    <w:rsid w:val="28A57E56"/>
    <w:rsid w:val="2A07B159"/>
    <w:rsid w:val="2A531DC1"/>
    <w:rsid w:val="2A6BF90A"/>
    <w:rsid w:val="2AC1F37F"/>
    <w:rsid w:val="2AD5CBE3"/>
    <w:rsid w:val="2B1F9C7C"/>
    <w:rsid w:val="2B444113"/>
    <w:rsid w:val="2B6D0A5C"/>
    <w:rsid w:val="2BAD84B0"/>
    <w:rsid w:val="2C0667F7"/>
    <w:rsid w:val="2C3E1756"/>
    <w:rsid w:val="2C8038D1"/>
    <w:rsid w:val="2CAAC697"/>
    <w:rsid w:val="2DBF145D"/>
    <w:rsid w:val="2E095147"/>
    <w:rsid w:val="2EE04605"/>
    <w:rsid w:val="2EEC505D"/>
    <w:rsid w:val="2F0585CF"/>
    <w:rsid w:val="2F1E4FED"/>
    <w:rsid w:val="2FF6E6CD"/>
    <w:rsid w:val="309DFDBA"/>
    <w:rsid w:val="3109D480"/>
    <w:rsid w:val="312AB2D6"/>
    <w:rsid w:val="31890F8E"/>
    <w:rsid w:val="31A09C7F"/>
    <w:rsid w:val="31FF10C2"/>
    <w:rsid w:val="325F7FF8"/>
    <w:rsid w:val="333B757D"/>
    <w:rsid w:val="340FFDBB"/>
    <w:rsid w:val="3431E84A"/>
    <w:rsid w:val="34A2FD51"/>
    <w:rsid w:val="351C20ED"/>
    <w:rsid w:val="357D1AFB"/>
    <w:rsid w:val="358755C2"/>
    <w:rsid w:val="35997BA2"/>
    <w:rsid w:val="361810A0"/>
    <w:rsid w:val="36430F15"/>
    <w:rsid w:val="366A9756"/>
    <w:rsid w:val="366CC89B"/>
    <w:rsid w:val="36A4107C"/>
    <w:rsid w:val="36E9876D"/>
    <w:rsid w:val="371AFB0A"/>
    <w:rsid w:val="374AB720"/>
    <w:rsid w:val="3788AB0F"/>
    <w:rsid w:val="3791BC89"/>
    <w:rsid w:val="37A206FF"/>
    <w:rsid w:val="37BD032B"/>
    <w:rsid w:val="37CA95B7"/>
    <w:rsid w:val="37F1A5D6"/>
    <w:rsid w:val="381DDC1A"/>
    <w:rsid w:val="3837B5E1"/>
    <w:rsid w:val="38C102CF"/>
    <w:rsid w:val="38CD3B96"/>
    <w:rsid w:val="391E1F86"/>
    <w:rsid w:val="397C9246"/>
    <w:rsid w:val="397D6DFE"/>
    <w:rsid w:val="39A5B858"/>
    <w:rsid w:val="39B392E3"/>
    <w:rsid w:val="39F5D193"/>
    <w:rsid w:val="3A1919E8"/>
    <w:rsid w:val="3A373DCA"/>
    <w:rsid w:val="3A90E3EF"/>
    <w:rsid w:val="3B5EF903"/>
    <w:rsid w:val="3BEAEC1E"/>
    <w:rsid w:val="3BF02CE0"/>
    <w:rsid w:val="3CC8671F"/>
    <w:rsid w:val="3CE38471"/>
    <w:rsid w:val="3CF32F45"/>
    <w:rsid w:val="3D19F456"/>
    <w:rsid w:val="3D600C66"/>
    <w:rsid w:val="3D66764D"/>
    <w:rsid w:val="3D8F71E2"/>
    <w:rsid w:val="3E1E60F1"/>
    <w:rsid w:val="3EB3BAD8"/>
    <w:rsid w:val="3EC7717F"/>
    <w:rsid w:val="3F90A38A"/>
    <w:rsid w:val="403F857D"/>
    <w:rsid w:val="405EDDD4"/>
    <w:rsid w:val="40C05990"/>
    <w:rsid w:val="4115DC33"/>
    <w:rsid w:val="4146CC76"/>
    <w:rsid w:val="4158122D"/>
    <w:rsid w:val="418C1F59"/>
    <w:rsid w:val="425169F3"/>
    <w:rsid w:val="4267E01B"/>
    <w:rsid w:val="42B18ED5"/>
    <w:rsid w:val="432FB342"/>
    <w:rsid w:val="433F453A"/>
    <w:rsid w:val="4347EC35"/>
    <w:rsid w:val="436B2DFC"/>
    <w:rsid w:val="43F2A0BD"/>
    <w:rsid w:val="4472A8EE"/>
    <w:rsid w:val="44B34D82"/>
    <w:rsid w:val="45BE6FB0"/>
    <w:rsid w:val="465CF889"/>
    <w:rsid w:val="466E53F6"/>
    <w:rsid w:val="46A8A74A"/>
    <w:rsid w:val="46AB935E"/>
    <w:rsid w:val="47875AD8"/>
    <w:rsid w:val="47B19CD3"/>
    <w:rsid w:val="47CC08C8"/>
    <w:rsid w:val="47FBF745"/>
    <w:rsid w:val="48D3716B"/>
    <w:rsid w:val="49175B37"/>
    <w:rsid w:val="493ADB67"/>
    <w:rsid w:val="495F2B90"/>
    <w:rsid w:val="496B3759"/>
    <w:rsid w:val="499D9B73"/>
    <w:rsid w:val="49AD85F8"/>
    <w:rsid w:val="4A0ED80E"/>
    <w:rsid w:val="4A2AE2CA"/>
    <w:rsid w:val="4AB34CC0"/>
    <w:rsid w:val="4AE290DC"/>
    <w:rsid w:val="4AF6F4C4"/>
    <w:rsid w:val="4B2C0A71"/>
    <w:rsid w:val="4B418833"/>
    <w:rsid w:val="4B696B7C"/>
    <w:rsid w:val="4B960673"/>
    <w:rsid w:val="4BD0D342"/>
    <w:rsid w:val="4C7F6C28"/>
    <w:rsid w:val="4CD6CC8F"/>
    <w:rsid w:val="4D2EC003"/>
    <w:rsid w:val="4D4F76A1"/>
    <w:rsid w:val="4DB81D65"/>
    <w:rsid w:val="4DDC9026"/>
    <w:rsid w:val="4E195229"/>
    <w:rsid w:val="4E5AA1B3"/>
    <w:rsid w:val="4E7C9FDD"/>
    <w:rsid w:val="4ED08134"/>
    <w:rsid w:val="4F160D41"/>
    <w:rsid w:val="4F1A29A3"/>
    <w:rsid w:val="4F27F15A"/>
    <w:rsid w:val="50550BE4"/>
    <w:rsid w:val="506DAE28"/>
    <w:rsid w:val="50A1952D"/>
    <w:rsid w:val="51BA61C0"/>
    <w:rsid w:val="52175B97"/>
    <w:rsid w:val="52DCFA6D"/>
    <w:rsid w:val="52FC35F1"/>
    <w:rsid w:val="530A0E9E"/>
    <w:rsid w:val="5385DA9F"/>
    <w:rsid w:val="53912C04"/>
    <w:rsid w:val="542FFB32"/>
    <w:rsid w:val="54714D8E"/>
    <w:rsid w:val="548DA8A3"/>
    <w:rsid w:val="54A587E2"/>
    <w:rsid w:val="551F606A"/>
    <w:rsid w:val="553B53B2"/>
    <w:rsid w:val="55563862"/>
    <w:rsid w:val="560F745E"/>
    <w:rsid w:val="5658E3C6"/>
    <w:rsid w:val="566B15D6"/>
    <w:rsid w:val="56B8C979"/>
    <w:rsid w:val="56F12E02"/>
    <w:rsid w:val="56FBE2BE"/>
    <w:rsid w:val="57CF5808"/>
    <w:rsid w:val="57FC11C4"/>
    <w:rsid w:val="586DCC02"/>
    <w:rsid w:val="58C91FBC"/>
    <w:rsid w:val="59069B43"/>
    <w:rsid w:val="591CD386"/>
    <w:rsid w:val="59D99CD9"/>
    <w:rsid w:val="59DEFCD2"/>
    <w:rsid w:val="5A4D9F64"/>
    <w:rsid w:val="5AE63B35"/>
    <w:rsid w:val="5B17D734"/>
    <w:rsid w:val="5B239850"/>
    <w:rsid w:val="5B53C8FC"/>
    <w:rsid w:val="5BBCAF5C"/>
    <w:rsid w:val="5BC14B42"/>
    <w:rsid w:val="5C07ACB1"/>
    <w:rsid w:val="5C422C28"/>
    <w:rsid w:val="5C5AB778"/>
    <w:rsid w:val="5CB52061"/>
    <w:rsid w:val="5CFAC579"/>
    <w:rsid w:val="5D7E5D36"/>
    <w:rsid w:val="5D83AB46"/>
    <w:rsid w:val="5E3D3A85"/>
    <w:rsid w:val="5E6C0432"/>
    <w:rsid w:val="5F0C8DDC"/>
    <w:rsid w:val="5F1EE8A8"/>
    <w:rsid w:val="5F46E2FD"/>
    <w:rsid w:val="5F5C7B08"/>
    <w:rsid w:val="5F642E13"/>
    <w:rsid w:val="5F832FFE"/>
    <w:rsid w:val="5F889F0C"/>
    <w:rsid w:val="5FC10F67"/>
    <w:rsid w:val="5FC35FF7"/>
    <w:rsid w:val="5FF551D9"/>
    <w:rsid w:val="604BB370"/>
    <w:rsid w:val="605DC202"/>
    <w:rsid w:val="606AB5F0"/>
    <w:rsid w:val="6078DA92"/>
    <w:rsid w:val="60F5D8B2"/>
    <w:rsid w:val="6131D11B"/>
    <w:rsid w:val="62E2BFD4"/>
    <w:rsid w:val="6305CFCE"/>
    <w:rsid w:val="63AB5056"/>
    <w:rsid w:val="63CF3E4D"/>
    <w:rsid w:val="63F822BD"/>
    <w:rsid w:val="64A9BDE2"/>
    <w:rsid w:val="64BBA45A"/>
    <w:rsid w:val="64D48F8F"/>
    <w:rsid w:val="6509D446"/>
    <w:rsid w:val="65479BFE"/>
    <w:rsid w:val="6548461D"/>
    <w:rsid w:val="66989323"/>
    <w:rsid w:val="67023B94"/>
    <w:rsid w:val="671B2F08"/>
    <w:rsid w:val="6731ACAC"/>
    <w:rsid w:val="6746A510"/>
    <w:rsid w:val="681C294F"/>
    <w:rsid w:val="68E612AC"/>
    <w:rsid w:val="69118AB2"/>
    <w:rsid w:val="69D3A483"/>
    <w:rsid w:val="6A7F7972"/>
    <w:rsid w:val="6AE77C30"/>
    <w:rsid w:val="6B400D22"/>
    <w:rsid w:val="6B7A4FCA"/>
    <w:rsid w:val="6B9F1CEC"/>
    <w:rsid w:val="6C0D0E70"/>
    <w:rsid w:val="6C64AECA"/>
    <w:rsid w:val="6C96AB3D"/>
    <w:rsid w:val="6C9A7CFC"/>
    <w:rsid w:val="6D558E9D"/>
    <w:rsid w:val="6D5A88A4"/>
    <w:rsid w:val="6DD9E8CF"/>
    <w:rsid w:val="6E294E96"/>
    <w:rsid w:val="6E752FEB"/>
    <w:rsid w:val="6F0ED6CF"/>
    <w:rsid w:val="6F272F80"/>
    <w:rsid w:val="6F331694"/>
    <w:rsid w:val="6F85D968"/>
    <w:rsid w:val="6F932289"/>
    <w:rsid w:val="6FBF0D3E"/>
    <w:rsid w:val="7017F046"/>
    <w:rsid w:val="70240278"/>
    <w:rsid w:val="703E63F6"/>
    <w:rsid w:val="70B04300"/>
    <w:rsid w:val="70F6895F"/>
    <w:rsid w:val="720CD36F"/>
    <w:rsid w:val="7268E6F1"/>
    <w:rsid w:val="7280087B"/>
    <w:rsid w:val="72952457"/>
    <w:rsid w:val="72A27557"/>
    <w:rsid w:val="72AC845B"/>
    <w:rsid w:val="734C3FF8"/>
    <w:rsid w:val="734E9697"/>
    <w:rsid w:val="73A63FB8"/>
    <w:rsid w:val="73A9F481"/>
    <w:rsid w:val="745BE88D"/>
    <w:rsid w:val="74B3C360"/>
    <w:rsid w:val="7537431B"/>
    <w:rsid w:val="7576E248"/>
    <w:rsid w:val="7578B9B0"/>
    <w:rsid w:val="75A42EF5"/>
    <w:rsid w:val="75D38BB0"/>
    <w:rsid w:val="75D3E620"/>
    <w:rsid w:val="760806F8"/>
    <w:rsid w:val="76178463"/>
    <w:rsid w:val="7649E8F6"/>
    <w:rsid w:val="76999283"/>
    <w:rsid w:val="76A05D7B"/>
    <w:rsid w:val="76BAA7C7"/>
    <w:rsid w:val="76C9A60F"/>
    <w:rsid w:val="77025163"/>
    <w:rsid w:val="771F778E"/>
    <w:rsid w:val="77588EBC"/>
    <w:rsid w:val="778F8E4D"/>
    <w:rsid w:val="779C6570"/>
    <w:rsid w:val="77FE2C7C"/>
    <w:rsid w:val="7825B3B1"/>
    <w:rsid w:val="782E35A1"/>
    <w:rsid w:val="7878BFD5"/>
    <w:rsid w:val="787BAB77"/>
    <w:rsid w:val="7891266D"/>
    <w:rsid w:val="793057F9"/>
    <w:rsid w:val="7936B02B"/>
    <w:rsid w:val="7952B620"/>
    <w:rsid w:val="797B6F6F"/>
    <w:rsid w:val="7A316594"/>
    <w:rsid w:val="7A3787AC"/>
    <w:rsid w:val="7A656089"/>
    <w:rsid w:val="7A8D675E"/>
    <w:rsid w:val="7A9264E2"/>
    <w:rsid w:val="7AA07DA6"/>
    <w:rsid w:val="7AC0F39D"/>
    <w:rsid w:val="7ACD1BFE"/>
    <w:rsid w:val="7B175E13"/>
    <w:rsid w:val="7B1E2865"/>
    <w:rsid w:val="7B504B46"/>
    <w:rsid w:val="7B6DCD18"/>
    <w:rsid w:val="7B95B213"/>
    <w:rsid w:val="7BADD464"/>
    <w:rsid w:val="7BB069EA"/>
    <w:rsid w:val="7BDE4900"/>
    <w:rsid w:val="7C51B048"/>
    <w:rsid w:val="7C627DA9"/>
    <w:rsid w:val="7C67D7B7"/>
    <w:rsid w:val="7CD3B516"/>
    <w:rsid w:val="7D371ED0"/>
    <w:rsid w:val="7D4294D7"/>
    <w:rsid w:val="7D69001A"/>
    <w:rsid w:val="7DB80AA0"/>
    <w:rsid w:val="7E0CF1AB"/>
    <w:rsid w:val="7E0FA678"/>
    <w:rsid w:val="7E0FF692"/>
    <w:rsid w:val="7E5C286A"/>
    <w:rsid w:val="7E78AC10"/>
    <w:rsid w:val="7ED4D23C"/>
    <w:rsid w:val="7F068DF9"/>
    <w:rsid w:val="7F63C95B"/>
    <w:rsid w:val="7F953A06"/>
    <w:rsid w:val="7FAF5074"/>
    <w:rsid w:val="7FC4641D"/>
    <w:rsid w:val="7FFF70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0E5A"/>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4CC0"/>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90AE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styleId="SoWBullet1" w:customStyle="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hAnsi="Arial" w:eastAsia="Times New Roman"/>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hAnsi="Arial" w:eastAsia="Times New Roman"/>
      <w:sz w:val="14"/>
      <w:szCs w:val="20"/>
      <w:lang w:eastAsia="en-GB"/>
    </w:rPr>
  </w:style>
  <w:style w:type="paragraph" w:styleId="SoWBullet2" w:customStyle="1">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hAnsi="Comic Sans MS" w:eastAsia="Times New Roman"/>
      <w:sz w:val="24"/>
      <w:szCs w:val="24"/>
    </w:rPr>
  </w:style>
  <w:style w:type="character" w:styleId="FooterChar" w:customStyle="1">
    <w:name w:val="Footer Char"/>
    <w:link w:val="Footer"/>
    <w:rsid w:val="00D651C9"/>
    <w:rPr>
      <w:rFonts w:ascii="Comic Sans MS" w:hAnsi="Comic Sans MS" w:eastAsia="Times New Roman"/>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hAnsiTheme="minorHAnsi" w:eastAsiaTheme="minorHAnsi" w:cstheme="minorBidi"/>
      <w:lang w:val="en-US"/>
    </w:rPr>
  </w:style>
  <w:style w:type="paragraph" w:styleId="Default" w:customStyle="1">
    <w:name w:val="Default"/>
    <w:rsid w:val="003053AA"/>
    <w:pPr>
      <w:autoSpaceDE w:val="0"/>
      <w:autoSpaceDN w:val="0"/>
      <w:adjustRightInd w:val="0"/>
    </w:pPr>
    <w:rPr>
      <w:rFonts w:cs="Calibri"/>
      <w:color w:val="000000"/>
      <w:sz w:val="24"/>
      <w:szCs w:val="24"/>
    </w:rPr>
  </w:style>
  <w:style w:type="paragraph" w:styleId="NormalWeb">
    <w:name w:val="Normal (Web)"/>
    <w:basedOn w:val="Normal"/>
    <w:uiPriority w:val="99"/>
    <w:unhideWhenUsed/>
    <w:rsid w:val="00240FE5"/>
    <w:pPr>
      <w:spacing w:before="100" w:beforeAutospacing="1" w:after="100" w:afterAutospacing="1" w:line="240" w:lineRule="auto"/>
    </w:pPr>
    <w:rPr>
      <w:rFonts w:ascii="Times New Roman" w:hAnsi="Times New Roman" w:eastAsia="Times New Roman"/>
      <w:sz w:val="24"/>
      <w:szCs w:val="24"/>
      <w:lang w:eastAsia="zh-CN"/>
    </w:rPr>
  </w:style>
  <w:style w:type="character" w:styleId="UnresolvedMention" w:customStyle="1">
    <w:name w:val="Unresolved Mention"/>
    <w:basedOn w:val="DefaultParagraphFont"/>
    <w:uiPriority w:val="99"/>
    <w:semiHidden/>
    <w:unhideWhenUsed/>
    <w:rsid w:val="002E3B58"/>
    <w:rPr>
      <w:color w:val="605E5C"/>
      <w:shd w:val="clear" w:color="auto" w:fill="E1DFDD"/>
    </w:rPr>
  </w:style>
  <w:style w:type="character" w:styleId="FollowedHyperlink">
    <w:name w:val="FollowedHyperlink"/>
    <w:basedOn w:val="DefaultParagraphFont"/>
    <w:uiPriority w:val="99"/>
    <w:semiHidden/>
    <w:unhideWhenUsed/>
    <w:rsid w:val="002E3B58"/>
    <w:rPr>
      <w:color w:val="954F72" w:themeColor="followedHyperlink"/>
      <w:u w:val="single"/>
    </w:rPr>
  </w:style>
  <w:style w:type="character" w:styleId="apple-converted-space" w:customStyle="1">
    <w:name w:val="apple-converted-space"/>
    <w:basedOn w:val="DefaultParagraphFont"/>
    <w:rsid w:val="00A516B6"/>
  </w:style>
  <w:style w:type="paragraph" w:styleId="NoSpacing">
    <w:name w:val="No Spacing"/>
    <w:uiPriority w:val="1"/>
    <w:qFormat/>
    <w:rsid w:val="006F07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934645">
      <w:bodyDiv w:val="1"/>
      <w:marLeft w:val="0"/>
      <w:marRight w:val="0"/>
      <w:marTop w:val="0"/>
      <w:marBottom w:val="0"/>
      <w:divBdr>
        <w:top w:val="none" w:sz="0" w:space="0" w:color="auto"/>
        <w:left w:val="none" w:sz="0" w:space="0" w:color="auto"/>
        <w:bottom w:val="none" w:sz="0" w:space="0" w:color="auto"/>
        <w:right w:val="none" w:sz="0" w:space="0" w:color="auto"/>
      </w:divBdr>
      <w:divsChild>
        <w:div w:id="883323286">
          <w:marLeft w:val="0"/>
          <w:marRight w:val="0"/>
          <w:marTop w:val="0"/>
          <w:marBottom w:val="0"/>
          <w:divBdr>
            <w:top w:val="none" w:sz="0" w:space="0" w:color="auto"/>
            <w:left w:val="none" w:sz="0" w:space="0" w:color="auto"/>
            <w:bottom w:val="none" w:sz="0" w:space="0" w:color="auto"/>
            <w:right w:val="none" w:sz="0" w:space="0" w:color="auto"/>
          </w:divBdr>
        </w:div>
        <w:div w:id="544029527">
          <w:marLeft w:val="0"/>
          <w:marRight w:val="0"/>
          <w:marTop w:val="0"/>
          <w:marBottom w:val="0"/>
          <w:divBdr>
            <w:top w:val="none" w:sz="0" w:space="0" w:color="auto"/>
            <w:left w:val="none" w:sz="0" w:space="0" w:color="auto"/>
            <w:bottom w:val="none" w:sz="0" w:space="0" w:color="auto"/>
            <w:right w:val="none" w:sz="0" w:space="0" w:color="auto"/>
          </w:divBdr>
        </w:div>
      </w:divsChild>
    </w:div>
    <w:div w:id="678702283">
      <w:bodyDiv w:val="1"/>
      <w:marLeft w:val="0"/>
      <w:marRight w:val="0"/>
      <w:marTop w:val="0"/>
      <w:marBottom w:val="0"/>
      <w:divBdr>
        <w:top w:val="none" w:sz="0" w:space="0" w:color="auto"/>
        <w:left w:val="none" w:sz="0" w:space="0" w:color="auto"/>
        <w:bottom w:val="none" w:sz="0" w:space="0" w:color="auto"/>
        <w:right w:val="none" w:sz="0" w:space="0" w:color="auto"/>
      </w:divBdr>
    </w:div>
    <w:div w:id="693502995">
      <w:bodyDiv w:val="1"/>
      <w:marLeft w:val="0"/>
      <w:marRight w:val="0"/>
      <w:marTop w:val="0"/>
      <w:marBottom w:val="0"/>
      <w:divBdr>
        <w:top w:val="none" w:sz="0" w:space="0" w:color="auto"/>
        <w:left w:val="none" w:sz="0" w:space="0" w:color="auto"/>
        <w:bottom w:val="none" w:sz="0" w:space="0" w:color="auto"/>
        <w:right w:val="none" w:sz="0" w:space="0" w:color="auto"/>
      </w:divBdr>
      <w:divsChild>
        <w:div w:id="244344860">
          <w:marLeft w:val="0"/>
          <w:marRight w:val="0"/>
          <w:marTop w:val="0"/>
          <w:marBottom w:val="0"/>
          <w:divBdr>
            <w:top w:val="none" w:sz="0" w:space="0" w:color="auto"/>
            <w:left w:val="none" w:sz="0" w:space="0" w:color="auto"/>
            <w:bottom w:val="none" w:sz="0" w:space="0" w:color="auto"/>
            <w:right w:val="none" w:sz="0" w:space="0" w:color="auto"/>
          </w:divBdr>
          <w:divsChild>
            <w:div w:id="141972296">
              <w:marLeft w:val="0"/>
              <w:marRight w:val="0"/>
              <w:marTop w:val="0"/>
              <w:marBottom w:val="0"/>
              <w:divBdr>
                <w:top w:val="none" w:sz="0" w:space="0" w:color="auto"/>
                <w:left w:val="none" w:sz="0" w:space="0" w:color="auto"/>
                <w:bottom w:val="none" w:sz="0" w:space="0" w:color="auto"/>
                <w:right w:val="none" w:sz="0" w:space="0" w:color="auto"/>
              </w:divBdr>
              <w:divsChild>
                <w:div w:id="1429809565">
                  <w:marLeft w:val="0"/>
                  <w:marRight w:val="0"/>
                  <w:marTop w:val="0"/>
                  <w:marBottom w:val="0"/>
                  <w:divBdr>
                    <w:top w:val="none" w:sz="0" w:space="0" w:color="auto"/>
                    <w:left w:val="none" w:sz="0" w:space="0" w:color="auto"/>
                    <w:bottom w:val="none" w:sz="0" w:space="0" w:color="auto"/>
                    <w:right w:val="none" w:sz="0" w:space="0" w:color="auto"/>
                  </w:divBdr>
                  <w:divsChild>
                    <w:div w:id="591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9913">
      <w:bodyDiv w:val="1"/>
      <w:marLeft w:val="0"/>
      <w:marRight w:val="0"/>
      <w:marTop w:val="0"/>
      <w:marBottom w:val="0"/>
      <w:divBdr>
        <w:top w:val="none" w:sz="0" w:space="0" w:color="auto"/>
        <w:left w:val="none" w:sz="0" w:space="0" w:color="auto"/>
        <w:bottom w:val="none" w:sz="0" w:space="0" w:color="auto"/>
        <w:right w:val="none" w:sz="0" w:space="0" w:color="auto"/>
      </w:divBdr>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youtube.com/watch?v=XyIV_xYi0a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homelearning@st-edmunds.suffolk.sch.uk" TargetMode="External" Id="rId11" /><Relationship Type="http://schemas.openxmlformats.org/officeDocument/2006/relationships/styles" Target="styles.xml" Id="rId5" /><Relationship Type="http://schemas.openxmlformats.org/officeDocument/2006/relationships/hyperlink" Target="http://www.letsridelocal.co.uk" TargetMode="Externa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bbc.co.uk/bitesize/tags/zjpqqp3/year-1-and-p2-lessons/1" TargetMode="External" Id="rId14" /><Relationship Type="http://schemas.openxmlformats.org/officeDocument/2006/relationships/hyperlink" Target="https://www.youtube.com/watch?v=q3xRvzwN4V4" TargetMode="External" Id="R4664f7983f0b4029" /><Relationship Type="http://schemas.openxmlformats.org/officeDocument/2006/relationships/hyperlink" Target="https://www.youtube.com/watch?v=hIdp_Nj0tgk" TargetMode="External" Id="R8dccf37a1bd74179" /><Relationship Type="http://schemas.openxmlformats.org/officeDocument/2006/relationships/image" Target="/media/image3.jpg" Id="R7657b91bf5bb48dd" /><Relationship Type="http://schemas.openxmlformats.org/officeDocument/2006/relationships/hyperlink" Target="https://www.keepmovingsuffolk.com/the-daily-mile/" TargetMode="External" Id="R3ac48232a248443b" /><Relationship Type="http://schemas.openxmlformats.org/officeDocument/2006/relationships/hyperlink" Target="https://www.youtube.com/watch?v=094upaf4BME" TargetMode="External" Id="Re3be928156cd4b6e"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2760B59B8AA448B8F9759F557A600" ma:contentTypeVersion="13" ma:contentTypeDescription="Create a new document." ma:contentTypeScope="" ma:versionID="4363304b73a37198900221dc5afeb9bb">
  <xsd:schema xmlns:xsd="http://www.w3.org/2001/XMLSchema" xmlns:xs="http://www.w3.org/2001/XMLSchema" xmlns:p="http://schemas.microsoft.com/office/2006/metadata/properties" xmlns:ns1="http://schemas.microsoft.com/sharepoint/v3" xmlns:ns2="aead4743-1bae-4188-a5e7-4ac2efb3dfaa" xmlns:ns3="f10cbc2a-0ea4-4806-a722-54bd2c86aaa1" targetNamespace="http://schemas.microsoft.com/office/2006/metadata/properties" ma:root="true" ma:fieldsID="d7cf19b33574204bff0bf1f1590298e1" ns1:_="" ns2:_="" ns3:_="">
    <xsd:import namespace="http://schemas.microsoft.com/sharepoint/v3"/>
    <xsd:import namespace="aead4743-1bae-4188-a5e7-4ac2efb3dfaa"/>
    <xsd:import namespace="f10cbc2a-0ea4-4806-a722-54bd2c86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d4743-1bae-4188-a5e7-4ac2efb3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cbc2a-0ea4-4806-a722-54bd2c86aa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155909-A8D8-4F95-8EBA-9A5FAA561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ad4743-1bae-4188-a5e7-4ac2efb3dfaa"/>
    <ds:schemaRef ds:uri="f10cbc2a-0ea4-4806-a722-54bd2c86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96A67-F370-4D37-9371-6F5F8F78DBE6}">
  <ds:schemaRefs>
    <ds:schemaRef ds:uri="http://schemas.microsoft.com/sharepoint/v3/contenttype/forms"/>
  </ds:schemaRefs>
</ds:datastoreItem>
</file>

<file path=customXml/itemProps3.xml><?xml version="1.0" encoding="utf-8"?>
<ds:datastoreItem xmlns:ds="http://schemas.openxmlformats.org/officeDocument/2006/customXml" ds:itemID="{F222D6E1-F83A-42DB-94CF-2C80153BD09C}">
  <ds:schemaRefs>
    <ds:schemaRef ds:uri="http://purl.org/dc/dcmitype/"/>
    <ds:schemaRef ds:uri="f10cbc2a-0ea4-4806-a722-54bd2c86aaa1"/>
    <ds:schemaRef ds:uri="aead4743-1bae-4188-a5e7-4ac2efb3dfaa"/>
    <ds:schemaRef ds:uri="http://purl.org/dc/elements/1.1/"/>
    <ds:schemaRef ds:uri="http://schemas.microsoft.com/sharepoint/v3"/>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 Learning Intentions for Parents</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 Edmund’s Catholic Primary School</dc:title>
  <dc:subject/>
  <dc:creator>Teacher130</dc:creator>
  <keywords/>
  <dc:description/>
  <lastModifiedBy>Ponsford, Michelle</lastModifiedBy>
  <revision>11</revision>
  <lastPrinted>2020-05-13T17:11:00.0000000Z</lastPrinted>
  <dcterms:created xsi:type="dcterms:W3CDTF">2020-06-22T08:32:00.0000000Z</dcterms:created>
  <dcterms:modified xsi:type="dcterms:W3CDTF">2020-06-25T16:31:10.4580807Z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0x010100BE42760B59B8AA448B8F9759F557A600</vt:lpwstr>
  </property>
</Properties>
</file>